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小升初口奥试题（十）</w:t>
      </w:r>
    </w:p>
    <w:bookmarkEnd w:id="0"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800340"/>
            <wp:effectExtent l="0" t="0" r="5080" b="10160"/>
            <wp:docPr id="1" name="图片 1" descr="口奥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口奥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54EE1"/>
    <w:rsid w:val="4CE54E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2018-08-16T08:06:00Z</dcterms:created>
  <dc:creator>苗苗</dc:creator>
  <cp:lastModifiedBy>苗苗</cp:lastModifiedBy>
  <dcterms:modified xsi:type="dcterms:W3CDTF">2018-08-16T08:07:25Z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