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
    <w:p/>
    <w:p/>
    <w:p/>
    <w:p/>
    <w:p>
      <w:r>
        <mc:AlternateContent>
          <mc:Choice Requires="wps">
            <w:drawing>
              <wp:anchor distT="0" distB="0" distL="114300" distR="114300" simplePos="0" relativeHeight="251661312" behindDoc="0" locked="0" layoutInCell="1" allowOverlap="1">
                <wp:simplePos x="0" y="0"/>
                <wp:positionH relativeFrom="column">
                  <wp:posOffset>1257935</wp:posOffset>
                </wp:positionH>
                <wp:positionV relativeFrom="paragraph">
                  <wp:posOffset>9525</wp:posOffset>
                </wp:positionV>
                <wp:extent cx="1828800" cy="1828800"/>
                <wp:effectExtent l="0" t="0" r="0" b="762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rPr>
                                <w:rFonts w:ascii="迷你简蝶语" w:eastAsia="迷你简蝶语"/>
                                <w:b/>
                                <w:color w:val="376002" w:themeColor="accent2" w:themeShade="80"/>
                                <w:sz w:val="144"/>
                                <w:szCs w:val="144"/>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Pr>
                                <w:rFonts w:hint="eastAsia" w:ascii="迷你简蝶语" w:eastAsia="迷你简蝶语"/>
                                <w:b/>
                                <w:color w:val="376002" w:themeColor="accent2" w:themeShade="80"/>
                                <w:sz w:val="144"/>
                                <w:szCs w:val="144"/>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我的简历</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99.05pt;margin-top:0.75pt;height:144pt;width:144pt;mso-wrap-style:none;z-index:251661312;mso-width-relative:page;mso-height-relative:page;" filled="f" stroked="f" coordsize="21600,21600" o:gfxdata="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Oq0xk1AAAAAkBAAAPAAAAAAAA&#10;AAEAIAAAACIAAABkcnMvZG93bnJldi54bWxQSwECFAAUAAAACACHTuJARb/6TxYCAAAcBAAADgAA&#10;AAAAAAABACAAAAAjAQAAZHJzL2Uyb0RvYy54bWxQSwUGAAAAAAYABgBZAQAAqwUAAAAA&#10;">
                <v:fill on="f" focussize="0,0"/>
                <v:stroke on="f"/>
                <v:imagedata o:title=""/>
                <o:lock v:ext="edit" aspectratio="f"/>
                <v:textbox style="mso-fit-shape-to-text:t;">
                  <w:txbxContent>
                    <w:p>
                      <w:pPr>
                        <w:rPr>
                          <w:rFonts w:ascii="迷你简蝶语" w:eastAsia="迷你简蝶语"/>
                          <w:b/>
                          <w:color w:val="376002" w:themeColor="accent2" w:themeShade="80"/>
                          <w:sz w:val="144"/>
                          <w:szCs w:val="144"/>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Pr>
                          <w:rFonts w:hint="eastAsia" w:ascii="迷你简蝶语" w:eastAsia="迷你简蝶语"/>
                          <w:b/>
                          <w:color w:val="376002" w:themeColor="accent2" w:themeShade="80"/>
                          <w:sz w:val="144"/>
                          <w:szCs w:val="144"/>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我的简历</w:t>
                      </w:r>
                    </w:p>
                  </w:txbxContent>
                </v:textbox>
              </v:shape>
            </w:pict>
          </mc:Fallback>
        </mc:AlternateContent>
      </w:r>
    </w:p>
    <w:p/>
    <w:p/>
    <w:p/>
    <w:p/>
    <w:p/>
    <w:p/>
    <w:p/>
    <w:p/>
    <w:p/>
    <w:p/>
    <w:p/>
    <w:p/>
    <w:p/>
    <w:p>
      <w:bookmarkStart w:id="0" w:name="_GoBack"/>
      <w:bookmarkEnd w:id="0"/>
    </w:p>
    <w:p/>
    <w:p/>
    <w:p/>
    <w:p/>
    <w:p/>
    <w:p>
      <w:r>
        <mc:AlternateContent>
          <mc:Choice Requires="wps">
            <w:drawing>
              <wp:anchor distT="0" distB="0" distL="114300" distR="114300" simplePos="0" relativeHeight="251659264" behindDoc="0" locked="0" layoutInCell="1" allowOverlap="1">
                <wp:simplePos x="0" y="0"/>
                <wp:positionH relativeFrom="column">
                  <wp:posOffset>1967230</wp:posOffset>
                </wp:positionH>
                <wp:positionV relativeFrom="paragraph">
                  <wp:posOffset>69215</wp:posOffset>
                </wp:positionV>
                <wp:extent cx="2505075" cy="1403985"/>
                <wp:effectExtent l="0" t="0" r="9525" b="5207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505075" cy="1403985"/>
                        </a:xfrm>
                        <a:prstGeom prst="rect">
                          <a:avLst/>
                        </a:prstGeom>
                        <a:noFill/>
                        <a:ln w="9525">
                          <a:noFill/>
                          <a:miter lim="800000"/>
                        </a:ln>
                        <a:effectLst>
                          <a:outerShdw blurRad="50800" dist="38100" dir="2700000" algn="tl" rotWithShape="0">
                            <a:prstClr val="black">
                              <a:alpha val="40000"/>
                            </a:prstClr>
                          </a:outerShdw>
                        </a:effectLst>
                      </wps:spPr>
                      <wps:txbx>
                        <w:txbxContent>
                          <w:p>
                            <w:pPr>
                              <w:spacing w:line="440" w:lineRule="exact"/>
                              <w:jc w:val="center"/>
                              <w:rPr>
                                <w:rFonts w:ascii="微软雅黑" w:hAnsi="微软雅黑" w:eastAsia="微软雅黑"/>
                                <w:sz w:val="28"/>
                                <w:szCs w:val="28"/>
                              </w:rPr>
                            </w:pPr>
                            <w:r>
                              <w:rPr>
                                <w:rFonts w:hint="eastAsia" w:ascii="微软雅黑" w:hAnsi="微软雅黑" w:eastAsia="微软雅黑"/>
                                <w:sz w:val="28"/>
                                <w:szCs w:val="28"/>
                              </w:rPr>
                              <w:t>姓名：</w:t>
                            </w:r>
                            <w:r>
                              <w:rPr>
                                <w:rFonts w:hint="eastAsia" w:ascii="微软雅黑" w:hAnsi="微软雅黑"/>
                                <w:sz w:val="28"/>
                                <w:szCs w:val="28"/>
                              </w:rPr>
                              <w:t>XXX</w:t>
                            </w:r>
                            <w:r>
                              <w:rPr>
                                <w:rFonts w:hint="eastAsia" w:ascii="微软雅黑" w:hAnsi="微软雅黑" w:eastAsia="微软雅黑"/>
                                <w:sz w:val="28"/>
                                <w:szCs w:val="28"/>
                              </w:rPr>
                              <w:t xml:space="preserve">    性别：X</w:t>
                            </w:r>
                          </w:p>
                          <w:p>
                            <w:pPr>
                              <w:spacing w:line="440" w:lineRule="exact"/>
                              <w:jc w:val="center"/>
                              <w:rPr>
                                <w:rFonts w:ascii="微软雅黑" w:hAnsi="微软雅黑" w:eastAsia="微软雅黑"/>
                                <w:sz w:val="28"/>
                                <w:szCs w:val="28"/>
                              </w:rPr>
                            </w:pPr>
                            <w:r>
                              <w:rPr>
                                <w:rFonts w:hint="eastAsia" w:ascii="微软雅黑" w:hAnsi="微软雅黑" w:eastAsia="微软雅黑"/>
                                <w:sz w:val="28"/>
                                <w:szCs w:val="28"/>
                              </w:rPr>
                              <w:t>毕业学校：X</w:t>
                            </w:r>
                            <w:r>
                              <w:rPr>
                                <w:rFonts w:ascii="微软雅黑" w:hAnsi="微软雅黑" w:eastAsia="微软雅黑"/>
                                <w:sz w:val="28"/>
                                <w:szCs w:val="28"/>
                              </w:rPr>
                              <w:t>XXXX</w:t>
                            </w:r>
                          </w:p>
                          <w:p>
                            <w:pPr>
                              <w:spacing w:line="440" w:lineRule="exact"/>
                              <w:jc w:val="center"/>
                              <w:rPr>
                                <w:rFonts w:ascii="微软雅黑" w:hAnsi="微软雅黑" w:eastAsia="微软雅黑"/>
                                <w:sz w:val="28"/>
                                <w:szCs w:val="28"/>
                              </w:rPr>
                            </w:pPr>
                            <w:r>
                              <w:rPr>
                                <w:rFonts w:hint="eastAsia" w:ascii="微软雅黑" w:hAnsi="微软雅黑" w:eastAsia="微软雅黑"/>
                                <w:sz w:val="28"/>
                                <w:szCs w:val="28"/>
                              </w:rPr>
                              <w:t>电话：</w:t>
                            </w:r>
                            <w:r>
                              <w:rPr>
                                <w:rFonts w:ascii="微软雅黑" w:hAnsi="微软雅黑" w:eastAsia="微软雅黑"/>
                                <w:sz w:val="28"/>
                                <w:szCs w:val="28"/>
                              </w:rPr>
                              <w:t>XXXXXX</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54.9pt;margin-top:5.45pt;height:110.55pt;width:197.25pt;z-index:251659264;mso-width-relative:page;mso-height-relative:margin;mso-height-percent:200;" filled="f" stroked="f" coordsize="21600,21600" o:gfxdata="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SR+IvYAAAACgEAAA8AAAAAAAAAAQAgAAAAIgAAAGRycy9kb3ducmV2LnhtbFBLAQIU&#10;ABQAAAAIAIdO4kBb15IbZQIAAJMEAAAOAAAAAAAAAAEAIAAAACcBAABkcnMvZTJvRG9jLnhtbFBL&#10;BQYAAAAABgAGAFkBAAD+BQAAAAA=&#10;">
                <v:fill on="f" focussize="0,0"/>
                <v:stroke on="f" miterlimit="8" joinstyle="miter"/>
                <v:imagedata o:title=""/>
                <o:lock v:ext="edit" aspectratio="f"/>
                <v:shadow on="t" color="#000000" opacity="26214f" offset="2.12133858267717pt,2.12133858267717pt" origin="-32768f,-32768f" matrix="65536f,0f,0f,65536f"/>
                <v:textbox style="mso-fit-shape-to-text:t;">
                  <w:txbxContent>
                    <w:p>
                      <w:pPr>
                        <w:spacing w:line="440" w:lineRule="exact"/>
                        <w:jc w:val="center"/>
                        <w:rPr>
                          <w:rFonts w:ascii="微软雅黑" w:hAnsi="微软雅黑" w:eastAsia="微软雅黑"/>
                          <w:sz w:val="28"/>
                          <w:szCs w:val="28"/>
                        </w:rPr>
                      </w:pPr>
                      <w:r>
                        <w:rPr>
                          <w:rFonts w:hint="eastAsia" w:ascii="微软雅黑" w:hAnsi="微软雅黑" w:eastAsia="微软雅黑"/>
                          <w:sz w:val="28"/>
                          <w:szCs w:val="28"/>
                        </w:rPr>
                        <w:t>姓名：</w:t>
                      </w:r>
                      <w:r>
                        <w:rPr>
                          <w:rFonts w:hint="eastAsia" w:ascii="微软雅黑" w:hAnsi="微软雅黑"/>
                          <w:sz w:val="28"/>
                          <w:szCs w:val="28"/>
                        </w:rPr>
                        <w:t>XXX</w:t>
                      </w:r>
                      <w:r>
                        <w:rPr>
                          <w:rFonts w:hint="eastAsia" w:ascii="微软雅黑" w:hAnsi="微软雅黑" w:eastAsia="微软雅黑"/>
                          <w:sz w:val="28"/>
                          <w:szCs w:val="28"/>
                        </w:rPr>
                        <w:t xml:space="preserve">    性别：X</w:t>
                      </w:r>
                    </w:p>
                    <w:p>
                      <w:pPr>
                        <w:spacing w:line="440" w:lineRule="exact"/>
                        <w:jc w:val="center"/>
                        <w:rPr>
                          <w:rFonts w:ascii="微软雅黑" w:hAnsi="微软雅黑" w:eastAsia="微软雅黑"/>
                          <w:sz w:val="28"/>
                          <w:szCs w:val="28"/>
                        </w:rPr>
                      </w:pPr>
                      <w:r>
                        <w:rPr>
                          <w:rFonts w:hint="eastAsia" w:ascii="微软雅黑" w:hAnsi="微软雅黑" w:eastAsia="微软雅黑"/>
                          <w:sz w:val="28"/>
                          <w:szCs w:val="28"/>
                        </w:rPr>
                        <w:t>毕业学校：X</w:t>
                      </w:r>
                      <w:r>
                        <w:rPr>
                          <w:rFonts w:ascii="微软雅黑" w:hAnsi="微软雅黑" w:eastAsia="微软雅黑"/>
                          <w:sz w:val="28"/>
                          <w:szCs w:val="28"/>
                        </w:rPr>
                        <w:t>XXXX</w:t>
                      </w:r>
                    </w:p>
                    <w:p>
                      <w:pPr>
                        <w:spacing w:line="440" w:lineRule="exact"/>
                        <w:jc w:val="center"/>
                        <w:rPr>
                          <w:rFonts w:ascii="微软雅黑" w:hAnsi="微软雅黑" w:eastAsia="微软雅黑"/>
                          <w:sz w:val="28"/>
                          <w:szCs w:val="28"/>
                        </w:rPr>
                      </w:pPr>
                      <w:r>
                        <w:rPr>
                          <w:rFonts w:hint="eastAsia" w:ascii="微软雅黑" w:hAnsi="微软雅黑" w:eastAsia="微软雅黑"/>
                          <w:sz w:val="28"/>
                          <w:szCs w:val="28"/>
                        </w:rPr>
                        <w:t>电话：</w:t>
                      </w:r>
                      <w:r>
                        <w:rPr>
                          <w:rFonts w:ascii="微软雅黑" w:hAnsi="微软雅黑" w:eastAsia="微软雅黑"/>
                          <w:sz w:val="28"/>
                          <w:szCs w:val="28"/>
                        </w:rPr>
                        <w:t>XXXXXX</w:t>
                      </w:r>
                    </w:p>
                  </w:txbxContent>
                </v:textbox>
              </v:shape>
            </w:pict>
          </mc:Fallback>
        </mc:AlternateContent>
      </w:r>
    </w:p>
    <w:p/>
    <w:p/>
    <w:p/>
    <w:p/>
    <w:p/>
    <w:p/>
    <w:p/>
    <w:p/>
    <w:p/>
    <w:p/>
    <w:p/>
    <w:p/>
    <w:p/>
    <w:p/>
    <w:p/>
    <w:p/>
    <w:p/>
    <w:p/>
    <w:p/>
    <w:p/>
    <w:p/>
    <w:p/>
    <w:p/>
    <w:p/>
    <w:p/>
    <w:p/>
    <w:p/>
    <w:p/>
    <w:p/>
    <w:p/>
    <w:p>
      <w:r>
        <mc:AlternateContent>
          <mc:Choice Requires="wps">
            <w:drawing>
              <wp:anchor distT="0" distB="0" distL="114300" distR="114300" simplePos="0" relativeHeight="251668480" behindDoc="0" locked="0" layoutInCell="1" allowOverlap="1">
                <wp:simplePos x="0" y="0"/>
                <wp:positionH relativeFrom="column">
                  <wp:posOffset>-415925</wp:posOffset>
                </wp:positionH>
                <wp:positionV relativeFrom="paragraph">
                  <wp:posOffset>-13335</wp:posOffset>
                </wp:positionV>
                <wp:extent cx="1876425" cy="428625"/>
                <wp:effectExtent l="0" t="0" r="0" b="0"/>
                <wp:wrapNone/>
                <wp:docPr id="18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876425" cy="428625"/>
                        </a:xfrm>
                        <a:prstGeom prst="rect">
                          <a:avLst/>
                        </a:prstGeom>
                        <a:noFill/>
                        <a:ln w="9525">
                          <a:noFill/>
                          <a:miter lim="800000"/>
                        </a:ln>
                      </wps:spPr>
                      <wps:txbx>
                        <w:txbxContent>
                          <w:p>
                            <w:pPr>
                              <w:spacing w:line="500" w:lineRule="exact"/>
                              <w:rPr>
                                <w:rFonts w:ascii="微软雅黑" w:hAnsi="微软雅黑" w:eastAsia="微软雅黑"/>
                                <w:b/>
                                <w:color w:val="FFFFFF" w:themeColor="background1"/>
                                <w:sz w:val="44"/>
                                <w:szCs w:val="44"/>
                                <w14:textFill>
                                  <w14:solidFill>
                                    <w14:schemeClr w14:val="bg1"/>
                                  </w14:solidFill>
                                </w14:textFill>
                              </w:rPr>
                            </w:pPr>
                            <w:r>
                              <w:rPr>
                                <w:rFonts w:hint="eastAsia" w:ascii="微软雅黑" w:hAnsi="微软雅黑" w:eastAsia="微软雅黑"/>
                                <w:b/>
                                <w:color w:val="FFFFFF" w:themeColor="background1"/>
                                <w:sz w:val="44"/>
                                <w:szCs w:val="44"/>
                                <w14:textFill>
                                  <w14:solidFill>
                                    <w14:schemeClr w14:val="bg1"/>
                                  </w14:solidFill>
                                </w14:textFill>
                              </w:rPr>
                              <w:t>01 自我介绍</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2.75pt;margin-top:-1.05pt;height:33.75pt;width:147.75pt;z-index:251668480;mso-width-relative:page;mso-height-relative:page;" filled="f" stroked="f" coordsize="21600,21600" o:gfxdata="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cbpW3UAAAABwEAAA8AAAAAAAAAAQAgAAAAIgAAAGRycy9k&#10;b3ducmV2LnhtbFBLAQIUABQAAAAIAIdO4kBJVYIXBgIAAN0DAAAOAAAAAAAAAAEAIAAAACMBAABk&#10;cnMvZTJvRG9jLnhtbFBLBQYAAAAABgAGAFkBAACbBQAAAAA=&#10;">
                <v:fill on="f" focussize="0,0"/>
                <v:stroke on="f" miterlimit="8" joinstyle="miter"/>
                <v:imagedata o:title=""/>
                <o:lock v:ext="edit" aspectratio="f"/>
                <v:textbox>
                  <w:txbxContent>
                    <w:p>
                      <w:pPr>
                        <w:spacing w:line="500" w:lineRule="exact"/>
                        <w:rPr>
                          <w:rFonts w:ascii="微软雅黑" w:hAnsi="微软雅黑" w:eastAsia="微软雅黑"/>
                          <w:b/>
                          <w:color w:val="FFFFFF" w:themeColor="background1"/>
                          <w:sz w:val="44"/>
                          <w:szCs w:val="44"/>
                          <w14:textFill>
                            <w14:solidFill>
                              <w14:schemeClr w14:val="bg1"/>
                            </w14:solidFill>
                          </w14:textFill>
                        </w:rPr>
                      </w:pPr>
                      <w:r>
                        <w:rPr>
                          <w:rFonts w:hint="eastAsia" w:ascii="微软雅黑" w:hAnsi="微软雅黑" w:eastAsia="微软雅黑"/>
                          <w:b/>
                          <w:color w:val="FFFFFF" w:themeColor="background1"/>
                          <w:sz w:val="44"/>
                          <w:szCs w:val="44"/>
                          <w14:textFill>
                            <w14:solidFill>
                              <w14:schemeClr w14:val="bg1"/>
                            </w14:solidFill>
                          </w14:textFill>
                        </w:rPr>
                        <w:t>01 自我介绍</w:t>
                      </w:r>
                    </w:p>
                  </w:txbxContent>
                </v:textbox>
              </v:shape>
            </w:pict>
          </mc:Fallback>
        </mc:AlternateContent>
      </w:r>
      <w:r>
        <mc:AlternateContent>
          <mc:Choice Requires="wps">
            <w:drawing>
              <wp:anchor distT="0" distB="0" distL="114300" distR="114300" simplePos="0" relativeHeight="251695104" behindDoc="1" locked="0" layoutInCell="1" allowOverlap="1">
                <wp:simplePos x="0" y="0"/>
                <wp:positionH relativeFrom="column">
                  <wp:posOffset>-823595</wp:posOffset>
                </wp:positionH>
                <wp:positionV relativeFrom="paragraph">
                  <wp:posOffset>-46990</wp:posOffset>
                </wp:positionV>
                <wp:extent cx="2439035" cy="491490"/>
                <wp:effectExtent l="0" t="0" r="0" b="3810"/>
                <wp:wrapNone/>
                <wp:docPr id="28" name="Freeform 5"/>
                <wp:cNvGraphicFramePr/>
                <a:graphic xmlns:a="http://schemas.openxmlformats.org/drawingml/2006/main">
                  <a:graphicData uri="http://schemas.microsoft.com/office/word/2010/wordprocessingShape">
                    <wps:wsp>
                      <wps:cNvSpPr/>
                      <wps:spPr bwMode="auto">
                        <a:xfrm>
                          <a:off x="0" y="0"/>
                          <a:ext cx="2439035" cy="491490"/>
                        </a:xfrm>
                        <a:custGeom>
                          <a:avLst/>
                          <a:gdLst>
                            <a:gd name="T0" fmla="*/ 17272 w 19207"/>
                            <a:gd name="T1" fmla="*/ 0 h 3872"/>
                            <a:gd name="T2" fmla="*/ 17468 w 19207"/>
                            <a:gd name="T3" fmla="*/ 10 h 3872"/>
                            <a:gd name="T4" fmla="*/ 17661 w 19207"/>
                            <a:gd name="T5" fmla="*/ 38 h 3872"/>
                            <a:gd name="T6" fmla="*/ 17845 w 19207"/>
                            <a:gd name="T7" fmla="*/ 87 h 3872"/>
                            <a:gd name="T8" fmla="*/ 18024 w 19207"/>
                            <a:gd name="T9" fmla="*/ 152 h 3872"/>
                            <a:gd name="T10" fmla="*/ 18192 w 19207"/>
                            <a:gd name="T11" fmla="*/ 234 h 3872"/>
                            <a:gd name="T12" fmla="*/ 18352 w 19207"/>
                            <a:gd name="T13" fmla="*/ 331 h 3872"/>
                            <a:gd name="T14" fmla="*/ 18502 w 19207"/>
                            <a:gd name="T15" fmla="*/ 443 h 3872"/>
                            <a:gd name="T16" fmla="*/ 18639 w 19207"/>
                            <a:gd name="T17" fmla="*/ 568 h 3872"/>
                            <a:gd name="T18" fmla="*/ 18764 w 19207"/>
                            <a:gd name="T19" fmla="*/ 706 h 3872"/>
                            <a:gd name="T20" fmla="*/ 18876 w 19207"/>
                            <a:gd name="T21" fmla="*/ 855 h 3872"/>
                            <a:gd name="T22" fmla="*/ 18974 w 19207"/>
                            <a:gd name="T23" fmla="*/ 1015 h 3872"/>
                            <a:gd name="T24" fmla="*/ 19055 w 19207"/>
                            <a:gd name="T25" fmla="*/ 1184 h 3872"/>
                            <a:gd name="T26" fmla="*/ 19120 w 19207"/>
                            <a:gd name="T27" fmla="*/ 1362 h 3872"/>
                            <a:gd name="T28" fmla="*/ 19169 w 19207"/>
                            <a:gd name="T29" fmla="*/ 1548 h 3872"/>
                            <a:gd name="T30" fmla="*/ 19197 w 19207"/>
                            <a:gd name="T31" fmla="*/ 1739 h 3872"/>
                            <a:gd name="T32" fmla="*/ 19207 w 19207"/>
                            <a:gd name="T33" fmla="*/ 1935 h 3872"/>
                            <a:gd name="T34" fmla="*/ 19205 w 19207"/>
                            <a:gd name="T35" fmla="*/ 2035 h 3872"/>
                            <a:gd name="T36" fmla="*/ 19185 w 19207"/>
                            <a:gd name="T37" fmla="*/ 2230 h 3872"/>
                            <a:gd name="T38" fmla="*/ 19147 w 19207"/>
                            <a:gd name="T39" fmla="*/ 2418 h 3872"/>
                            <a:gd name="T40" fmla="*/ 19089 w 19207"/>
                            <a:gd name="T41" fmla="*/ 2600 h 3872"/>
                            <a:gd name="T42" fmla="*/ 19016 w 19207"/>
                            <a:gd name="T43" fmla="*/ 2774 h 3872"/>
                            <a:gd name="T44" fmla="*/ 18927 w 19207"/>
                            <a:gd name="T45" fmla="*/ 2939 h 3872"/>
                            <a:gd name="T46" fmla="*/ 18822 w 19207"/>
                            <a:gd name="T47" fmla="*/ 3093 h 3872"/>
                            <a:gd name="T48" fmla="*/ 18703 w 19207"/>
                            <a:gd name="T49" fmla="*/ 3236 h 3872"/>
                            <a:gd name="T50" fmla="*/ 18571 w 19207"/>
                            <a:gd name="T51" fmla="*/ 3367 h 3872"/>
                            <a:gd name="T52" fmla="*/ 18428 w 19207"/>
                            <a:gd name="T53" fmla="*/ 3487 h 3872"/>
                            <a:gd name="T54" fmla="*/ 18274 w 19207"/>
                            <a:gd name="T55" fmla="*/ 3591 h 3872"/>
                            <a:gd name="T56" fmla="*/ 18109 w 19207"/>
                            <a:gd name="T57" fmla="*/ 3681 h 3872"/>
                            <a:gd name="T58" fmla="*/ 17936 w 19207"/>
                            <a:gd name="T59" fmla="*/ 3754 h 3872"/>
                            <a:gd name="T60" fmla="*/ 17754 w 19207"/>
                            <a:gd name="T61" fmla="*/ 3812 h 3872"/>
                            <a:gd name="T62" fmla="*/ 17566 w 19207"/>
                            <a:gd name="T63" fmla="*/ 3850 h 3872"/>
                            <a:gd name="T64" fmla="*/ 17371 w 19207"/>
                            <a:gd name="T65" fmla="*/ 3870 h 3872"/>
                            <a:gd name="T66" fmla="*/ 0 w 19207"/>
                            <a:gd name="T67" fmla="*/ 3872 h 3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9207" h="3872">
                              <a:moveTo>
                                <a:pt x="0" y="0"/>
                              </a:moveTo>
                              <a:lnTo>
                                <a:pt x="17272" y="0"/>
                              </a:lnTo>
                              <a:lnTo>
                                <a:pt x="17371" y="2"/>
                              </a:lnTo>
                              <a:lnTo>
                                <a:pt x="17468" y="10"/>
                              </a:lnTo>
                              <a:lnTo>
                                <a:pt x="17566" y="22"/>
                              </a:lnTo>
                              <a:lnTo>
                                <a:pt x="17661" y="38"/>
                              </a:lnTo>
                              <a:lnTo>
                                <a:pt x="17754" y="60"/>
                              </a:lnTo>
                              <a:lnTo>
                                <a:pt x="17845" y="87"/>
                              </a:lnTo>
                              <a:lnTo>
                                <a:pt x="17936" y="118"/>
                              </a:lnTo>
                              <a:lnTo>
                                <a:pt x="18024" y="152"/>
                              </a:lnTo>
                              <a:lnTo>
                                <a:pt x="18109" y="191"/>
                              </a:lnTo>
                              <a:lnTo>
                                <a:pt x="18192" y="234"/>
                              </a:lnTo>
                              <a:lnTo>
                                <a:pt x="18274" y="281"/>
                              </a:lnTo>
                              <a:lnTo>
                                <a:pt x="18352" y="331"/>
                              </a:lnTo>
                              <a:lnTo>
                                <a:pt x="18428" y="385"/>
                              </a:lnTo>
                              <a:lnTo>
                                <a:pt x="18502" y="443"/>
                              </a:lnTo>
                              <a:lnTo>
                                <a:pt x="18571" y="505"/>
                              </a:lnTo>
                              <a:lnTo>
                                <a:pt x="18639" y="568"/>
                              </a:lnTo>
                              <a:lnTo>
                                <a:pt x="18703" y="636"/>
                              </a:lnTo>
                              <a:lnTo>
                                <a:pt x="18764" y="706"/>
                              </a:lnTo>
                              <a:lnTo>
                                <a:pt x="18822" y="779"/>
                              </a:lnTo>
                              <a:lnTo>
                                <a:pt x="18876" y="855"/>
                              </a:lnTo>
                              <a:lnTo>
                                <a:pt x="18927" y="933"/>
                              </a:lnTo>
                              <a:lnTo>
                                <a:pt x="18974" y="1015"/>
                              </a:lnTo>
                              <a:lnTo>
                                <a:pt x="19016" y="1098"/>
                              </a:lnTo>
                              <a:lnTo>
                                <a:pt x="19055" y="1184"/>
                              </a:lnTo>
                              <a:lnTo>
                                <a:pt x="19089" y="1272"/>
                              </a:lnTo>
                              <a:lnTo>
                                <a:pt x="19120" y="1362"/>
                              </a:lnTo>
                              <a:lnTo>
                                <a:pt x="19147" y="1454"/>
                              </a:lnTo>
                              <a:lnTo>
                                <a:pt x="19169" y="1548"/>
                              </a:lnTo>
                              <a:lnTo>
                                <a:pt x="19185" y="1642"/>
                              </a:lnTo>
                              <a:lnTo>
                                <a:pt x="19197" y="1739"/>
                              </a:lnTo>
                              <a:lnTo>
                                <a:pt x="19205" y="1837"/>
                              </a:lnTo>
                              <a:lnTo>
                                <a:pt x="19207" y="1935"/>
                              </a:lnTo>
                              <a:lnTo>
                                <a:pt x="19207" y="1937"/>
                              </a:lnTo>
                              <a:lnTo>
                                <a:pt x="19205" y="2035"/>
                              </a:lnTo>
                              <a:lnTo>
                                <a:pt x="19197" y="2133"/>
                              </a:lnTo>
                              <a:lnTo>
                                <a:pt x="19185" y="2230"/>
                              </a:lnTo>
                              <a:lnTo>
                                <a:pt x="19169" y="2324"/>
                              </a:lnTo>
                              <a:lnTo>
                                <a:pt x="19147" y="2418"/>
                              </a:lnTo>
                              <a:lnTo>
                                <a:pt x="19120" y="2510"/>
                              </a:lnTo>
                              <a:lnTo>
                                <a:pt x="19089" y="2600"/>
                              </a:lnTo>
                              <a:lnTo>
                                <a:pt x="19055" y="2688"/>
                              </a:lnTo>
                              <a:lnTo>
                                <a:pt x="19016" y="2774"/>
                              </a:lnTo>
                              <a:lnTo>
                                <a:pt x="18974" y="2857"/>
                              </a:lnTo>
                              <a:lnTo>
                                <a:pt x="18927" y="2939"/>
                              </a:lnTo>
                              <a:lnTo>
                                <a:pt x="18876" y="3017"/>
                              </a:lnTo>
                              <a:lnTo>
                                <a:pt x="18822" y="3093"/>
                              </a:lnTo>
                              <a:lnTo>
                                <a:pt x="18764" y="3166"/>
                              </a:lnTo>
                              <a:lnTo>
                                <a:pt x="18703" y="3236"/>
                              </a:lnTo>
                              <a:lnTo>
                                <a:pt x="18639" y="3304"/>
                              </a:lnTo>
                              <a:lnTo>
                                <a:pt x="18571" y="3367"/>
                              </a:lnTo>
                              <a:lnTo>
                                <a:pt x="18502" y="3429"/>
                              </a:lnTo>
                              <a:lnTo>
                                <a:pt x="18428" y="3487"/>
                              </a:lnTo>
                              <a:lnTo>
                                <a:pt x="18352" y="3541"/>
                              </a:lnTo>
                              <a:lnTo>
                                <a:pt x="18274" y="3591"/>
                              </a:lnTo>
                              <a:lnTo>
                                <a:pt x="18192" y="3638"/>
                              </a:lnTo>
                              <a:lnTo>
                                <a:pt x="18109" y="3681"/>
                              </a:lnTo>
                              <a:lnTo>
                                <a:pt x="18024" y="3720"/>
                              </a:lnTo>
                              <a:lnTo>
                                <a:pt x="17936" y="3754"/>
                              </a:lnTo>
                              <a:lnTo>
                                <a:pt x="17845" y="3785"/>
                              </a:lnTo>
                              <a:lnTo>
                                <a:pt x="17754" y="3812"/>
                              </a:lnTo>
                              <a:lnTo>
                                <a:pt x="17660" y="3834"/>
                              </a:lnTo>
                              <a:lnTo>
                                <a:pt x="17566" y="3850"/>
                              </a:lnTo>
                              <a:lnTo>
                                <a:pt x="17468" y="3862"/>
                              </a:lnTo>
                              <a:lnTo>
                                <a:pt x="17371" y="3870"/>
                              </a:lnTo>
                              <a:lnTo>
                                <a:pt x="17272" y="3872"/>
                              </a:lnTo>
                              <a:lnTo>
                                <a:pt x="0" y="3872"/>
                              </a:lnTo>
                              <a:lnTo>
                                <a:pt x="0" y="0"/>
                              </a:lnTo>
                              <a:close/>
                            </a:path>
                          </a:pathLst>
                        </a:custGeom>
                        <a:solidFill>
                          <a:schemeClr val="accent2">
                            <a:lumMod val="50000"/>
                          </a:schemeClr>
                        </a:solidFill>
                        <a:ln>
                          <a:noFill/>
                        </a:ln>
                      </wps:spPr>
                      <wps:bodyPr rot="0" vert="horz" wrap="square" lIns="91440" tIns="45720" rIns="91440" bIns="45720" anchor="t" anchorCtr="0" upright="1">
                        <a:noAutofit/>
                      </wps:bodyPr>
                    </wps:wsp>
                  </a:graphicData>
                </a:graphic>
              </wp:anchor>
            </w:drawing>
          </mc:Choice>
          <mc:Fallback>
            <w:pict>
              <v:shape id="Freeform 5" o:spid="_x0000_s1026" o:spt="100" style="position:absolute;left:0pt;margin-left:-64.85pt;margin-top:-3.7pt;height:38.7pt;width:192.05pt;z-index:-251621376;mso-width-relative:page;mso-height-relative:page;" fillcolor="#376002 [1605]" filled="t" stroked="f" coordsize="19207,3872" o:gfxdata="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" path="m0,0l17272,0,17371,2,17468,10,17566,22,17661,38,17754,60,17845,87,17936,118,18024,152,18109,191,18192,234,18274,281,18352,331,18428,385,18502,443,18571,505,18639,568,18703,636,18764,706,18822,779,18876,855,18927,933,18974,1015,19016,1098,19055,1184,19089,1272,19120,1362,19147,1454,19169,1548,19185,1642,19197,1739,19205,1837,19207,1935,19207,1937,19205,2035,19197,2133,19185,2230,19169,2324,19147,2418,19120,2510,19089,2600,19055,2688,19016,2774,18974,2857,18927,2939,18876,3017,18822,3093,18764,3166,18703,3236,18639,3304,18571,3367,18502,3429,18428,3487,18352,3541,18274,3591,18192,3638,18109,3681,18024,3720,17936,3754,17845,3785,17754,3812,17660,3834,17566,3850,17468,3862,17371,3870,17272,3872,0,3872,0,0xe">
                <v:path o:connectlocs="2193315,0;2218204,1269;2242713,4823;2266079,11043;2288809,19294;2310143,29702;2330461,42015;2349509,56231;2366906,72098;2382779,89615;2397002,108528;2409447,128838;2419733,150290;2427987,172884;2434209,196494;2437765,220738;2439035,245618;2438781,258311;2436241,283063;2431415,306927;2424050,330029;2414780,352116;2403478,373060;2390145,392608;2375033,410759;2358271,427388;2340112,442620;2320556,455821;2299603,467245;2277634,476511;2254523,483873;2230649,488697;2205887,491236;0,491490" o:connectangles="0,0,0,0,0,0,0,0,0,0,0,0,0,0,0,0,0,0,0,0,0,0,0,0,0,0,0,0,0,0,0,0,0,0"/>
                <v:fill on="t" focussize="0,0"/>
                <v:stroke on="f"/>
                <v:imagedata o:title=""/>
                <o:lock v:ext="edit" aspectratio="f"/>
              </v:shape>
            </w:pict>
          </mc:Fallback>
        </mc:AlternateContent>
      </w:r>
    </w:p>
    <w:p/>
    <w:p/>
    <w:p>
      <w:r>
        <mc:AlternateContent>
          <mc:Choice Requires="wps">
            <w:drawing>
              <wp:anchor distT="0" distB="0" distL="114300" distR="114300" simplePos="0" relativeHeight="251667456" behindDoc="0" locked="0" layoutInCell="1" allowOverlap="1">
                <wp:simplePos x="0" y="0"/>
                <wp:positionH relativeFrom="column">
                  <wp:posOffset>2868930</wp:posOffset>
                </wp:positionH>
                <wp:positionV relativeFrom="paragraph">
                  <wp:posOffset>143510</wp:posOffset>
                </wp:positionV>
                <wp:extent cx="3300730" cy="1403985"/>
                <wp:effectExtent l="0" t="0" r="0" b="0"/>
                <wp:wrapNone/>
                <wp:docPr id="1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300730" cy="1403985"/>
                        </a:xfrm>
                        <a:prstGeom prst="rect">
                          <a:avLst/>
                        </a:prstGeom>
                        <a:noFill/>
                        <a:ln w="9525">
                          <a:noFill/>
                          <a:miter lim="800000"/>
                        </a:ln>
                      </wps:spPr>
                      <wps:txbx>
                        <w:txbxContent>
                          <w:p>
                            <w:pPr>
                              <w:spacing w:line="560" w:lineRule="exact"/>
                              <w:rPr>
                                <w:rFonts w:ascii="微软雅黑" w:hAnsi="微软雅黑" w:eastAsia="微软雅黑"/>
                                <w:sz w:val="28"/>
                                <w:szCs w:val="28"/>
                              </w:rPr>
                            </w:pPr>
                            <w:r>
                              <w:rPr>
                                <w:rFonts w:hint="eastAsia" w:ascii="微软雅黑" w:hAnsi="微软雅黑" w:eastAsia="微软雅黑"/>
                                <w:sz w:val="28"/>
                                <w:szCs w:val="28"/>
                              </w:rPr>
                              <w:t>姓名：x</w:t>
                            </w:r>
                            <w:r>
                              <w:rPr>
                                <w:rFonts w:ascii="微软雅黑" w:hAnsi="微软雅黑" w:eastAsia="微软雅黑"/>
                                <w:sz w:val="28"/>
                                <w:szCs w:val="28"/>
                              </w:rPr>
                              <w:t>xxxxxx</w:t>
                            </w:r>
                          </w:p>
                          <w:p>
                            <w:pPr>
                              <w:spacing w:line="560" w:lineRule="exact"/>
                              <w:rPr>
                                <w:rFonts w:ascii="微软雅黑" w:hAnsi="微软雅黑" w:eastAsia="微软雅黑"/>
                                <w:sz w:val="28"/>
                                <w:szCs w:val="28"/>
                              </w:rPr>
                            </w:pPr>
                            <w:r>
                              <w:rPr>
                                <w:rFonts w:hint="eastAsia" w:ascii="微软雅黑" w:hAnsi="微软雅黑" w:eastAsia="微软雅黑"/>
                                <w:sz w:val="28"/>
                                <w:szCs w:val="28"/>
                              </w:rPr>
                              <w:t>性别：x</w:t>
                            </w:r>
                          </w:p>
                          <w:p>
                            <w:pPr>
                              <w:spacing w:line="560" w:lineRule="exact"/>
                              <w:rPr>
                                <w:rFonts w:ascii="微软雅黑" w:hAnsi="微软雅黑" w:eastAsia="微软雅黑"/>
                                <w:sz w:val="28"/>
                                <w:szCs w:val="28"/>
                              </w:rPr>
                            </w:pPr>
                            <w:r>
                              <w:rPr>
                                <w:rFonts w:hint="eastAsia" w:ascii="微软雅黑" w:hAnsi="微软雅黑" w:eastAsia="微软雅黑"/>
                                <w:sz w:val="28"/>
                                <w:szCs w:val="28"/>
                              </w:rPr>
                              <w:t>出生日期：</w:t>
                            </w:r>
                            <w:r>
                              <w:rPr>
                                <w:rFonts w:ascii="微软雅黑" w:hAnsi="微软雅黑" w:eastAsia="微软雅黑"/>
                                <w:sz w:val="28"/>
                                <w:szCs w:val="28"/>
                              </w:rPr>
                              <w:t>xxxxxxxxx</w:t>
                            </w:r>
                          </w:p>
                          <w:p>
                            <w:pPr>
                              <w:spacing w:line="560" w:lineRule="exact"/>
                              <w:rPr>
                                <w:rFonts w:ascii="微软雅黑" w:hAnsi="微软雅黑" w:eastAsia="微软雅黑"/>
                                <w:sz w:val="28"/>
                                <w:szCs w:val="28"/>
                              </w:rPr>
                            </w:pPr>
                            <w:r>
                              <w:rPr>
                                <w:rFonts w:hint="eastAsia" w:ascii="微软雅黑" w:hAnsi="微软雅黑" w:eastAsia="微软雅黑"/>
                                <w:sz w:val="28"/>
                                <w:szCs w:val="28"/>
                              </w:rPr>
                              <w:t>户籍：北京市海淀区</w:t>
                            </w:r>
                          </w:p>
                          <w:p>
                            <w:pPr>
                              <w:spacing w:line="560" w:lineRule="exact"/>
                              <w:rPr>
                                <w:rFonts w:ascii="微软雅黑" w:hAnsi="微软雅黑" w:eastAsia="微软雅黑"/>
                                <w:sz w:val="28"/>
                                <w:szCs w:val="28"/>
                              </w:rPr>
                            </w:pPr>
                            <w:r>
                              <w:rPr>
                                <w:rFonts w:hint="eastAsia" w:ascii="微软雅黑" w:hAnsi="微软雅黑" w:eastAsia="微软雅黑"/>
                                <w:sz w:val="28"/>
                                <w:szCs w:val="28"/>
                              </w:rPr>
                              <w:t>毕业学校：x</w:t>
                            </w:r>
                            <w:r>
                              <w:rPr>
                                <w:rFonts w:ascii="微软雅黑" w:hAnsi="微软雅黑" w:eastAsia="微软雅黑"/>
                                <w:sz w:val="28"/>
                                <w:szCs w:val="28"/>
                              </w:rPr>
                              <w:t>xxxx</w:t>
                            </w:r>
                          </w:p>
                          <w:p>
                            <w:pPr>
                              <w:spacing w:line="560" w:lineRule="exact"/>
                              <w:rPr>
                                <w:rFonts w:ascii="微软雅黑" w:hAnsi="微软雅黑" w:eastAsia="微软雅黑"/>
                                <w:sz w:val="28"/>
                                <w:szCs w:val="28"/>
                              </w:rPr>
                            </w:pPr>
                            <w:r>
                              <w:rPr>
                                <w:rFonts w:hint="eastAsia" w:ascii="微软雅黑" w:hAnsi="微软雅黑" w:eastAsia="微软雅黑"/>
                                <w:sz w:val="28"/>
                                <w:szCs w:val="28"/>
                              </w:rPr>
                              <w:t>家庭地址：x</w:t>
                            </w:r>
                            <w:r>
                              <w:rPr>
                                <w:rFonts w:ascii="微软雅黑" w:hAnsi="微软雅黑" w:eastAsia="微软雅黑"/>
                                <w:sz w:val="28"/>
                                <w:szCs w:val="28"/>
                              </w:rPr>
                              <w:t>xxxxxxxxxxxxxxxxxxxxx</w:t>
                            </w:r>
                          </w:p>
                          <w:p>
                            <w:pPr>
                              <w:spacing w:line="560" w:lineRule="exact"/>
                              <w:rPr>
                                <w:rFonts w:ascii="微软雅黑" w:hAnsi="微软雅黑" w:eastAsia="微软雅黑"/>
                                <w:sz w:val="28"/>
                                <w:szCs w:val="28"/>
                              </w:rPr>
                            </w:pPr>
                            <w:r>
                              <w:rPr>
                                <w:rFonts w:hint="eastAsia" w:ascii="微软雅黑" w:hAnsi="微软雅黑" w:eastAsia="微软雅黑"/>
                                <w:sz w:val="28"/>
                                <w:szCs w:val="28"/>
                              </w:rPr>
                              <w:t>身份证号：000000000000000000</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25.9pt;margin-top:11.3pt;height:110.55pt;width:259.9pt;z-index:251667456;mso-width-relative:page;mso-height-relative:margin;mso-height-percent:200;" filled="f" stroked="f" coordsize="21600,21600" o:gfxdata="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nwSSbZAAAACgEAAA8AAAAAAAAAAQAgAAAA&#10;IgAAAGRycy9kb3ducmV2LnhtbFBLAQIUABQAAAAIAIdO4kD4P752CgIAAN0DAAAOAAAAAAAAAAEA&#10;IAAAACgBAABkcnMvZTJvRG9jLnhtbFBLBQYAAAAABgAGAFkBAACkBQAAAAA=&#10;">
                <v:fill on="f" focussize="0,0"/>
                <v:stroke on="f" miterlimit="8" joinstyle="miter"/>
                <v:imagedata o:title=""/>
                <o:lock v:ext="edit" aspectratio="f"/>
                <v:textbox style="mso-fit-shape-to-text:t;">
                  <w:txbxContent>
                    <w:p>
                      <w:pPr>
                        <w:spacing w:line="560" w:lineRule="exact"/>
                        <w:rPr>
                          <w:rFonts w:ascii="微软雅黑" w:hAnsi="微软雅黑" w:eastAsia="微软雅黑"/>
                          <w:sz w:val="28"/>
                          <w:szCs w:val="28"/>
                        </w:rPr>
                      </w:pPr>
                      <w:r>
                        <w:rPr>
                          <w:rFonts w:hint="eastAsia" w:ascii="微软雅黑" w:hAnsi="微软雅黑" w:eastAsia="微软雅黑"/>
                          <w:sz w:val="28"/>
                          <w:szCs w:val="28"/>
                        </w:rPr>
                        <w:t>姓名：x</w:t>
                      </w:r>
                      <w:r>
                        <w:rPr>
                          <w:rFonts w:ascii="微软雅黑" w:hAnsi="微软雅黑" w:eastAsia="微软雅黑"/>
                          <w:sz w:val="28"/>
                          <w:szCs w:val="28"/>
                        </w:rPr>
                        <w:t>xxxxxx</w:t>
                      </w:r>
                    </w:p>
                    <w:p>
                      <w:pPr>
                        <w:spacing w:line="560" w:lineRule="exact"/>
                        <w:rPr>
                          <w:rFonts w:ascii="微软雅黑" w:hAnsi="微软雅黑" w:eastAsia="微软雅黑"/>
                          <w:sz w:val="28"/>
                          <w:szCs w:val="28"/>
                        </w:rPr>
                      </w:pPr>
                      <w:r>
                        <w:rPr>
                          <w:rFonts w:hint="eastAsia" w:ascii="微软雅黑" w:hAnsi="微软雅黑" w:eastAsia="微软雅黑"/>
                          <w:sz w:val="28"/>
                          <w:szCs w:val="28"/>
                        </w:rPr>
                        <w:t>性别：x</w:t>
                      </w:r>
                    </w:p>
                    <w:p>
                      <w:pPr>
                        <w:spacing w:line="560" w:lineRule="exact"/>
                        <w:rPr>
                          <w:rFonts w:ascii="微软雅黑" w:hAnsi="微软雅黑" w:eastAsia="微软雅黑"/>
                          <w:sz w:val="28"/>
                          <w:szCs w:val="28"/>
                        </w:rPr>
                      </w:pPr>
                      <w:r>
                        <w:rPr>
                          <w:rFonts w:hint="eastAsia" w:ascii="微软雅黑" w:hAnsi="微软雅黑" w:eastAsia="微软雅黑"/>
                          <w:sz w:val="28"/>
                          <w:szCs w:val="28"/>
                        </w:rPr>
                        <w:t>出生日期：</w:t>
                      </w:r>
                      <w:r>
                        <w:rPr>
                          <w:rFonts w:ascii="微软雅黑" w:hAnsi="微软雅黑" w:eastAsia="微软雅黑"/>
                          <w:sz w:val="28"/>
                          <w:szCs w:val="28"/>
                        </w:rPr>
                        <w:t>xxxxxxxxx</w:t>
                      </w:r>
                    </w:p>
                    <w:p>
                      <w:pPr>
                        <w:spacing w:line="560" w:lineRule="exact"/>
                        <w:rPr>
                          <w:rFonts w:ascii="微软雅黑" w:hAnsi="微软雅黑" w:eastAsia="微软雅黑"/>
                          <w:sz w:val="28"/>
                          <w:szCs w:val="28"/>
                        </w:rPr>
                      </w:pPr>
                      <w:r>
                        <w:rPr>
                          <w:rFonts w:hint="eastAsia" w:ascii="微软雅黑" w:hAnsi="微软雅黑" w:eastAsia="微软雅黑"/>
                          <w:sz w:val="28"/>
                          <w:szCs w:val="28"/>
                        </w:rPr>
                        <w:t>户籍：北京市海淀区</w:t>
                      </w:r>
                    </w:p>
                    <w:p>
                      <w:pPr>
                        <w:spacing w:line="560" w:lineRule="exact"/>
                        <w:rPr>
                          <w:rFonts w:ascii="微软雅黑" w:hAnsi="微软雅黑" w:eastAsia="微软雅黑"/>
                          <w:sz w:val="28"/>
                          <w:szCs w:val="28"/>
                        </w:rPr>
                      </w:pPr>
                      <w:r>
                        <w:rPr>
                          <w:rFonts w:hint="eastAsia" w:ascii="微软雅黑" w:hAnsi="微软雅黑" w:eastAsia="微软雅黑"/>
                          <w:sz w:val="28"/>
                          <w:szCs w:val="28"/>
                        </w:rPr>
                        <w:t>毕业学校：x</w:t>
                      </w:r>
                      <w:r>
                        <w:rPr>
                          <w:rFonts w:ascii="微软雅黑" w:hAnsi="微软雅黑" w:eastAsia="微软雅黑"/>
                          <w:sz w:val="28"/>
                          <w:szCs w:val="28"/>
                        </w:rPr>
                        <w:t>xxxx</w:t>
                      </w:r>
                    </w:p>
                    <w:p>
                      <w:pPr>
                        <w:spacing w:line="560" w:lineRule="exact"/>
                        <w:rPr>
                          <w:rFonts w:ascii="微软雅黑" w:hAnsi="微软雅黑" w:eastAsia="微软雅黑"/>
                          <w:sz w:val="28"/>
                          <w:szCs w:val="28"/>
                        </w:rPr>
                      </w:pPr>
                      <w:r>
                        <w:rPr>
                          <w:rFonts w:hint="eastAsia" w:ascii="微软雅黑" w:hAnsi="微软雅黑" w:eastAsia="微软雅黑"/>
                          <w:sz w:val="28"/>
                          <w:szCs w:val="28"/>
                        </w:rPr>
                        <w:t>家庭地址：x</w:t>
                      </w:r>
                      <w:r>
                        <w:rPr>
                          <w:rFonts w:ascii="微软雅黑" w:hAnsi="微软雅黑" w:eastAsia="微软雅黑"/>
                          <w:sz w:val="28"/>
                          <w:szCs w:val="28"/>
                        </w:rPr>
                        <w:t>xxxxxxxxxxxxxxxxxxxxx</w:t>
                      </w:r>
                    </w:p>
                    <w:p>
                      <w:pPr>
                        <w:spacing w:line="560" w:lineRule="exact"/>
                        <w:rPr>
                          <w:rFonts w:ascii="微软雅黑" w:hAnsi="微软雅黑" w:eastAsia="微软雅黑"/>
                          <w:sz w:val="28"/>
                          <w:szCs w:val="28"/>
                        </w:rPr>
                      </w:pPr>
                      <w:r>
                        <w:rPr>
                          <w:rFonts w:hint="eastAsia" w:ascii="微软雅黑" w:hAnsi="微软雅黑" w:eastAsia="微软雅黑"/>
                          <w:sz w:val="28"/>
                          <w:szCs w:val="28"/>
                        </w:rPr>
                        <w:t>身份证号：000000000000000000</w:t>
                      </w:r>
                    </w:p>
                  </w:txbxContent>
                </v:textbox>
              </v:shape>
            </w:pict>
          </mc:Fallback>
        </mc:AlternateContent>
      </w:r>
    </w:p>
    <w:p>
      <w:pPr>
        <w:ind w:firstLine="420" w:firstLineChars="200"/>
      </w:pPr>
      <w:r>
        <w:drawing>
          <wp:inline distT="0" distB="0" distL="0" distR="0">
            <wp:extent cx="1799590" cy="2376170"/>
            <wp:effectExtent l="133350" t="114300" r="143510" b="157480"/>
            <wp:docPr id="21" name="图片 8" descr="照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8" descr="照片.jpg"/>
                    <pic:cNvPicPr>
                      <a:picLocks noChangeAspect="1"/>
                    </pic:cNvPicPr>
                  </pic:nvPicPr>
                  <pic:blipFill>
                    <a:blip r:embed="rId5" cstate="print"/>
                    <a:stretch>
                      <a:fillRect/>
                    </a:stretch>
                  </pic:blipFill>
                  <pic:spPr>
                    <a:xfrm>
                      <a:off x="0" y="0"/>
                      <a:ext cx="1799960" cy="2376264"/>
                    </a:xfrm>
                    <a:prstGeom prst="rect">
                      <a:avLst/>
                    </a:prstGeom>
                    <a:solidFill>
                      <a:srgbClr val="FFFFFF">
                        <a:shade val="85000"/>
                      </a:srgbClr>
                    </a:solidFill>
                    <a:ln w="88900" cap="sq">
                      <a:solidFill>
                        <a:srgbClr val="FFFFFF"/>
                      </a:solidFill>
                      <a:miter lim="800000"/>
                      <a:headEnd/>
                      <a:tailEn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p>
      <w:pPr>
        <w:rPr>
          <w:rFonts w:hint="eastAsia"/>
        </w:rPr>
      </w:pPr>
    </w:p>
    <w:p/>
    <w:p>
      <w:r>
        <mc:AlternateContent>
          <mc:Choice Requires="wps">
            <w:drawing>
              <wp:anchor distT="0" distB="0" distL="114300" distR="114300" simplePos="0" relativeHeight="251710464" behindDoc="0" locked="0" layoutInCell="1" allowOverlap="1">
                <wp:simplePos x="0" y="0"/>
                <wp:positionH relativeFrom="margin">
                  <wp:align>right</wp:align>
                </wp:positionH>
                <wp:positionV relativeFrom="paragraph">
                  <wp:posOffset>8255</wp:posOffset>
                </wp:positionV>
                <wp:extent cx="1413510" cy="354330"/>
                <wp:effectExtent l="0" t="0" r="0" b="0"/>
                <wp:wrapNone/>
                <wp:docPr id="2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413510" cy="354330"/>
                        </a:xfrm>
                        <a:prstGeom prst="rect">
                          <a:avLst/>
                        </a:prstGeom>
                        <a:noFill/>
                        <a:ln w="9525">
                          <a:noFill/>
                          <a:miter lim="800000"/>
                        </a:ln>
                      </wps:spPr>
                      <wps:txbx>
                        <w:txbxContent>
                          <w:p>
                            <w:pPr>
                              <w:spacing w:line="400" w:lineRule="exact"/>
                              <w:rPr>
                                <w:rFonts w:ascii="微软雅黑" w:hAnsi="微软雅黑" w:eastAsia="微软雅黑"/>
                                <w:b/>
                                <w:color w:val="376002" w:themeColor="accent2" w:themeShade="80"/>
                                <w:sz w:val="32"/>
                                <w:szCs w:val="32"/>
                              </w:rPr>
                            </w:pPr>
                            <w:r>
                              <w:rPr>
                                <w:rFonts w:hint="eastAsia" w:ascii="微软雅黑" w:hAnsi="微软雅黑" w:eastAsia="微软雅黑"/>
                                <w:b/>
                                <w:color w:val="376002" w:themeColor="accent2" w:themeShade="80"/>
                                <w:sz w:val="32"/>
                                <w:szCs w:val="32"/>
                              </w:rPr>
                              <w:t>五年级成绩表</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top:0.65pt;height:27.9pt;width:111.3pt;mso-position-horizontal:right;mso-position-horizontal-relative:margin;z-index:251710464;mso-width-relative:page;mso-height-relative:margin;mso-height-percent:200;" filled="f" stroked="f" coordsize="21600,21600" o:gfxdata="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&#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AfGwTTAAAABQEAAA8AAAAAAAAAAQAgAAAAIgAAAGRy&#10;cy9kb3ducmV2LnhtbFBLAQIUABQAAAAIAIdO4kBg0yesCgIAANwDAAAOAAAAAAAAAAEAIAAAACIB&#10;AABkcnMvZTJvRG9jLnhtbFBLBQYAAAAABgAGAFkBAACeBQAAAAA=&#10;">
                <v:fill on="f" focussize="0,0"/>
                <v:stroke on="f" miterlimit="8" joinstyle="miter"/>
                <v:imagedata o:title=""/>
                <o:lock v:ext="edit" aspectratio="f"/>
                <v:textbox style="mso-fit-shape-to-text:t;">
                  <w:txbxContent>
                    <w:p>
                      <w:pPr>
                        <w:spacing w:line="400" w:lineRule="exact"/>
                        <w:rPr>
                          <w:rFonts w:ascii="微软雅黑" w:hAnsi="微软雅黑" w:eastAsia="微软雅黑"/>
                          <w:b/>
                          <w:color w:val="376002" w:themeColor="accent2" w:themeShade="80"/>
                          <w:sz w:val="32"/>
                          <w:szCs w:val="32"/>
                        </w:rPr>
                      </w:pPr>
                      <w:r>
                        <w:rPr>
                          <w:rFonts w:hint="eastAsia" w:ascii="微软雅黑" w:hAnsi="微软雅黑" w:eastAsia="微软雅黑"/>
                          <w:b/>
                          <w:color w:val="376002" w:themeColor="accent2" w:themeShade="80"/>
                          <w:sz w:val="32"/>
                          <w:szCs w:val="32"/>
                        </w:rPr>
                        <w:t>五年级成绩表</w:t>
                      </w:r>
                    </w:p>
                  </w:txbxContent>
                </v:textbox>
              </v:shape>
            </w:pict>
          </mc:Fallback>
        </mc:AlternateContent>
      </w:r>
    </w:p>
    <w:p>
      <w:pPr>
        <w:rPr>
          <w:rFonts w:hint="eastAsia"/>
        </w:rPr>
      </w:pPr>
    </w:p>
    <w:p/>
    <w:p>
      <w:r>
        <mc:AlternateContent>
          <mc:Choice Requires="wps">
            <w:drawing>
              <wp:anchor distT="0" distB="0" distL="114300" distR="114300" simplePos="0" relativeHeight="251709440" behindDoc="0" locked="0" layoutInCell="1" allowOverlap="1">
                <wp:simplePos x="0" y="0"/>
                <wp:positionH relativeFrom="margin">
                  <wp:align>left</wp:align>
                </wp:positionH>
                <wp:positionV relativeFrom="paragraph">
                  <wp:posOffset>24130</wp:posOffset>
                </wp:positionV>
                <wp:extent cx="6115050" cy="1626235"/>
                <wp:effectExtent l="0" t="0" r="0" b="0"/>
                <wp:wrapNone/>
                <wp:docPr id="2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115050" cy="1626235"/>
                        </a:xfrm>
                        <a:prstGeom prst="rect">
                          <a:avLst/>
                        </a:prstGeom>
                        <a:noFill/>
                        <a:ln w="9525">
                          <a:noFill/>
                          <a:miter lim="800000"/>
                        </a:ln>
                      </wps:spPr>
                      <wps:txbx>
                        <w:txbxContent>
                          <w:tbl>
                            <w:tblPr>
                              <w:tblStyle w:val="31"/>
                              <w:tblW w:w="9308" w:type="dxa"/>
                              <w:tblInd w:w="0" w:type="dxa"/>
                              <w:tblBorders>
                                <w:top w:val="single" w:color="DD3636" w:themeColor="accent3" w:sz="8" w:space="0"/>
                                <w:left w:val="single" w:color="DD3636" w:themeColor="accent3" w:sz="8" w:space="0"/>
                                <w:bottom w:val="single" w:color="DD3636" w:themeColor="accent3" w:sz="8" w:space="0"/>
                                <w:right w:val="single" w:color="DD3636" w:themeColor="accent3" w:sz="8" w:space="0"/>
                                <w:insideH w:val="none" w:color="auto" w:sz="0" w:space="0"/>
                                <w:insideV w:val="none" w:color="auto" w:sz="0" w:space="0"/>
                              </w:tblBorders>
                              <w:tblLayout w:type="fixed"/>
                              <w:tblCellMar>
                                <w:top w:w="0" w:type="dxa"/>
                                <w:left w:w="108" w:type="dxa"/>
                                <w:bottom w:w="0" w:type="dxa"/>
                                <w:right w:w="108" w:type="dxa"/>
                              </w:tblCellMar>
                            </w:tblPr>
                            <w:tblGrid>
                              <w:gridCol w:w="2327"/>
                              <w:gridCol w:w="2327"/>
                              <w:gridCol w:w="2327"/>
                              <w:gridCol w:w="2327"/>
                            </w:tblGrid>
                            <w:tr>
                              <w:tblPrEx>
                                <w:tblBorders>
                                  <w:top w:val="single" w:color="DD3636" w:themeColor="accent3" w:sz="8" w:space="0"/>
                                  <w:left w:val="single" w:color="DD3636" w:themeColor="accent3" w:sz="8" w:space="0"/>
                                  <w:bottom w:val="single" w:color="DD3636" w:themeColor="accent3" w:sz="8" w:space="0"/>
                                  <w:right w:val="single" w:color="DD3636" w:themeColor="accent3" w:sz="8"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2327" w:type="dxa"/>
                                  <w:tcBorders>
                                    <w:top w:val="single" w:color="9BBB59" w:sz="8" w:space="0"/>
                                    <w:left w:val="single" w:color="9BBB59" w:sz="8" w:space="0"/>
                                    <w:bottom w:val="single" w:color="9BBB59" w:sz="8" w:space="0"/>
                                    <w:right w:val="dotted" w:color="auto" w:sz="8" w:space="0"/>
                                  </w:tcBorders>
                                  <w:shd w:val="clear" w:color="auto" w:fill="9BBB59"/>
                                </w:tcPr>
                                <w:p>
                                  <w:pPr>
                                    <w:spacing w:before="0"/>
                                    <w:jc w:val="center"/>
                                    <w:rPr>
                                      <w:rFonts w:ascii="微软雅黑" w:hAnsi="微软雅黑" w:eastAsia="微软雅黑"/>
                                      <w:b/>
                                      <w:bCs/>
                                      <w:color w:val="FFFFFF"/>
                                      <w:sz w:val="28"/>
                                      <w:szCs w:val="28"/>
                                    </w:rPr>
                                  </w:pPr>
                                  <w:r>
                                    <w:rPr>
                                      <w:rFonts w:hint="eastAsia" w:ascii="微软雅黑" w:hAnsi="微软雅黑" w:eastAsia="微软雅黑"/>
                                      <w:b/>
                                      <w:bCs/>
                                      <w:color w:val="FFFFFF"/>
                                      <w:sz w:val="28"/>
                                      <w:szCs w:val="28"/>
                                    </w:rPr>
                                    <w:t>学 期</w:t>
                                  </w:r>
                                </w:p>
                              </w:tc>
                              <w:tc>
                                <w:tcPr>
                                  <w:tcW w:w="2327" w:type="dxa"/>
                                  <w:tcBorders>
                                    <w:top w:val="single" w:color="9BBB59" w:sz="8" w:space="0"/>
                                    <w:left w:val="dotted" w:color="auto" w:sz="8" w:space="0"/>
                                    <w:bottom w:val="single" w:color="9BBB59" w:sz="8" w:space="0"/>
                                    <w:right w:val="dotted" w:color="auto" w:sz="8" w:space="0"/>
                                  </w:tcBorders>
                                  <w:shd w:val="clear" w:color="auto" w:fill="9BBB59"/>
                                </w:tcPr>
                                <w:p>
                                  <w:pPr>
                                    <w:spacing w:before="0"/>
                                    <w:jc w:val="center"/>
                                    <w:rPr>
                                      <w:rFonts w:ascii="微软雅黑" w:hAnsi="微软雅黑" w:eastAsia="微软雅黑"/>
                                      <w:b/>
                                      <w:bCs/>
                                      <w:color w:val="FFFFFF"/>
                                      <w:sz w:val="28"/>
                                      <w:szCs w:val="28"/>
                                    </w:rPr>
                                  </w:pPr>
                                  <w:r>
                                    <w:rPr>
                                      <w:rFonts w:hint="eastAsia" w:ascii="微软雅黑" w:hAnsi="微软雅黑" w:eastAsia="微软雅黑"/>
                                      <w:b/>
                                      <w:bCs/>
                                      <w:color w:val="FFFFFF"/>
                                      <w:sz w:val="28"/>
                                      <w:szCs w:val="28"/>
                                    </w:rPr>
                                    <w:t>语 文</w:t>
                                  </w:r>
                                </w:p>
                              </w:tc>
                              <w:tc>
                                <w:tcPr>
                                  <w:tcW w:w="2327" w:type="dxa"/>
                                  <w:tcBorders>
                                    <w:top w:val="single" w:color="9BBB59" w:sz="8" w:space="0"/>
                                    <w:left w:val="dotted" w:color="auto" w:sz="8" w:space="0"/>
                                    <w:bottom w:val="single" w:color="9BBB59" w:sz="8" w:space="0"/>
                                    <w:right w:val="dotted" w:color="auto" w:sz="8" w:space="0"/>
                                  </w:tcBorders>
                                  <w:shd w:val="clear" w:color="auto" w:fill="9BBB59"/>
                                </w:tcPr>
                                <w:p>
                                  <w:pPr>
                                    <w:spacing w:before="0"/>
                                    <w:jc w:val="center"/>
                                    <w:rPr>
                                      <w:rFonts w:ascii="微软雅黑" w:hAnsi="微软雅黑" w:eastAsia="微软雅黑"/>
                                      <w:b/>
                                      <w:bCs/>
                                      <w:color w:val="FFFFFF"/>
                                      <w:sz w:val="28"/>
                                      <w:szCs w:val="28"/>
                                    </w:rPr>
                                  </w:pPr>
                                  <w:r>
                                    <w:rPr>
                                      <w:rFonts w:hint="eastAsia" w:ascii="微软雅黑" w:hAnsi="微软雅黑" w:eastAsia="微软雅黑"/>
                                      <w:b/>
                                      <w:bCs/>
                                      <w:color w:val="FFFFFF"/>
                                      <w:sz w:val="28"/>
                                      <w:szCs w:val="28"/>
                                    </w:rPr>
                                    <w:t>数 学</w:t>
                                  </w:r>
                                </w:p>
                              </w:tc>
                              <w:tc>
                                <w:tcPr>
                                  <w:tcW w:w="2327" w:type="dxa"/>
                                  <w:tcBorders>
                                    <w:top w:val="single" w:color="9BBB59" w:sz="8" w:space="0"/>
                                    <w:left w:val="dotted" w:color="auto" w:sz="8" w:space="0"/>
                                    <w:bottom w:val="single" w:color="9BBB59" w:sz="8" w:space="0"/>
                                    <w:right w:val="single" w:color="9BBB59" w:sz="8" w:space="0"/>
                                  </w:tcBorders>
                                  <w:shd w:val="clear" w:color="auto" w:fill="9BBB59"/>
                                </w:tcPr>
                                <w:p>
                                  <w:pPr>
                                    <w:spacing w:before="0"/>
                                    <w:jc w:val="center"/>
                                    <w:rPr>
                                      <w:rFonts w:ascii="微软雅黑" w:hAnsi="微软雅黑" w:eastAsia="微软雅黑"/>
                                      <w:b/>
                                      <w:bCs/>
                                      <w:color w:val="FFFFFF"/>
                                      <w:sz w:val="28"/>
                                      <w:szCs w:val="28"/>
                                    </w:rPr>
                                  </w:pPr>
                                  <w:r>
                                    <w:rPr>
                                      <w:rFonts w:hint="eastAsia" w:ascii="微软雅黑" w:hAnsi="微软雅黑" w:eastAsia="微软雅黑"/>
                                      <w:b/>
                                      <w:bCs/>
                                      <w:color w:val="FFFFFF"/>
                                      <w:sz w:val="28"/>
                                      <w:szCs w:val="28"/>
                                    </w:rPr>
                                    <w:t>英 语</w:t>
                                  </w:r>
                                </w:p>
                              </w:tc>
                            </w:tr>
                            <w:tr>
                              <w:tblPrEx>
                                <w:tblBorders>
                                  <w:top w:val="single" w:color="DD3636" w:themeColor="accent3" w:sz="8" w:space="0"/>
                                  <w:left w:val="single" w:color="DD3636" w:themeColor="accent3" w:sz="8" w:space="0"/>
                                  <w:bottom w:val="single" w:color="DD3636" w:themeColor="accent3" w:sz="8" w:space="0"/>
                                  <w:right w:val="single" w:color="DD3636" w:themeColor="accent3" w:sz="8"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2327" w:type="dxa"/>
                                  <w:tcBorders>
                                    <w:top w:val="single" w:color="9BBB59" w:sz="8" w:space="0"/>
                                    <w:left w:val="single" w:color="9BBB59" w:sz="8" w:space="0"/>
                                    <w:bottom w:val="single" w:color="9BBB59" w:sz="8" w:space="0"/>
                                    <w:right w:val="dotted" w:color="auto" w:sz="8" w:space="0"/>
                                    <w:insideH w:val="single" w:sz="8" w:space="0"/>
                                  </w:tcBorders>
                                  <w:shd w:val="clear" w:color="auto" w:fill="FFFFFF"/>
                                </w:tcPr>
                                <w:p>
                                  <w:pPr>
                                    <w:jc w:val="center"/>
                                    <w:rPr>
                                      <w:rFonts w:ascii="微软雅黑" w:hAnsi="微软雅黑" w:eastAsia="微软雅黑"/>
                                      <w:b/>
                                      <w:bCs/>
                                      <w:color w:val="000000"/>
                                      <w:sz w:val="28"/>
                                      <w:szCs w:val="28"/>
                                    </w:rPr>
                                  </w:pPr>
                                  <w:r>
                                    <w:rPr>
                                      <w:rFonts w:hint="eastAsia" w:ascii="微软雅黑" w:hAnsi="微软雅黑" w:eastAsia="微软雅黑"/>
                                      <w:b/>
                                      <w:bCs/>
                                      <w:color w:val="000000"/>
                                      <w:sz w:val="28"/>
                                      <w:szCs w:val="28"/>
                                    </w:rPr>
                                    <w:t>第一学期</w:t>
                                  </w:r>
                                </w:p>
                              </w:tc>
                              <w:tc>
                                <w:tcPr>
                                  <w:tcW w:w="2327" w:type="dxa"/>
                                  <w:tcBorders>
                                    <w:top w:val="single" w:color="9BBB59" w:sz="8" w:space="0"/>
                                    <w:left w:val="dotted" w:color="auto" w:sz="8" w:space="0"/>
                                    <w:bottom w:val="single" w:color="9BBB59" w:sz="8" w:space="0"/>
                                    <w:right w:val="dotted" w:color="auto" w:sz="8" w:space="0"/>
                                    <w:insideH w:val="single" w:sz="8" w:space="0"/>
                                  </w:tcBorders>
                                  <w:shd w:val="clear" w:color="auto" w:fill="FFFFFF"/>
                                </w:tcPr>
                                <w:p>
                                  <w:pPr>
                                    <w:jc w:val="center"/>
                                    <w:rPr>
                                      <w:rFonts w:ascii="微软雅黑" w:hAnsi="微软雅黑" w:eastAsia="微软雅黑"/>
                                      <w:color w:val="000000"/>
                                      <w:sz w:val="28"/>
                                      <w:szCs w:val="28"/>
                                    </w:rPr>
                                  </w:pPr>
                                  <w:r>
                                    <w:rPr>
                                      <w:rFonts w:hint="eastAsia" w:ascii="微软雅黑" w:hAnsi="微软雅黑" w:eastAsia="微软雅黑"/>
                                      <w:color w:val="000000"/>
                                      <w:sz w:val="28"/>
                                      <w:szCs w:val="28"/>
                                    </w:rPr>
                                    <w:t>优</w:t>
                                  </w:r>
                                </w:p>
                              </w:tc>
                              <w:tc>
                                <w:tcPr>
                                  <w:tcW w:w="2327" w:type="dxa"/>
                                  <w:tcBorders>
                                    <w:top w:val="single" w:color="9BBB59" w:sz="8" w:space="0"/>
                                    <w:left w:val="dotted" w:color="auto" w:sz="8" w:space="0"/>
                                    <w:bottom w:val="single" w:color="9BBB59" w:sz="8" w:space="0"/>
                                    <w:right w:val="dotted" w:color="auto" w:sz="8" w:space="0"/>
                                    <w:insideH w:val="single" w:sz="8" w:space="0"/>
                                  </w:tcBorders>
                                  <w:shd w:val="clear" w:color="auto" w:fill="FFFFFF"/>
                                </w:tcPr>
                                <w:p>
                                  <w:pPr>
                                    <w:jc w:val="center"/>
                                    <w:rPr>
                                      <w:rFonts w:ascii="微软雅黑" w:hAnsi="微软雅黑" w:eastAsia="微软雅黑"/>
                                      <w:color w:val="000000"/>
                                      <w:sz w:val="28"/>
                                      <w:szCs w:val="28"/>
                                    </w:rPr>
                                  </w:pPr>
                                  <w:r>
                                    <w:rPr>
                                      <w:rFonts w:hint="eastAsia" w:ascii="微软雅黑" w:hAnsi="微软雅黑" w:eastAsia="微软雅黑"/>
                                      <w:color w:val="000000"/>
                                      <w:sz w:val="28"/>
                                      <w:szCs w:val="28"/>
                                    </w:rPr>
                                    <w:t>优</w:t>
                                  </w:r>
                                </w:p>
                              </w:tc>
                              <w:tc>
                                <w:tcPr>
                                  <w:tcW w:w="2327" w:type="dxa"/>
                                  <w:tcBorders>
                                    <w:top w:val="single" w:color="9BBB59" w:sz="8" w:space="0"/>
                                    <w:left w:val="dotted" w:color="auto" w:sz="8" w:space="0"/>
                                    <w:bottom w:val="single" w:color="9BBB59" w:sz="8" w:space="0"/>
                                    <w:right w:val="single" w:color="9BBB59" w:sz="8" w:space="0"/>
                                    <w:insideH w:val="single" w:sz="8" w:space="0"/>
                                  </w:tcBorders>
                                  <w:shd w:val="clear" w:color="auto" w:fill="FFFFFF"/>
                                </w:tcPr>
                                <w:p>
                                  <w:pPr>
                                    <w:jc w:val="center"/>
                                    <w:rPr>
                                      <w:rFonts w:ascii="微软雅黑" w:hAnsi="微软雅黑" w:eastAsia="微软雅黑"/>
                                      <w:color w:val="000000"/>
                                      <w:sz w:val="28"/>
                                      <w:szCs w:val="28"/>
                                    </w:rPr>
                                  </w:pPr>
                                  <w:r>
                                    <w:rPr>
                                      <w:rFonts w:hint="eastAsia" w:ascii="微软雅黑" w:hAnsi="微软雅黑" w:eastAsia="微软雅黑"/>
                                      <w:color w:val="000000"/>
                                      <w:sz w:val="28"/>
                                      <w:szCs w:val="28"/>
                                    </w:rPr>
                                    <w:t>达</w:t>
                                  </w:r>
                                </w:p>
                              </w:tc>
                            </w:tr>
                            <w:tr>
                              <w:tblPrEx>
                                <w:tblBorders>
                                  <w:top w:val="single" w:color="DD3636" w:themeColor="accent3" w:sz="8" w:space="0"/>
                                  <w:left w:val="single" w:color="DD3636" w:themeColor="accent3" w:sz="8" w:space="0"/>
                                  <w:bottom w:val="single" w:color="DD3636" w:themeColor="accent3" w:sz="8" w:space="0"/>
                                  <w:right w:val="single" w:color="DD3636" w:themeColor="accent3" w:sz="8"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2327" w:type="dxa"/>
                                  <w:tcBorders>
                                    <w:top w:val="single" w:color="9BBB59" w:sz="8" w:space="0"/>
                                    <w:left w:val="single" w:color="9BBB59" w:sz="8" w:space="0"/>
                                    <w:bottom w:val="single" w:color="9BBB59" w:sz="8" w:space="0"/>
                                    <w:right w:val="dotted" w:color="auto" w:sz="8" w:space="0"/>
                                  </w:tcBorders>
                                  <w:shd w:val="clear" w:color="auto" w:fill="FFFFFF"/>
                                </w:tcPr>
                                <w:p>
                                  <w:pPr>
                                    <w:jc w:val="center"/>
                                    <w:rPr>
                                      <w:rFonts w:ascii="微软雅黑" w:hAnsi="微软雅黑" w:eastAsia="微软雅黑"/>
                                      <w:b/>
                                      <w:bCs/>
                                      <w:color w:val="000000"/>
                                      <w:sz w:val="28"/>
                                      <w:szCs w:val="28"/>
                                    </w:rPr>
                                  </w:pPr>
                                  <w:r>
                                    <w:rPr>
                                      <w:rFonts w:hint="eastAsia" w:ascii="微软雅黑" w:hAnsi="微软雅黑" w:eastAsia="微软雅黑"/>
                                      <w:b/>
                                      <w:bCs/>
                                      <w:color w:val="000000"/>
                                      <w:sz w:val="28"/>
                                      <w:szCs w:val="28"/>
                                    </w:rPr>
                                    <w:t>第二学期</w:t>
                                  </w:r>
                                </w:p>
                              </w:tc>
                              <w:tc>
                                <w:tcPr>
                                  <w:tcW w:w="2327" w:type="dxa"/>
                                  <w:tcBorders>
                                    <w:top w:val="single" w:color="9BBB59" w:sz="8" w:space="0"/>
                                    <w:left w:val="dotted" w:color="auto" w:sz="8" w:space="0"/>
                                    <w:bottom w:val="single" w:color="9BBB59" w:sz="8" w:space="0"/>
                                    <w:right w:val="dotted" w:color="auto" w:sz="8" w:space="0"/>
                                  </w:tcBorders>
                                  <w:shd w:val="clear" w:color="auto" w:fill="FFFFFF"/>
                                </w:tcPr>
                                <w:p>
                                  <w:pPr>
                                    <w:jc w:val="center"/>
                                    <w:rPr>
                                      <w:rFonts w:ascii="微软雅黑" w:hAnsi="微软雅黑" w:eastAsia="微软雅黑"/>
                                      <w:color w:val="000000"/>
                                      <w:sz w:val="28"/>
                                      <w:szCs w:val="28"/>
                                    </w:rPr>
                                  </w:pPr>
                                  <w:r>
                                    <w:rPr>
                                      <w:rFonts w:hint="eastAsia" w:ascii="微软雅黑" w:hAnsi="微软雅黑" w:eastAsia="微软雅黑"/>
                                      <w:color w:val="000000"/>
                                      <w:sz w:val="28"/>
                                      <w:szCs w:val="28"/>
                                    </w:rPr>
                                    <w:t>良</w:t>
                                  </w:r>
                                </w:p>
                              </w:tc>
                              <w:tc>
                                <w:tcPr>
                                  <w:tcW w:w="2327" w:type="dxa"/>
                                  <w:tcBorders>
                                    <w:top w:val="single" w:color="9BBB59" w:sz="8" w:space="0"/>
                                    <w:left w:val="dotted" w:color="auto" w:sz="8" w:space="0"/>
                                    <w:bottom w:val="single" w:color="9BBB59" w:sz="8" w:space="0"/>
                                    <w:right w:val="dotted" w:color="auto" w:sz="8" w:space="0"/>
                                  </w:tcBorders>
                                  <w:shd w:val="clear" w:color="auto" w:fill="FFFFFF"/>
                                </w:tcPr>
                                <w:p>
                                  <w:pPr>
                                    <w:jc w:val="center"/>
                                    <w:rPr>
                                      <w:rFonts w:ascii="微软雅黑" w:hAnsi="微软雅黑" w:eastAsia="微软雅黑"/>
                                      <w:color w:val="000000"/>
                                      <w:sz w:val="28"/>
                                      <w:szCs w:val="28"/>
                                    </w:rPr>
                                  </w:pPr>
                                  <w:r>
                                    <w:rPr>
                                      <w:rFonts w:hint="eastAsia" w:ascii="微软雅黑" w:hAnsi="微软雅黑" w:eastAsia="微软雅黑"/>
                                      <w:color w:val="000000"/>
                                      <w:sz w:val="28"/>
                                      <w:szCs w:val="28"/>
                                    </w:rPr>
                                    <w:t>良</w:t>
                                  </w:r>
                                </w:p>
                              </w:tc>
                              <w:tc>
                                <w:tcPr>
                                  <w:tcW w:w="2327" w:type="dxa"/>
                                  <w:tcBorders>
                                    <w:top w:val="single" w:color="9BBB59" w:sz="8" w:space="0"/>
                                    <w:left w:val="dotted" w:color="auto" w:sz="8" w:space="0"/>
                                    <w:bottom w:val="single" w:color="9BBB59" w:sz="8" w:space="0"/>
                                    <w:right w:val="single" w:color="9BBB59" w:sz="8" w:space="0"/>
                                  </w:tcBorders>
                                  <w:shd w:val="clear" w:color="auto" w:fill="FFFFFF"/>
                                </w:tcPr>
                                <w:p>
                                  <w:pPr>
                                    <w:jc w:val="center"/>
                                    <w:rPr>
                                      <w:rFonts w:ascii="微软雅黑" w:hAnsi="微软雅黑" w:eastAsia="微软雅黑"/>
                                      <w:color w:val="000000"/>
                                      <w:sz w:val="28"/>
                                      <w:szCs w:val="28"/>
                                    </w:rPr>
                                  </w:pPr>
                                  <w:r>
                                    <w:rPr>
                                      <w:rFonts w:hint="eastAsia" w:ascii="微软雅黑" w:hAnsi="微软雅黑" w:eastAsia="微软雅黑"/>
                                      <w:color w:val="000000"/>
                                      <w:sz w:val="28"/>
                                      <w:szCs w:val="28"/>
                                    </w:rPr>
                                    <w:t>达</w:t>
                                  </w:r>
                                </w:p>
                              </w:tc>
                            </w:tr>
                          </w:tbl>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top:1.9pt;height:128.05pt;width:481.5pt;mso-position-horizontal:left;mso-position-horizontal-relative:margin;z-index:251709440;mso-width-relative:page;mso-height-relative:page;" filled="f" stroked="f" coordsize="21600,21600" o:gfxdata="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ryrYO9MAAAAGAQAADwAAAAAAAAABACAAAAAiAAAAZHJz&#10;L2Rvd25yZXYueG1sUEsBAhQAFAAAAAgAh07iQKXujxwJAgAA3QMAAA4AAAAAAAAAAQAgAAAAIgEA&#10;AGRycy9lMm9Eb2MueG1sUEsFBgAAAAAGAAYAWQEAAJ0FAAAAAA==&#10;">
                <v:fill on="f" focussize="0,0"/>
                <v:stroke on="f" miterlimit="8" joinstyle="miter"/>
                <v:imagedata o:title=""/>
                <o:lock v:ext="edit" aspectratio="f"/>
                <v:textbox>
                  <w:txbxContent>
                    <w:tbl>
                      <w:tblPr>
                        <w:tblStyle w:val="31"/>
                        <w:tblW w:w="9308" w:type="dxa"/>
                        <w:tblInd w:w="0" w:type="dxa"/>
                        <w:tblBorders>
                          <w:top w:val="single" w:color="DD3636" w:themeColor="accent3" w:sz="8" w:space="0"/>
                          <w:left w:val="single" w:color="DD3636" w:themeColor="accent3" w:sz="8" w:space="0"/>
                          <w:bottom w:val="single" w:color="DD3636" w:themeColor="accent3" w:sz="8" w:space="0"/>
                          <w:right w:val="single" w:color="DD3636" w:themeColor="accent3" w:sz="8" w:space="0"/>
                          <w:insideH w:val="none" w:color="auto" w:sz="0" w:space="0"/>
                          <w:insideV w:val="none" w:color="auto" w:sz="0" w:space="0"/>
                        </w:tblBorders>
                        <w:tblLayout w:type="fixed"/>
                        <w:tblCellMar>
                          <w:top w:w="0" w:type="dxa"/>
                          <w:left w:w="108" w:type="dxa"/>
                          <w:bottom w:w="0" w:type="dxa"/>
                          <w:right w:w="108" w:type="dxa"/>
                        </w:tblCellMar>
                      </w:tblPr>
                      <w:tblGrid>
                        <w:gridCol w:w="2327"/>
                        <w:gridCol w:w="2327"/>
                        <w:gridCol w:w="2327"/>
                        <w:gridCol w:w="2327"/>
                      </w:tblGrid>
                      <w:tr>
                        <w:tblPrEx>
                          <w:tblBorders>
                            <w:top w:val="single" w:color="DD3636" w:themeColor="accent3" w:sz="8" w:space="0"/>
                            <w:left w:val="single" w:color="DD3636" w:themeColor="accent3" w:sz="8" w:space="0"/>
                            <w:bottom w:val="single" w:color="DD3636" w:themeColor="accent3" w:sz="8" w:space="0"/>
                            <w:right w:val="single" w:color="DD3636" w:themeColor="accent3" w:sz="8"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2327" w:type="dxa"/>
                            <w:tcBorders>
                              <w:top w:val="single" w:color="9BBB59" w:sz="8" w:space="0"/>
                              <w:left w:val="single" w:color="9BBB59" w:sz="8" w:space="0"/>
                              <w:bottom w:val="single" w:color="9BBB59" w:sz="8" w:space="0"/>
                              <w:right w:val="dotted" w:color="auto" w:sz="8" w:space="0"/>
                            </w:tcBorders>
                            <w:shd w:val="clear" w:color="auto" w:fill="9BBB59"/>
                          </w:tcPr>
                          <w:p>
                            <w:pPr>
                              <w:spacing w:before="0"/>
                              <w:jc w:val="center"/>
                              <w:rPr>
                                <w:rFonts w:ascii="微软雅黑" w:hAnsi="微软雅黑" w:eastAsia="微软雅黑"/>
                                <w:b/>
                                <w:bCs/>
                                <w:color w:val="FFFFFF"/>
                                <w:sz w:val="28"/>
                                <w:szCs w:val="28"/>
                              </w:rPr>
                            </w:pPr>
                            <w:r>
                              <w:rPr>
                                <w:rFonts w:hint="eastAsia" w:ascii="微软雅黑" w:hAnsi="微软雅黑" w:eastAsia="微软雅黑"/>
                                <w:b/>
                                <w:bCs/>
                                <w:color w:val="FFFFFF"/>
                                <w:sz w:val="28"/>
                                <w:szCs w:val="28"/>
                              </w:rPr>
                              <w:t>学 期</w:t>
                            </w:r>
                          </w:p>
                        </w:tc>
                        <w:tc>
                          <w:tcPr>
                            <w:tcW w:w="2327" w:type="dxa"/>
                            <w:tcBorders>
                              <w:top w:val="single" w:color="9BBB59" w:sz="8" w:space="0"/>
                              <w:left w:val="dotted" w:color="auto" w:sz="8" w:space="0"/>
                              <w:bottom w:val="single" w:color="9BBB59" w:sz="8" w:space="0"/>
                              <w:right w:val="dotted" w:color="auto" w:sz="8" w:space="0"/>
                            </w:tcBorders>
                            <w:shd w:val="clear" w:color="auto" w:fill="9BBB59"/>
                          </w:tcPr>
                          <w:p>
                            <w:pPr>
                              <w:spacing w:before="0"/>
                              <w:jc w:val="center"/>
                              <w:rPr>
                                <w:rFonts w:ascii="微软雅黑" w:hAnsi="微软雅黑" w:eastAsia="微软雅黑"/>
                                <w:b/>
                                <w:bCs/>
                                <w:color w:val="FFFFFF"/>
                                <w:sz w:val="28"/>
                                <w:szCs w:val="28"/>
                              </w:rPr>
                            </w:pPr>
                            <w:r>
                              <w:rPr>
                                <w:rFonts w:hint="eastAsia" w:ascii="微软雅黑" w:hAnsi="微软雅黑" w:eastAsia="微软雅黑"/>
                                <w:b/>
                                <w:bCs/>
                                <w:color w:val="FFFFFF"/>
                                <w:sz w:val="28"/>
                                <w:szCs w:val="28"/>
                              </w:rPr>
                              <w:t>语 文</w:t>
                            </w:r>
                          </w:p>
                        </w:tc>
                        <w:tc>
                          <w:tcPr>
                            <w:tcW w:w="2327" w:type="dxa"/>
                            <w:tcBorders>
                              <w:top w:val="single" w:color="9BBB59" w:sz="8" w:space="0"/>
                              <w:left w:val="dotted" w:color="auto" w:sz="8" w:space="0"/>
                              <w:bottom w:val="single" w:color="9BBB59" w:sz="8" w:space="0"/>
                              <w:right w:val="dotted" w:color="auto" w:sz="8" w:space="0"/>
                            </w:tcBorders>
                            <w:shd w:val="clear" w:color="auto" w:fill="9BBB59"/>
                          </w:tcPr>
                          <w:p>
                            <w:pPr>
                              <w:spacing w:before="0"/>
                              <w:jc w:val="center"/>
                              <w:rPr>
                                <w:rFonts w:ascii="微软雅黑" w:hAnsi="微软雅黑" w:eastAsia="微软雅黑"/>
                                <w:b/>
                                <w:bCs/>
                                <w:color w:val="FFFFFF"/>
                                <w:sz w:val="28"/>
                                <w:szCs w:val="28"/>
                              </w:rPr>
                            </w:pPr>
                            <w:r>
                              <w:rPr>
                                <w:rFonts w:hint="eastAsia" w:ascii="微软雅黑" w:hAnsi="微软雅黑" w:eastAsia="微软雅黑"/>
                                <w:b/>
                                <w:bCs/>
                                <w:color w:val="FFFFFF"/>
                                <w:sz w:val="28"/>
                                <w:szCs w:val="28"/>
                              </w:rPr>
                              <w:t>数 学</w:t>
                            </w:r>
                          </w:p>
                        </w:tc>
                        <w:tc>
                          <w:tcPr>
                            <w:tcW w:w="2327" w:type="dxa"/>
                            <w:tcBorders>
                              <w:top w:val="single" w:color="9BBB59" w:sz="8" w:space="0"/>
                              <w:left w:val="dotted" w:color="auto" w:sz="8" w:space="0"/>
                              <w:bottom w:val="single" w:color="9BBB59" w:sz="8" w:space="0"/>
                              <w:right w:val="single" w:color="9BBB59" w:sz="8" w:space="0"/>
                            </w:tcBorders>
                            <w:shd w:val="clear" w:color="auto" w:fill="9BBB59"/>
                          </w:tcPr>
                          <w:p>
                            <w:pPr>
                              <w:spacing w:before="0"/>
                              <w:jc w:val="center"/>
                              <w:rPr>
                                <w:rFonts w:ascii="微软雅黑" w:hAnsi="微软雅黑" w:eastAsia="微软雅黑"/>
                                <w:b/>
                                <w:bCs/>
                                <w:color w:val="FFFFFF"/>
                                <w:sz w:val="28"/>
                                <w:szCs w:val="28"/>
                              </w:rPr>
                            </w:pPr>
                            <w:r>
                              <w:rPr>
                                <w:rFonts w:hint="eastAsia" w:ascii="微软雅黑" w:hAnsi="微软雅黑" w:eastAsia="微软雅黑"/>
                                <w:b/>
                                <w:bCs/>
                                <w:color w:val="FFFFFF"/>
                                <w:sz w:val="28"/>
                                <w:szCs w:val="28"/>
                              </w:rPr>
                              <w:t>英 语</w:t>
                            </w:r>
                          </w:p>
                        </w:tc>
                      </w:tr>
                      <w:tr>
                        <w:tblPrEx>
                          <w:tblBorders>
                            <w:top w:val="single" w:color="DD3636" w:themeColor="accent3" w:sz="8" w:space="0"/>
                            <w:left w:val="single" w:color="DD3636" w:themeColor="accent3" w:sz="8" w:space="0"/>
                            <w:bottom w:val="single" w:color="DD3636" w:themeColor="accent3" w:sz="8" w:space="0"/>
                            <w:right w:val="single" w:color="DD3636" w:themeColor="accent3" w:sz="8"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2327" w:type="dxa"/>
                            <w:tcBorders>
                              <w:top w:val="single" w:color="9BBB59" w:sz="8" w:space="0"/>
                              <w:left w:val="single" w:color="9BBB59" w:sz="8" w:space="0"/>
                              <w:bottom w:val="single" w:color="9BBB59" w:sz="8" w:space="0"/>
                              <w:right w:val="dotted" w:color="auto" w:sz="8" w:space="0"/>
                              <w:insideH w:val="single" w:sz="8" w:space="0"/>
                            </w:tcBorders>
                            <w:shd w:val="clear" w:color="auto" w:fill="FFFFFF"/>
                          </w:tcPr>
                          <w:p>
                            <w:pPr>
                              <w:jc w:val="center"/>
                              <w:rPr>
                                <w:rFonts w:ascii="微软雅黑" w:hAnsi="微软雅黑" w:eastAsia="微软雅黑"/>
                                <w:b/>
                                <w:bCs/>
                                <w:color w:val="000000"/>
                                <w:sz w:val="28"/>
                                <w:szCs w:val="28"/>
                              </w:rPr>
                            </w:pPr>
                            <w:r>
                              <w:rPr>
                                <w:rFonts w:hint="eastAsia" w:ascii="微软雅黑" w:hAnsi="微软雅黑" w:eastAsia="微软雅黑"/>
                                <w:b/>
                                <w:bCs/>
                                <w:color w:val="000000"/>
                                <w:sz w:val="28"/>
                                <w:szCs w:val="28"/>
                              </w:rPr>
                              <w:t>第一学期</w:t>
                            </w:r>
                          </w:p>
                        </w:tc>
                        <w:tc>
                          <w:tcPr>
                            <w:tcW w:w="2327" w:type="dxa"/>
                            <w:tcBorders>
                              <w:top w:val="single" w:color="9BBB59" w:sz="8" w:space="0"/>
                              <w:left w:val="dotted" w:color="auto" w:sz="8" w:space="0"/>
                              <w:bottom w:val="single" w:color="9BBB59" w:sz="8" w:space="0"/>
                              <w:right w:val="dotted" w:color="auto" w:sz="8" w:space="0"/>
                              <w:insideH w:val="single" w:sz="8" w:space="0"/>
                            </w:tcBorders>
                            <w:shd w:val="clear" w:color="auto" w:fill="FFFFFF"/>
                          </w:tcPr>
                          <w:p>
                            <w:pPr>
                              <w:jc w:val="center"/>
                              <w:rPr>
                                <w:rFonts w:ascii="微软雅黑" w:hAnsi="微软雅黑" w:eastAsia="微软雅黑"/>
                                <w:color w:val="000000"/>
                                <w:sz w:val="28"/>
                                <w:szCs w:val="28"/>
                              </w:rPr>
                            </w:pPr>
                            <w:r>
                              <w:rPr>
                                <w:rFonts w:hint="eastAsia" w:ascii="微软雅黑" w:hAnsi="微软雅黑" w:eastAsia="微软雅黑"/>
                                <w:color w:val="000000"/>
                                <w:sz w:val="28"/>
                                <w:szCs w:val="28"/>
                              </w:rPr>
                              <w:t>优</w:t>
                            </w:r>
                          </w:p>
                        </w:tc>
                        <w:tc>
                          <w:tcPr>
                            <w:tcW w:w="2327" w:type="dxa"/>
                            <w:tcBorders>
                              <w:top w:val="single" w:color="9BBB59" w:sz="8" w:space="0"/>
                              <w:left w:val="dotted" w:color="auto" w:sz="8" w:space="0"/>
                              <w:bottom w:val="single" w:color="9BBB59" w:sz="8" w:space="0"/>
                              <w:right w:val="dotted" w:color="auto" w:sz="8" w:space="0"/>
                              <w:insideH w:val="single" w:sz="8" w:space="0"/>
                            </w:tcBorders>
                            <w:shd w:val="clear" w:color="auto" w:fill="FFFFFF"/>
                          </w:tcPr>
                          <w:p>
                            <w:pPr>
                              <w:jc w:val="center"/>
                              <w:rPr>
                                <w:rFonts w:ascii="微软雅黑" w:hAnsi="微软雅黑" w:eastAsia="微软雅黑"/>
                                <w:color w:val="000000"/>
                                <w:sz w:val="28"/>
                                <w:szCs w:val="28"/>
                              </w:rPr>
                            </w:pPr>
                            <w:r>
                              <w:rPr>
                                <w:rFonts w:hint="eastAsia" w:ascii="微软雅黑" w:hAnsi="微软雅黑" w:eastAsia="微软雅黑"/>
                                <w:color w:val="000000"/>
                                <w:sz w:val="28"/>
                                <w:szCs w:val="28"/>
                              </w:rPr>
                              <w:t>优</w:t>
                            </w:r>
                          </w:p>
                        </w:tc>
                        <w:tc>
                          <w:tcPr>
                            <w:tcW w:w="2327" w:type="dxa"/>
                            <w:tcBorders>
                              <w:top w:val="single" w:color="9BBB59" w:sz="8" w:space="0"/>
                              <w:left w:val="dotted" w:color="auto" w:sz="8" w:space="0"/>
                              <w:bottom w:val="single" w:color="9BBB59" w:sz="8" w:space="0"/>
                              <w:right w:val="single" w:color="9BBB59" w:sz="8" w:space="0"/>
                              <w:insideH w:val="single" w:sz="8" w:space="0"/>
                            </w:tcBorders>
                            <w:shd w:val="clear" w:color="auto" w:fill="FFFFFF"/>
                          </w:tcPr>
                          <w:p>
                            <w:pPr>
                              <w:jc w:val="center"/>
                              <w:rPr>
                                <w:rFonts w:ascii="微软雅黑" w:hAnsi="微软雅黑" w:eastAsia="微软雅黑"/>
                                <w:color w:val="000000"/>
                                <w:sz w:val="28"/>
                                <w:szCs w:val="28"/>
                              </w:rPr>
                            </w:pPr>
                            <w:r>
                              <w:rPr>
                                <w:rFonts w:hint="eastAsia" w:ascii="微软雅黑" w:hAnsi="微软雅黑" w:eastAsia="微软雅黑"/>
                                <w:color w:val="000000"/>
                                <w:sz w:val="28"/>
                                <w:szCs w:val="28"/>
                              </w:rPr>
                              <w:t>达</w:t>
                            </w:r>
                          </w:p>
                        </w:tc>
                      </w:tr>
                      <w:tr>
                        <w:tblPrEx>
                          <w:tblBorders>
                            <w:top w:val="single" w:color="DD3636" w:themeColor="accent3" w:sz="8" w:space="0"/>
                            <w:left w:val="single" w:color="DD3636" w:themeColor="accent3" w:sz="8" w:space="0"/>
                            <w:bottom w:val="single" w:color="DD3636" w:themeColor="accent3" w:sz="8" w:space="0"/>
                            <w:right w:val="single" w:color="DD3636" w:themeColor="accent3" w:sz="8"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2327" w:type="dxa"/>
                            <w:tcBorders>
                              <w:top w:val="single" w:color="9BBB59" w:sz="8" w:space="0"/>
                              <w:left w:val="single" w:color="9BBB59" w:sz="8" w:space="0"/>
                              <w:bottom w:val="single" w:color="9BBB59" w:sz="8" w:space="0"/>
                              <w:right w:val="dotted" w:color="auto" w:sz="8" w:space="0"/>
                            </w:tcBorders>
                            <w:shd w:val="clear" w:color="auto" w:fill="FFFFFF"/>
                          </w:tcPr>
                          <w:p>
                            <w:pPr>
                              <w:jc w:val="center"/>
                              <w:rPr>
                                <w:rFonts w:ascii="微软雅黑" w:hAnsi="微软雅黑" w:eastAsia="微软雅黑"/>
                                <w:b/>
                                <w:bCs/>
                                <w:color w:val="000000"/>
                                <w:sz w:val="28"/>
                                <w:szCs w:val="28"/>
                              </w:rPr>
                            </w:pPr>
                            <w:r>
                              <w:rPr>
                                <w:rFonts w:hint="eastAsia" w:ascii="微软雅黑" w:hAnsi="微软雅黑" w:eastAsia="微软雅黑"/>
                                <w:b/>
                                <w:bCs/>
                                <w:color w:val="000000"/>
                                <w:sz w:val="28"/>
                                <w:szCs w:val="28"/>
                              </w:rPr>
                              <w:t>第二学期</w:t>
                            </w:r>
                          </w:p>
                        </w:tc>
                        <w:tc>
                          <w:tcPr>
                            <w:tcW w:w="2327" w:type="dxa"/>
                            <w:tcBorders>
                              <w:top w:val="single" w:color="9BBB59" w:sz="8" w:space="0"/>
                              <w:left w:val="dotted" w:color="auto" w:sz="8" w:space="0"/>
                              <w:bottom w:val="single" w:color="9BBB59" w:sz="8" w:space="0"/>
                              <w:right w:val="dotted" w:color="auto" w:sz="8" w:space="0"/>
                            </w:tcBorders>
                            <w:shd w:val="clear" w:color="auto" w:fill="FFFFFF"/>
                          </w:tcPr>
                          <w:p>
                            <w:pPr>
                              <w:jc w:val="center"/>
                              <w:rPr>
                                <w:rFonts w:ascii="微软雅黑" w:hAnsi="微软雅黑" w:eastAsia="微软雅黑"/>
                                <w:color w:val="000000"/>
                                <w:sz w:val="28"/>
                                <w:szCs w:val="28"/>
                              </w:rPr>
                            </w:pPr>
                            <w:r>
                              <w:rPr>
                                <w:rFonts w:hint="eastAsia" w:ascii="微软雅黑" w:hAnsi="微软雅黑" w:eastAsia="微软雅黑"/>
                                <w:color w:val="000000"/>
                                <w:sz w:val="28"/>
                                <w:szCs w:val="28"/>
                              </w:rPr>
                              <w:t>良</w:t>
                            </w:r>
                          </w:p>
                        </w:tc>
                        <w:tc>
                          <w:tcPr>
                            <w:tcW w:w="2327" w:type="dxa"/>
                            <w:tcBorders>
                              <w:top w:val="single" w:color="9BBB59" w:sz="8" w:space="0"/>
                              <w:left w:val="dotted" w:color="auto" w:sz="8" w:space="0"/>
                              <w:bottom w:val="single" w:color="9BBB59" w:sz="8" w:space="0"/>
                              <w:right w:val="dotted" w:color="auto" w:sz="8" w:space="0"/>
                            </w:tcBorders>
                            <w:shd w:val="clear" w:color="auto" w:fill="FFFFFF"/>
                          </w:tcPr>
                          <w:p>
                            <w:pPr>
                              <w:jc w:val="center"/>
                              <w:rPr>
                                <w:rFonts w:ascii="微软雅黑" w:hAnsi="微软雅黑" w:eastAsia="微软雅黑"/>
                                <w:color w:val="000000"/>
                                <w:sz w:val="28"/>
                                <w:szCs w:val="28"/>
                              </w:rPr>
                            </w:pPr>
                            <w:r>
                              <w:rPr>
                                <w:rFonts w:hint="eastAsia" w:ascii="微软雅黑" w:hAnsi="微软雅黑" w:eastAsia="微软雅黑"/>
                                <w:color w:val="000000"/>
                                <w:sz w:val="28"/>
                                <w:szCs w:val="28"/>
                              </w:rPr>
                              <w:t>良</w:t>
                            </w:r>
                          </w:p>
                        </w:tc>
                        <w:tc>
                          <w:tcPr>
                            <w:tcW w:w="2327" w:type="dxa"/>
                            <w:tcBorders>
                              <w:top w:val="single" w:color="9BBB59" w:sz="8" w:space="0"/>
                              <w:left w:val="dotted" w:color="auto" w:sz="8" w:space="0"/>
                              <w:bottom w:val="single" w:color="9BBB59" w:sz="8" w:space="0"/>
                              <w:right w:val="single" w:color="9BBB59" w:sz="8" w:space="0"/>
                            </w:tcBorders>
                            <w:shd w:val="clear" w:color="auto" w:fill="FFFFFF"/>
                          </w:tcPr>
                          <w:p>
                            <w:pPr>
                              <w:jc w:val="center"/>
                              <w:rPr>
                                <w:rFonts w:ascii="微软雅黑" w:hAnsi="微软雅黑" w:eastAsia="微软雅黑"/>
                                <w:color w:val="000000"/>
                                <w:sz w:val="28"/>
                                <w:szCs w:val="28"/>
                              </w:rPr>
                            </w:pPr>
                            <w:r>
                              <w:rPr>
                                <w:rFonts w:hint="eastAsia" w:ascii="微软雅黑" w:hAnsi="微软雅黑" w:eastAsia="微软雅黑"/>
                                <w:color w:val="000000"/>
                                <w:sz w:val="28"/>
                                <w:szCs w:val="28"/>
                              </w:rPr>
                              <w:t>达</w:t>
                            </w:r>
                          </w:p>
                        </w:tc>
                      </w:tr>
                    </w:tbl>
                    <w:p/>
                  </w:txbxContent>
                </v:textbox>
              </v:shape>
            </w:pict>
          </mc:Fallback>
        </mc:AlternateContent>
      </w:r>
    </w:p>
    <w:p/>
    <w:p/>
    <w:p/>
    <w:p/>
    <w:p/>
    <w:p/>
    <w:p/>
    <w:p/>
    <w:p/>
    <w:p/>
    <w:p/>
    <w:p>
      <w:pPr>
        <w:rPr>
          <w:rFonts w:hint="eastAsia"/>
        </w:rPr>
      </w:pPr>
    </w:p>
    <w:p/>
    <w:p>
      <w:r>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20320</wp:posOffset>
                </wp:positionV>
                <wp:extent cx="1413510" cy="354330"/>
                <wp:effectExtent l="0" t="0" r="0" b="0"/>
                <wp:wrapNone/>
                <wp:docPr id="33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413510" cy="354330"/>
                        </a:xfrm>
                        <a:prstGeom prst="rect">
                          <a:avLst/>
                        </a:prstGeom>
                        <a:noFill/>
                        <a:ln w="9525">
                          <a:noFill/>
                          <a:miter lim="800000"/>
                        </a:ln>
                      </wps:spPr>
                      <wps:txbx>
                        <w:txbxContent>
                          <w:p>
                            <w:pPr>
                              <w:spacing w:line="400" w:lineRule="exact"/>
                              <w:rPr>
                                <w:rFonts w:ascii="微软雅黑" w:hAnsi="微软雅黑" w:eastAsia="微软雅黑"/>
                                <w:b/>
                                <w:color w:val="B01E1E" w:themeColor="accent3" w:themeShade="BF"/>
                                <w:sz w:val="32"/>
                                <w:szCs w:val="32"/>
                              </w:rPr>
                            </w:pPr>
                            <w:r>
                              <w:rPr>
                                <w:rFonts w:hint="eastAsia" w:ascii="微软雅黑" w:hAnsi="微软雅黑" w:eastAsia="微软雅黑"/>
                                <w:b/>
                                <w:color w:val="376002" w:themeColor="accent2" w:themeShade="80"/>
                                <w:sz w:val="32"/>
                                <w:szCs w:val="32"/>
                              </w:rPr>
                              <w:t>六年级成绩表</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top:1.6pt;height:27.9pt;width:111.3pt;mso-position-horizontal:right;mso-position-horizontal-relative:margin;z-index:251676672;mso-width-relative:page;mso-height-relative:margin;mso-height-percent:200;" filled="f" stroked="f" coordsize="21600,21600" o:gfxdata="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pSjghdQAAAAFAQAADwAAAAAAAAABACAAAAAiAAAA&#10;ZHJzL2Rvd25yZXYueG1sUEsBAhQAFAAAAAgAh07iQPvwsE8LAgAA3QMAAA4AAAAAAAAAAQAgAAAA&#10;IwEAAGRycy9lMm9Eb2MueG1sUEsFBgAAAAAGAAYAWQEAAKAFAAAAAA==&#10;">
                <v:fill on="f" focussize="0,0"/>
                <v:stroke on="f" miterlimit="8" joinstyle="miter"/>
                <v:imagedata o:title=""/>
                <o:lock v:ext="edit" aspectratio="f"/>
                <v:textbox style="mso-fit-shape-to-text:t;">
                  <w:txbxContent>
                    <w:p>
                      <w:pPr>
                        <w:spacing w:line="400" w:lineRule="exact"/>
                        <w:rPr>
                          <w:rFonts w:ascii="微软雅黑" w:hAnsi="微软雅黑" w:eastAsia="微软雅黑"/>
                          <w:b/>
                          <w:color w:val="B01E1E" w:themeColor="accent3" w:themeShade="BF"/>
                          <w:sz w:val="32"/>
                          <w:szCs w:val="32"/>
                        </w:rPr>
                      </w:pPr>
                      <w:r>
                        <w:rPr>
                          <w:rFonts w:hint="eastAsia" w:ascii="微软雅黑" w:hAnsi="微软雅黑" w:eastAsia="微软雅黑"/>
                          <w:b/>
                          <w:color w:val="376002" w:themeColor="accent2" w:themeShade="80"/>
                          <w:sz w:val="32"/>
                          <w:szCs w:val="32"/>
                        </w:rPr>
                        <w:t>六年级成绩表</w:t>
                      </w:r>
                    </w:p>
                  </w:txbxContent>
                </v:textbox>
              </v:shape>
            </w:pict>
          </mc:Fallback>
        </mc:AlternateContent>
      </w:r>
    </w:p>
    <w:p/>
    <w:p/>
    <w:p>
      <w: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53975</wp:posOffset>
                </wp:positionV>
                <wp:extent cx="6115050" cy="1626235"/>
                <wp:effectExtent l="0" t="0" r="0" b="0"/>
                <wp:wrapNone/>
                <wp:docPr id="33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115050" cy="1626235"/>
                        </a:xfrm>
                        <a:prstGeom prst="rect">
                          <a:avLst/>
                        </a:prstGeom>
                        <a:noFill/>
                        <a:ln w="9525">
                          <a:noFill/>
                          <a:miter lim="800000"/>
                        </a:ln>
                      </wps:spPr>
                      <wps:txbx>
                        <w:txbxContent>
                          <w:tbl>
                            <w:tblPr>
                              <w:tblStyle w:val="31"/>
                              <w:tblW w:w="9308" w:type="dxa"/>
                              <w:tblInd w:w="0" w:type="dxa"/>
                              <w:tblBorders>
                                <w:top w:val="single" w:color="DD3636" w:themeColor="accent3" w:sz="8" w:space="0"/>
                                <w:left w:val="single" w:color="DD3636" w:themeColor="accent3" w:sz="8" w:space="0"/>
                                <w:bottom w:val="single" w:color="DD3636" w:themeColor="accent3" w:sz="8" w:space="0"/>
                                <w:right w:val="single" w:color="DD3636" w:themeColor="accent3" w:sz="8" w:space="0"/>
                                <w:insideH w:val="none" w:color="auto" w:sz="0" w:space="0"/>
                                <w:insideV w:val="none" w:color="auto" w:sz="0" w:space="0"/>
                              </w:tblBorders>
                              <w:tblLayout w:type="fixed"/>
                              <w:tblCellMar>
                                <w:top w:w="0" w:type="dxa"/>
                                <w:left w:w="108" w:type="dxa"/>
                                <w:bottom w:w="0" w:type="dxa"/>
                                <w:right w:w="108" w:type="dxa"/>
                              </w:tblCellMar>
                            </w:tblPr>
                            <w:tblGrid>
                              <w:gridCol w:w="2327"/>
                              <w:gridCol w:w="2327"/>
                              <w:gridCol w:w="2327"/>
                              <w:gridCol w:w="2327"/>
                            </w:tblGrid>
                            <w:tr>
                              <w:tblPrEx>
                                <w:tblBorders>
                                  <w:top w:val="single" w:color="DD3636" w:themeColor="accent3" w:sz="8" w:space="0"/>
                                  <w:left w:val="single" w:color="DD3636" w:themeColor="accent3" w:sz="8" w:space="0"/>
                                  <w:bottom w:val="single" w:color="DD3636" w:themeColor="accent3" w:sz="8" w:space="0"/>
                                  <w:right w:val="single" w:color="DD3636" w:themeColor="accent3" w:sz="8"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2327" w:type="dxa"/>
                                  <w:tcBorders>
                                    <w:top w:val="single" w:color="9BBB59" w:sz="8" w:space="0"/>
                                    <w:left w:val="single" w:color="9BBB59" w:sz="8" w:space="0"/>
                                    <w:bottom w:val="single" w:color="9BBB59" w:sz="8" w:space="0"/>
                                    <w:right w:val="dotted" w:color="auto" w:sz="0" w:space="0"/>
                                  </w:tcBorders>
                                  <w:shd w:val="clear" w:color="auto" w:fill="9BBB59"/>
                                </w:tcPr>
                                <w:p>
                                  <w:pPr>
                                    <w:spacing w:before="0"/>
                                    <w:jc w:val="center"/>
                                    <w:rPr>
                                      <w:rFonts w:ascii="微软雅黑" w:hAnsi="微软雅黑" w:eastAsia="微软雅黑"/>
                                      <w:b/>
                                      <w:bCs/>
                                      <w:color w:val="FFFFFF"/>
                                      <w:sz w:val="28"/>
                                      <w:szCs w:val="28"/>
                                    </w:rPr>
                                  </w:pPr>
                                  <w:r>
                                    <w:rPr>
                                      <w:rFonts w:hint="eastAsia" w:ascii="微软雅黑" w:hAnsi="微软雅黑" w:eastAsia="微软雅黑"/>
                                      <w:b/>
                                      <w:bCs/>
                                      <w:color w:val="FFFFFF"/>
                                      <w:sz w:val="28"/>
                                      <w:szCs w:val="28"/>
                                    </w:rPr>
                                    <w:t>学 期</w:t>
                                  </w:r>
                                </w:p>
                              </w:tc>
                              <w:tc>
                                <w:tcPr>
                                  <w:tcW w:w="2327" w:type="dxa"/>
                                  <w:tcBorders>
                                    <w:top w:val="single" w:color="9BBB59" w:sz="8" w:space="0"/>
                                    <w:left w:val="dotted" w:color="auto" w:sz="0" w:space="0"/>
                                    <w:bottom w:val="single" w:color="9BBB59" w:sz="8" w:space="0"/>
                                    <w:right w:val="dotted" w:color="auto" w:sz="0" w:space="0"/>
                                  </w:tcBorders>
                                  <w:shd w:val="clear" w:color="auto" w:fill="9BBB59"/>
                                </w:tcPr>
                                <w:p>
                                  <w:pPr>
                                    <w:spacing w:before="0"/>
                                    <w:jc w:val="center"/>
                                    <w:rPr>
                                      <w:rFonts w:ascii="微软雅黑" w:hAnsi="微软雅黑" w:eastAsia="微软雅黑"/>
                                      <w:b/>
                                      <w:bCs/>
                                      <w:color w:val="FFFFFF"/>
                                      <w:sz w:val="28"/>
                                      <w:szCs w:val="28"/>
                                    </w:rPr>
                                  </w:pPr>
                                  <w:r>
                                    <w:rPr>
                                      <w:rFonts w:hint="eastAsia" w:ascii="微软雅黑" w:hAnsi="微软雅黑" w:eastAsia="微软雅黑"/>
                                      <w:b/>
                                      <w:bCs/>
                                      <w:color w:val="FFFFFF"/>
                                      <w:sz w:val="28"/>
                                      <w:szCs w:val="28"/>
                                    </w:rPr>
                                    <w:t>语 文</w:t>
                                  </w:r>
                                </w:p>
                              </w:tc>
                              <w:tc>
                                <w:tcPr>
                                  <w:tcW w:w="2327" w:type="dxa"/>
                                  <w:tcBorders>
                                    <w:top w:val="single" w:color="9BBB59" w:sz="8" w:space="0"/>
                                    <w:left w:val="dotted" w:color="auto" w:sz="0" w:space="0"/>
                                    <w:bottom w:val="single" w:color="9BBB59" w:sz="8" w:space="0"/>
                                    <w:right w:val="dotted" w:color="auto" w:sz="0" w:space="0"/>
                                  </w:tcBorders>
                                  <w:shd w:val="clear" w:color="auto" w:fill="9BBB59"/>
                                </w:tcPr>
                                <w:p>
                                  <w:pPr>
                                    <w:spacing w:before="0"/>
                                    <w:jc w:val="center"/>
                                    <w:rPr>
                                      <w:rFonts w:ascii="微软雅黑" w:hAnsi="微软雅黑" w:eastAsia="微软雅黑"/>
                                      <w:b/>
                                      <w:bCs/>
                                      <w:color w:val="FFFFFF"/>
                                      <w:sz w:val="28"/>
                                      <w:szCs w:val="28"/>
                                    </w:rPr>
                                  </w:pPr>
                                  <w:r>
                                    <w:rPr>
                                      <w:rFonts w:hint="eastAsia" w:ascii="微软雅黑" w:hAnsi="微软雅黑" w:eastAsia="微软雅黑"/>
                                      <w:b/>
                                      <w:bCs/>
                                      <w:color w:val="FFFFFF"/>
                                      <w:sz w:val="28"/>
                                      <w:szCs w:val="28"/>
                                    </w:rPr>
                                    <w:t>数 学</w:t>
                                  </w:r>
                                </w:p>
                              </w:tc>
                              <w:tc>
                                <w:tcPr>
                                  <w:tcW w:w="2327" w:type="dxa"/>
                                  <w:tcBorders>
                                    <w:top w:val="single" w:color="9BBB59" w:sz="8" w:space="0"/>
                                    <w:left w:val="dotted" w:color="auto" w:sz="0" w:space="0"/>
                                    <w:bottom w:val="single" w:color="9BBB59" w:sz="8" w:space="0"/>
                                    <w:right w:val="single" w:color="9BBB59" w:sz="8" w:space="0"/>
                                  </w:tcBorders>
                                  <w:shd w:val="clear" w:color="auto" w:fill="9BBB59"/>
                                </w:tcPr>
                                <w:p>
                                  <w:pPr>
                                    <w:spacing w:before="0"/>
                                    <w:jc w:val="center"/>
                                    <w:rPr>
                                      <w:rFonts w:ascii="微软雅黑" w:hAnsi="微软雅黑" w:eastAsia="微软雅黑"/>
                                      <w:b/>
                                      <w:bCs/>
                                      <w:color w:val="FFFFFF"/>
                                      <w:sz w:val="28"/>
                                      <w:szCs w:val="28"/>
                                    </w:rPr>
                                  </w:pPr>
                                  <w:r>
                                    <w:rPr>
                                      <w:rFonts w:hint="eastAsia" w:ascii="微软雅黑" w:hAnsi="微软雅黑" w:eastAsia="微软雅黑"/>
                                      <w:b/>
                                      <w:bCs/>
                                      <w:color w:val="FFFFFF"/>
                                      <w:sz w:val="28"/>
                                      <w:szCs w:val="28"/>
                                    </w:rPr>
                                    <w:t>英 语</w:t>
                                  </w:r>
                                </w:p>
                              </w:tc>
                            </w:tr>
                            <w:tr>
                              <w:tblPrEx>
                                <w:tblBorders>
                                  <w:top w:val="single" w:color="DD3636" w:themeColor="accent3" w:sz="8" w:space="0"/>
                                  <w:left w:val="single" w:color="DD3636" w:themeColor="accent3" w:sz="8" w:space="0"/>
                                  <w:bottom w:val="single" w:color="DD3636" w:themeColor="accent3" w:sz="8" w:space="0"/>
                                  <w:right w:val="single" w:color="DD3636" w:themeColor="accent3" w:sz="8"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2327" w:type="dxa"/>
                                  <w:tcBorders>
                                    <w:top w:val="single" w:color="9BBB59" w:sz="8" w:space="0"/>
                                    <w:left w:val="single" w:color="9BBB59" w:sz="8" w:space="0"/>
                                    <w:bottom w:val="single" w:color="9BBB59" w:sz="8" w:space="0"/>
                                    <w:right w:val="dotted" w:color="auto" w:sz="0" w:space="0"/>
                                    <w:insideH w:val="single" w:sz="8" w:space="0"/>
                                  </w:tcBorders>
                                  <w:shd w:val="clear" w:color="auto" w:fill="FFFFFF"/>
                                </w:tcPr>
                                <w:p>
                                  <w:pPr>
                                    <w:jc w:val="center"/>
                                    <w:rPr>
                                      <w:rFonts w:ascii="微软雅黑" w:hAnsi="微软雅黑" w:eastAsia="微软雅黑"/>
                                      <w:b/>
                                      <w:bCs/>
                                      <w:color w:val="000000"/>
                                      <w:sz w:val="28"/>
                                      <w:szCs w:val="28"/>
                                    </w:rPr>
                                  </w:pPr>
                                  <w:r>
                                    <w:rPr>
                                      <w:rFonts w:hint="eastAsia" w:ascii="微软雅黑" w:hAnsi="微软雅黑" w:eastAsia="微软雅黑"/>
                                      <w:b/>
                                      <w:bCs/>
                                      <w:color w:val="000000"/>
                                      <w:sz w:val="28"/>
                                      <w:szCs w:val="28"/>
                                    </w:rPr>
                                    <w:t>第一学期</w:t>
                                  </w:r>
                                </w:p>
                              </w:tc>
                              <w:tc>
                                <w:tcPr>
                                  <w:tcW w:w="2327" w:type="dxa"/>
                                  <w:tcBorders>
                                    <w:top w:val="single" w:color="9BBB59" w:sz="8" w:space="0"/>
                                    <w:left w:val="dotted" w:color="auto" w:sz="0" w:space="0"/>
                                    <w:bottom w:val="single" w:color="9BBB59" w:sz="8" w:space="0"/>
                                    <w:right w:val="dotted" w:color="auto" w:sz="0" w:space="0"/>
                                    <w:insideH w:val="single" w:sz="8" w:space="0"/>
                                  </w:tcBorders>
                                  <w:shd w:val="clear" w:color="auto" w:fill="FFFFFF"/>
                                </w:tcPr>
                                <w:p>
                                  <w:pPr>
                                    <w:jc w:val="center"/>
                                    <w:rPr>
                                      <w:rFonts w:ascii="微软雅黑" w:hAnsi="微软雅黑" w:eastAsia="微软雅黑"/>
                                      <w:color w:val="000000"/>
                                      <w:sz w:val="28"/>
                                      <w:szCs w:val="28"/>
                                    </w:rPr>
                                  </w:pPr>
                                  <w:r>
                                    <w:rPr>
                                      <w:rFonts w:hint="eastAsia" w:ascii="微软雅黑" w:hAnsi="微软雅黑" w:eastAsia="微软雅黑"/>
                                      <w:color w:val="000000"/>
                                      <w:sz w:val="28"/>
                                      <w:szCs w:val="28"/>
                                    </w:rPr>
                                    <w:t>优</w:t>
                                  </w:r>
                                </w:p>
                              </w:tc>
                              <w:tc>
                                <w:tcPr>
                                  <w:tcW w:w="2327" w:type="dxa"/>
                                  <w:tcBorders>
                                    <w:top w:val="single" w:color="9BBB59" w:sz="8" w:space="0"/>
                                    <w:left w:val="dotted" w:color="auto" w:sz="0" w:space="0"/>
                                    <w:bottom w:val="single" w:color="9BBB59" w:sz="8" w:space="0"/>
                                    <w:right w:val="dotted" w:color="auto" w:sz="0" w:space="0"/>
                                    <w:insideH w:val="single" w:sz="8" w:space="0"/>
                                  </w:tcBorders>
                                  <w:shd w:val="clear" w:color="auto" w:fill="FFFFFF"/>
                                </w:tcPr>
                                <w:p>
                                  <w:pPr>
                                    <w:jc w:val="center"/>
                                    <w:rPr>
                                      <w:rFonts w:ascii="微软雅黑" w:hAnsi="微软雅黑" w:eastAsia="微软雅黑"/>
                                      <w:color w:val="000000"/>
                                      <w:sz w:val="28"/>
                                      <w:szCs w:val="28"/>
                                    </w:rPr>
                                  </w:pPr>
                                  <w:r>
                                    <w:rPr>
                                      <w:rFonts w:hint="eastAsia" w:ascii="微软雅黑" w:hAnsi="微软雅黑" w:eastAsia="微软雅黑"/>
                                      <w:color w:val="000000"/>
                                      <w:sz w:val="28"/>
                                      <w:szCs w:val="28"/>
                                    </w:rPr>
                                    <w:t>优</w:t>
                                  </w:r>
                                </w:p>
                              </w:tc>
                              <w:tc>
                                <w:tcPr>
                                  <w:tcW w:w="2327" w:type="dxa"/>
                                  <w:tcBorders>
                                    <w:top w:val="single" w:color="9BBB59" w:sz="8" w:space="0"/>
                                    <w:left w:val="dotted" w:color="auto" w:sz="0" w:space="0"/>
                                    <w:bottom w:val="single" w:color="9BBB59" w:sz="8" w:space="0"/>
                                    <w:right w:val="single" w:color="9BBB59" w:sz="8" w:space="0"/>
                                    <w:insideH w:val="single" w:sz="8" w:space="0"/>
                                  </w:tcBorders>
                                  <w:shd w:val="clear" w:color="auto" w:fill="FFFFFF"/>
                                </w:tcPr>
                                <w:p>
                                  <w:pPr>
                                    <w:jc w:val="center"/>
                                    <w:rPr>
                                      <w:rFonts w:ascii="微软雅黑" w:hAnsi="微软雅黑" w:eastAsia="微软雅黑"/>
                                      <w:color w:val="000000"/>
                                      <w:sz w:val="28"/>
                                      <w:szCs w:val="28"/>
                                    </w:rPr>
                                  </w:pPr>
                                  <w:r>
                                    <w:rPr>
                                      <w:rFonts w:hint="eastAsia" w:ascii="微软雅黑" w:hAnsi="微软雅黑" w:eastAsia="微软雅黑"/>
                                      <w:color w:val="000000"/>
                                      <w:sz w:val="28"/>
                                      <w:szCs w:val="28"/>
                                    </w:rPr>
                                    <w:t>良</w:t>
                                  </w:r>
                                </w:p>
                              </w:tc>
                            </w:tr>
                            <w:tr>
                              <w:tblPrEx>
                                <w:tblBorders>
                                  <w:top w:val="single" w:color="DD3636" w:themeColor="accent3" w:sz="8" w:space="0"/>
                                  <w:left w:val="single" w:color="DD3636" w:themeColor="accent3" w:sz="8" w:space="0"/>
                                  <w:bottom w:val="single" w:color="DD3636" w:themeColor="accent3" w:sz="8" w:space="0"/>
                                  <w:right w:val="single" w:color="DD3636" w:themeColor="accent3" w:sz="8"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2327" w:type="dxa"/>
                                  <w:tcBorders>
                                    <w:top w:val="single" w:color="9BBB59" w:sz="8" w:space="0"/>
                                    <w:left w:val="single" w:color="9BBB59" w:sz="8" w:space="0"/>
                                    <w:bottom w:val="single" w:color="9BBB59" w:sz="8" w:space="0"/>
                                    <w:right w:val="dotted" w:color="auto" w:sz="0" w:space="0"/>
                                  </w:tcBorders>
                                  <w:shd w:val="clear" w:color="auto" w:fill="FFFFFF"/>
                                </w:tcPr>
                                <w:p>
                                  <w:pPr>
                                    <w:jc w:val="center"/>
                                    <w:rPr>
                                      <w:rFonts w:ascii="微软雅黑" w:hAnsi="微软雅黑" w:eastAsia="微软雅黑"/>
                                      <w:b/>
                                      <w:bCs/>
                                      <w:color w:val="000000"/>
                                      <w:sz w:val="28"/>
                                      <w:szCs w:val="28"/>
                                    </w:rPr>
                                  </w:pPr>
                                  <w:r>
                                    <w:rPr>
                                      <w:rFonts w:hint="eastAsia" w:ascii="微软雅黑" w:hAnsi="微软雅黑" w:eastAsia="微软雅黑"/>
                                      <w:b/>
                                      <w:bCs/>
                                      <w:color w:val="000000"/>
                                      <w:sz w:val="28"/>
                                      <w:szCs w:val="28"/>
                                    </w:rPr>
                                    <w:t>第二学期</w:t>
                                  </w:r>
                                </w:p>
                              </w:tc>
                              <w:tc>
                                <w:tcPr>
                                  <w:tcW w:w="2327" w:type="dxa"/>
                                  <w:tcBorders>
                                    <w:top w:val="single" w:color="9BBB59" w:sz="8" w:space="0"/>
                                    <w:left w:val="dotted" w:color="auto" w:sz="0" w:space="0"/>
                                    <w:bottom w:val="single" w:color="9BBB59" w:sz="8" w:space="0"/>
                                    <w:right w:val="dotted" w:color="auto" w:sz="0" w:space="0"/>
                                  </w:tcBorders>
                                  <w:shd w:val="clear" w:color="auto" w:fill="FFFFFF"/>
                                </w:tcPr>
                                <w:p>
                                  <w:pPr>
                                    <w:jc w:val="center"/>
                                    <w:rPr>
                                      <w:rFonts w:ascii="微软雅黑" w:hAnsi="微软雅黑" w:eastAsia="微软雅黑"/>
                                      <w:color w:val="000000"/>
                                      <w:sz w:val="28"/>
                                      <w:szCs w:val="28"/>
                                    </w:rPr>
                                  </w:pPr>
                                </w:p>
                              </w:tc>
                              <w:tc>
                                <w:tcPr>
                                  <w:tcW w:w="2327" w:type="dxa"/>
                                  <w:tcBorders>
                                    <w:top w:val="single" w:color="9BBB59" w:sz="8" w:space="0"/>
                                    <w:left w:val="dotted" w:color="auto" w:sz="0" w:space="0"/>
                                    <w:bottom w:val="single" w:color="9BBB59" w:sz="8" w:space="0"/>
                                    <w:right w:val="dotted" w:color="auto" w:sz="0" w:space="0"/>
                                  </w:tcBorders>
                                  <w:shd w:val="clear" w:color="auto" w:fill="FFFFFF"/>
                                </w:tcPr>
                                <w:p>
                                  <w:pPr>
                                    <w:jc w:val="center"/>
                                    <w:rPr>
                                      <w:rFonts w:ascii="微软雅黑" w:hAnsi="微软雅黑" w:eastAsia="微软雅黑"/>
                                      <w:color w:val="000000"/>
                                      <w:sz w:val="28"/>
                                      <w:szCs w:val="28"/>
                                    </w:rPr>
                                  </w:pPr>
                                </w:p>
                              </w:tc>
                              <w:tc>
                                <w:tcPr>
                                  <w:tcW w:w="2327" w:type="dxa"/>
                                  <w:tcBorders>
                                    <w:top w:val="single" w:color="9BBB59" w:sz="8" w:space="0"/>
                                    <w:left w:val="dotted" w:color="auto" w:sz="0" w:space="0"/>
                                    <w:bottom w:val="single" w:color="9BBB59" w:sz="8" w:space="0"/>
                                    <w:right w:val="single" w:color="9BBB59" w:sz="8" w:space="0"/>
                                  </w:tcBorders>
                                  <w:shd w:val="clear" w:color="auto" w:fill="FFFFFF"/>
                                </w:tcPr>
                                <w:p>
                                  <w:pPr>
                                    <w:jc w:val="center"/>
                                    <w:rPr>
                                      <w:rFonts w:ascii="微软雅黑" w:hAnsi="微软雅黑" w:eastAsia="微软雅黑"/>
                                      <w:color w:val="000000"/>
                                      <w:sz w:val="28"/>
                                      <w:szCs w:val="28"/>
                                    </w:rPr>
                                  </w:pPr>
                                </w:p>
                              </w:tc>
                            </w:tr>
                          </w:tbl>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top:4.25pt;height:128.05pt;width:481.5pt;mso-position-horizontal:left;mso-position-horizontal-relative:margin;z-index:251675648;mso-width-relative:page;mso-height-relative:page;" filled="f" stroked="f" coordsize="21600,21600" o:gfxdata="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&#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ALoR91AAAAAYBAAAPAAAAAAAAAAEAIAAAACIAAABk&#10;cnMvZG93bnJldi54bWxQSwECFAAUAAAACACHTuJAwcVefwoCAADeAwAADgAAAAAAAAABACAAAAAj&#10;AQAAZHJzL2Uyb0RvYy54bWxQSwUGAAAAAAYABgBZAQAAnwUAAAAA&#10;">
                <v:fill on="f" focussize="0,0"/>
                <v:stroke on="f" miterlimit="8" joinstyle="miter"/>
                <v:imagedata o:title=""/>
                <o:lock v:ext="edit" aspectratio="f"/>
                <v:textbox>
                  <w:txbxContent>
                    <w:tbl>
                      <w:tblPr>
                        <w:tblStyle w:val="31"/>
                        <w:tblW w:w="9308" w:type="dxa"/>
                        <w:tblInd w:w="0" w:type="dxa"/>
                        <w:tblBorders>
                          <w:top w:val="single" w:color="DD3636" w:themeColor="accent3" w:sz="8" w:space="0"/>
                          <w:left w:val="single" w:color="DD3636" w:themeColor="accent3" w:sz="8" w:space="0"/>
                          <w:bottom w:val="single" w:color="DD3636" w:themeColor="accent3" w:sz="8" w:space="0"/>
                          <w:right w:val="single" w:color="DD3636" w:themeColor="accent3" w:sz="8" w:space="0"/>
                          <w:insideH w:val="none" w:color="auto" w:sz="0" w:space="0"/>
                          <w:insideV w:val="none" w:color="auto" w:sz="0" w:space="0"/>
                        </w:tblBorders>
                        <w:tblLayout w:type="fixed"/>
                        <w:tblCellMar>
                          <w:top w:w="0" w:type="dxa"/>
                          <w:left w:w="108" w:type="dxa"/>
                          <w:bottom w:w="0" w:type="dxa"/>
                          <w:right w:w="108" w:type="dxa"/>
                        </w:tblCellMar>
                      </w:tblPr>
                      <w:tblGrid>
                        <w:gridCol w:w="2327"/>
                        <w:gridCol w:w="2327"/>
                        <w:gridCol w:w="2327"/>
                        <w:gridCol w:w="2327"/>
                      </w:tblGrid>
                      <w:tr>
                        <w:tblPrEx>
                          <w:tblBorders>
                            <w:top w:val="single" w:color="DD3636" w:themeColor="accent3" w:sz="8" w:space="0"/>
                            <w:left w:val="single" w:color="DD3636" w:themeColor="accent3" w:sz="8" w:space="0"/>
                            <w:bottom w:val="single" w:color="DD3636" w:themeColor="accent3" w:sz="8" w:space="0"/>
                            <w:right w:val="single" w:color="DD3636" w:themeColor="accent3" w:sz="8"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2327" w:type="dxa"/>
                            <w:tcBorders>
                              <w:top w:val="single" w:color="9BBB59" w:sz="8" w:space="0"/>
                              <w:left w:val="single" w:color="9BBB59" w:sz="8" w:space="0"/>
                              <w:bottom w:val="single" w:color="9BBB59" w:sz="8" w:space="0"/>
                              <w:right w:val="dotted" w:color="auto" w:sz="0" w:space="0"/>
                            </w:tcBorders>
                            <w:shd w:val="clear" w:color="auto" w:fill="9BBB59"/>
                          </w:tcPr>
                          <w:p>
                            <w:pPr>
                              <w:spacing w:before="0"/>
                              <w:jc w:val="center"/>
                              <w:rPr>
                                <w:rFonts w:ascii="微软雅黑" w:hAnsi="微软雅黑" w:eastAsia="微软雅黑"/>
                                <w:b/>
                                <w:bCs/>
                                <w:color w:val="FFFFFF"/>
                                <w:sz w:val="28"/>
                                <w:szCs w:val="28"/>
                              </w:rPr>
                            </w:pPr>
                            <w:r>
                              <w:rPr>
                                <w:rFonts w:hint="eastAsia" w:ascii="微软雅黑" w:hAnsi="微软雅黑" w:eastAsia="微软雅黑"/>
                                <w:b/>
                                <w:bCs/>
                                <w:color w:val="FFFFFF"/>
                                <w:sz w:val="28"/>
                                <w:szCs w:val="28"/>
                              </w:rPr>
                              <w:t>学 期</w:t>
                            </w:r>
                          </w:p>
                        </w:tc>
                        <w:tc>
                          <w:tcPr>
                            <w:tcW w:w="2327" w:type="dxa"/>
                            <w:tcBorders>
                              <w:top w:val="single" w:color="9BBB59" w:sz="8" w:space="0"/>
                              <w:left w:val="dotted" w:color="auto" w:sz="0" w:space="0"/>
                              <w:bottom w:val="single" w:color="9BBB59" w:sz="8" w:space="0"/>
                              <w:right w:val="dotted" w:color="auto" w:sz="0" w:space="0"/>
                            </w:tcBorders>
                            <w:shd w:val="clear" w:color="auto" w:fill="9BBB59"/>
                          </w:tcPr>
                          <w:p>
                            <w:pPr>
                              <w:spacing w:before="0"/>
                              <w:jc w:val="center"/>
                              <w:rPr>
                                <w:rFonts w:ascii="微软雅黑" w:hAnsi="微软雅黑" w:eastAsia="微软雅黑"/>
                                <w:b/>
                                <w:bCs/>
                                <w:color w:val="FFFFFF"/>
                                <w:sz w:val="28"/>
                                <w:szCs w:val="28"/>
                              </w:rPr>
                            </w:pPr>
                            <w:r>
                              <w:rPr>
                                <w:rFonts w:hint="eastAsia" w:ascii="微软雅黑" w:hAnsi="微软雅黑" w:eastAsia="微软雅黑"/>
                                <w:b/>
                                <w:bCs/>
                                <w:color w:val="FFFFFF"/>
                                <w:sz w:val="28"/>
                                <w:szCs w:val="28"/>
                              </w:rPr>
                              <w:t>语 文</w:t>
                            </w:r>
                          </w:p>
                        </w:tc>
                        <w:tc>
                          <w:tcPr>
                            <w:tcW w:w="2327" w:type="dxa"/>
                            <w:tcBorders>
                              <w:top w:val="single" w:color="9BBB59" w:sz="8" w:space="0"/>
                              <w:left w:val="dotted" w:color="auto" w:sz="0" w:space="0"/>
                              <w:bottom w:val="single" w:color="9BBB59" w:sz="8" w:space="0"/>
                              <w:right w:val="dotted" w:color="auto" w:sz="0" w:space="0"/>
                            </w:tcBorders>
                            <w:shd w:val="clear" w:color="auto" w:fill="9BBB59"/>
                          </w:tcPr>
                          <w:p>
                            <w:pPr>
                              <w:spacing w:before="0"/>
                              <w:jc w:val="center"/>
                              <w:rPr>
                                <w:rFonts w:ascii="微软雅黑" w:hAnsi="微软雅黑" w:eastAsia="微软雅黑"/>
                                <w:b/>
                                <w:bCs/>
                                <w:color w:val="FFFFFF"/>
                                <w:sz w:val="28"/>
                                <w:szCs w:val="28"/>
                              </w:rPr>
                            </w:pPr>
                            <w:r>
                              <w:rPr>
                                <w:rFonts w:hint="eastAsia" w:ascii="微软雅黑" w:hAnsi="微软雅黑" w:eastAsia="微软雅黑"/>
                                <w:b/>
                                <w:bCs/>
                                <w:color w:val="FFFFFF"/>
                                <w:sz w:val="28"/>
                                <w:szCs w:val="28"/>
                              </w:rPr>
                              <w:t>数 学</w:t>
                            </w:r>
                          </w:p>
                        </w:tc>
                        <w:tc>
                          <w:tcPr>
                            <w:tcW w:w="2327" w:type="dxa"/>
                            <w:tcBorders>
                              <w:top w:val="single" w:color="9BBB59" w:sz="8" w:space="0"/>
                              <w:left w:val="dotted" w:color="auto" w:sz="0" w:space="0"/>
                              <w:bottom w:val="single" w:color="9BBB59" w:sz="8" w:space="0"/>
                              <w:right w:val="single" w:color="9BBB59" w:sz="8" w:space="0"/>
                            </w:tcBorders>
                            <w:shd w:val="clear" w:color="auto" w:fill="9BBB59"/>
                          </w:tcPr>
                          <w:p>
                            <w:pPr>
                              <w:spacing w:before="0"/>
                              <w:jc w:val="center"/>
                              <w:rPr>
                                <w:rFonts w:ascii="微软雅黑" w:hAnsi="微软雅黑" w:eastAsia="微软雅黑"/>
                                <w:b/>
                                <w:bCs/>
                                <w:color w:val="FFFFFF"/>
                                <w:sz w:val="28"/>
                                <w:szCs w:val="28"/>
                              </w:rPr>
                            </w:pPr>
                            <w:r>
                              <w:rPr>
                                <w:rFonts w:hint="eastAsia" w:ascii="微软雅黑" w:hAnsi="微软雅黑" w:eastAsia="微软雅黑"/>
                                <w:b/>
                                <w:bCs/>
                                <w:color w:val="FFFFFF"/>
                                <w:sz w:val="28"/>
                                <w:szCs w:val="28"/>
                              </w:rPr>
                              <w:t>英 语</w:t>
                            </w:r>
                          </w:p>
                        </w:tc>
                      </w:tr>
                      <w:tr>
                        <w:tblPrEx>
                          <w:tblBorders>
                            <w:top w:val="single" w:color="DD3636" w:themeColor="accent3" w:sz="8" w:space="0"/>
                            <w:left w:val="single" w:color="DD3636" w:themeColor="accent3" w:sz="8" w:space="0"/>
                            <w:bottom w:val="single" w:color="DD3636" w:themeColor="accent3" w:sz="8" w:space="0"/>
                            <w:right w:val="single" w:color="DD3636" w:themeColor="accent3" w:sz="8"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2327" w:type="dxa"/>
                            <w:tcBorders>
                              <w:top w:val="single" w:color="9BBB59" w:sz="8" w:space="0"/>
                              <w:left w:val="single" w:color="9BBB59" w:sz="8" w:space="0"/>
                              <w:bottom w:val="single" w:color="9BBB59" w:sz="8" w:space="0"/>
                              <w:right w:val="dotted" w:color="auto" w:sz="0" w:space="0"/>
                              <w:insideH w:val="single" w:sz="8" w:space="0"/>
                            </w:tcBorders>
                            <w:shd w:val="clear" w:color="auto" w:fill="FFFFFF"/>
                          </w:tcPr>
                          <w:p>
                            <w:pPr>
                              <w:jc w:val="center"/>
                              <w:rPr>
                                <w:rFonts w:ascii="微软雅黑" w:hAnsi="微软雅黑" w:eastAsia="微软雅黑"/>
                                <w:b/>
                                <w:bCs/>
                                <w:color w:val="000000"/>
                                <w:sz w:val="28"/>
                                <w:szCs w:val="28"/>
                              </w:rPr>
                            </w:pPr>
                            <w:r>
                              <w:rPr>
                                <w:rFonts w:hint="eastAsia" w:ascii="微软雅黑" w:hAnsi="微软雅黑" w:eastAsia="微软雅黑"/>
                                <w:b/>
                                <w:bCs/>
                                <w:color w:val="000000"/>
                                <w:sz w:val="28"/>
                                <w:szCs w:val="28"/>
                              </w:rPr>
                              <w:t>第一学期</w:t>
                            </w:r>
                          </w:p>
                        </w:tc>
                        <w:tc>
                          <w:tcPr>
                            <w:tcW w:w="2327" w:type="dxa"/>
                            <w:tcBorders>
                              <w:top w:val="single" w:color="9BBB59" w:sz="8" w:space="0"/>
                              <w:left w:val="dotted" w:color="auto" w:sz="0" w:space="0"/>
                              <w:bottom w:val="single" w:color="9BBB59" w:sz="8" w:space="0"/>
                              <w:right w:val="dotted" w:color="auto" w:sz="0" w:space="0"/>
                              <w:insideH w:val="single" w:sz="8" w:space="0"/>
                            </w:tcBorders>
                            <w:shd w:val="clear" w:color="auto" w:fill="FFFFFF"/>
                          </w:tcPr>
                          <w:p>
                            <w:pPr>
                              <w:jc w:val="center"/>
                              <w:rPr>
                                <w:rFonts w:ascii="微软雅黑" w:hAnsi="微软雅黑" w:eastAsia="微软雅黑"/>
                                <w:color w:val="000000"/>
                                <w:sz w:val="28"/>
                                <w:szCs w:val="28"/>
                              </w:rPr>
                            </w:pPr>
                            <w:r>
                              <w:rPr>
                                <w:rFonts w:hint="eastAsia" w:ascii="微软雅黑" w:hAnsi="微软雅黑" w:eastAsia="微软雅黑"/>
                                <w:color w:val="000000"/>
                                <w:sz w:val="28"/>
                                <w:szCs w:val="28"/>
                              </w:rPr>
                              <w:t>优</w:t>
                            </w:r>
                          </w:p>
                        </w:tc>
                        <w:tc>
                          <w:tcPr>
                            <w:tcW w:w="2327" w:type="dxa"/>
                            <w:tcBorders>
                              <w:top w:val="single" w:color="9BBB59" w:sz="8" w:space="0"/>
                              <w:left w:val="dotted" w:color="auto" w:sz="0" w:space="0"/>
                              <w:bottom w:val="single" w:color="9BBB59" w:sz="8" w:space="0"/>
                              <w:right w:val="dotted" w:color="auto" w:sz="0" w:space="0"/>
                              <w:insideH w:val="single" w:sz="8" w:space="0"/>
                            </w:tcBorders>
                            <w:shd w:val="clear" w:color="auto" w:fill="FFFFFF"/>
                          </w:tcPr>
                          <w:p>
                            <w:pPr>
                              <w:jc w:val="center"/>
                              <w:rPr>
                                <w:rFonts w:ascii="微软雅黑" w:hAnsi="微软雅黑" w:eastAsia="微软雅黑"/>
                                <w:color w:val="000000"/>
                                <w:sz w:val="28"/>
                                <w:szCs w:val="28"/>
                              </w:rPr>
                            </w:pPr>
                            <w:r>
                              <w:rPr>
                                <w:rFonts w:hint="eastAsia" w:ascii="微软雅黑" w:hAnsi="微软雅黑" w:eastAsia="微软雅黑"/>
                                <w:color w:val="000000"/>
                                <w:sz w:val="28"/>
                                <w:szCs w:val="28"/>
                              </w:rPr>
                              <w:t>优</w:t>
                            </w:r>
                          </w:p>
                        </w:tc>
                        <w:tc>
                          <w:tcPr>
                            <w:tcW w:w="2327" w:type="dxa"/>
                            <w:tcBorders>
                              <w:top w:val="single" w:color="9BBB59" w:sz="8" w:space="0"/>
                              <w:left w:val="dotted" w:color="auto" w:sz="0" w:space="0"/>
                              <w:bottom w:val="single" w:color="9BBB59" w:sz="8" w:space="0"/>
                              <w:right w:val="single" w:color="9BBB59" w:sz="8" w:space="0"/>
                              <w:insideH w:val="single" w:sz="8" w:space="0"/>
                            </w:tcBorders>
                            <w:shd w:val="clear" w:color="auto" w:fill="FFFFFF"/>
                          </w:tcPr>
                          <w:p>
                            <w:pPr>
                              <w:jc w:val="center"/>
                              <w:rPr>
                                <w:rFonts w:ascii="微软雅黑" w:hAnsi="微软雅黑" w:eastAsia="微软雅黑"/>
                                <w:color w:val="000000"/>
                                <w:sz w:val="28"/>
                                <w:szCs w:val="28"/>
                              </w:rPr>
                            </w:pPr>
                            <w:r>
                              <w:rPr>
                                <w:rFonts w:hint="eastAsia" w:ascii="微软雅黑" w:hAnsi="微软雅黑" w:eastAsia="微软雅黑"/>
                                <w:color w:val="000000"/>
                                <w:sz w:val="28"/>
                                <w:szCs w:val="28"/>
                              </w:rPr>
                              <w:t>良</w:t>
                            </w:r>
                          </w:p>
                        </w:tc>
                      </w:tr>
                      <w:tr>
                        <w:tblPrEx>
                          <w:tblBorders>
                            <w:top w:val="single" w:color="DD3636" w:themeColor="accent3" w:sz="8" w:space="0"/>
                            <w:left w:val="single" w:color="DD3636" w:themeColor="accent3" w:sz="8" w:space="0"/>
                            <w:bottom w:val="single" w:color="DD3636" w:themeColor="accent3" w:sz="8" w:space="0"/>
                            <w:right w:val="single" w:color="DD3636" w:themeColor="accent3" w:sz="8"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2327" w:type="dxa"/>
                            <w:tcBorders>
                              <w:top w:val="single" w:color="9BBB59" w:sz="8" w:space="0"/>
                              <w:left w:val="single" w:color="9BBB59" w:sz="8" w:space="0"/>
                              <w:bottom w:val="single" w:color="9BBB59" w:sz="8" w:space="0"/>
                              <w:right w:val="dotted" w:color="auto" w:sz="0" w:space="0"/>
                            </w:tcBorders>
                            <w:shd w:val="clear" w:color="auto" w:fill="FFFFFF"/>
                          </w:tcPr>
                          <w:p>
                            <w:pPr>
                              <w:jc w:val="center"/>
                              <w:rPr>
                                <w:rFonts w:ascii="微软雅黑" w:hAnsi="微软雅黑" w:eastAsia="微软雅黑"/>
                                <w:b/>
                                <w:bCs/>
                                <w:color w:val="000000"/>
                                <w:sz w:val="28"/>
                                <w:szCs w:val="28"/>
                              </w:rPr>
                            </w:pPr>
                            <w:r>
                              <w:rPr>
                                <w:rFonts w:hint="eastAsia" w:ascii="微软雅黑" w:hAnsi="微软雅黑" w:eastAsia="微软雅黑"/>
                                <w:b/>
                                <w:bCs/>
                                <w:color w:val="000000"/>
                                <w:sz w:val="28"/>
                                <w:szCs w:val="28"/>
                              </w:rPr>
                              <w:t>第二学期</w:t>
                            </w:r>
                          </w:p>
                        </w:tc>
                        <w:tc>
                          <w:tcPr>
                            <w:tcW w:w="2327" w:type="dxa"/>
                            <w:tcBorders>
                              <w:top w:val="single" w:color="9BBB59" w:sz="8" w:space="0"/>
                              <w:left w:val="dotted" w:color="auto" w:sz="0" w:space="0"/>
                              <w:bottom w:val="single" w:color="9BBB59" w:sz="8" w:space="0"/>
                              <w:right w:val="dotted" w:color="auto" w:sz="0" w:space="0"/>
                            </w:tcBorders>
                            <w:shd w:val="clear" w:color="auto" w:fill="FFFFFF"/>
                          </w:tcPr>
                          <w:p>
                            <w:pPr>
                              <w:jc w:val="center"/>
                              <w:rPr>
                                <w:rFonts w:ascii="微软雅黑" w:hAnsi="微软雅黑" w:eastAsia="微软雅黑"/>
                                <w:color w:val="000000"/>
                                <w:sz w:val="28"/>
                                <w:szCs w:val="28"/>
                              </w:rPr>
                            </w:pPr>
                          </w:p>
                        </w:tc>
                        <w:tc>
                          <w:tcPr>
                            <w:tcW w:w="2327" w:type="dxa"/>
                            <w:tcBorders>
                              <w:top w:val="single" w:color="9BBB59" w:sz="8" w:space="0"/>
                              <w:left w:val="dotted" w:color="auto" w:sz="0" w:space="0"/>
                              <w:bottom w:val="single" w:color="9BBB59" w:sz="8" w:space="0"/>
                              <w:right w:val="dotted" w:color="auto" w:sz="0" w:space="0"/>
                            </w:tcBorders>
                            <w:shd w:val="clear" w:color="auto" w:fill="FFFFFF"/>
                          </w:tcPr>
                          <w:p>
                            <w:pPr>
                              <w:jc w:val="center"/>
                              <w:rPr>
                                <w:rFonts w:ascii="微软雅黑" w:hAnsi="微软雅黑" w:eastAsia="微软雅黑"/>
                                <w:color w:val="000000"/>
                                <w:sz w:val="28"/>
                                <w:szCs w:val="28"/>
                              </w:rPr>
                            </w:pPr>
                          </w:p>
                        </w:tc>
                        <w:tc>
                          <w:tcPr>
                            <w:tcW w:w="2327" w:type="dxa"/>
                            <w:tcBorders>
                              <w:top w:val="single" w:color="9BBB59" w:sz="8" w:space="0"/>
                              <w:left w:val="dotted" w:color="auto" w:sz="0" w:space="0"/>
                              <w:bottom w:val="single" w:color="9BBB59" w:sz="8" w:space="0"/>
                              <w:right w:val="single" w:color="9BBB59" w:sz="8" w:space="0"/>
                            </w:tcBorders>
                            <w:shd w:val="clear" w:color="auto" w:fill="FFFFFF"/>
                          </w:tcPr>
                          <w:p>
                            <w:pPr>
                              <w:jc w:val="center"/>
                              <w:rPr>
                                <w:rFonts w:ascii="微软雅黑" w:hAnsi="微软雅黑" w:eastAsia="微软雅黑"/>
                                <w:color w:val="000000"/>
                                <w:sz w:val="28"/>
                                <w:szCs w:val="28"/>
                              </w:rPr>
                            </w:pPr>
                          </w:p>
                        </w:tc>
                      </w:tr>
                    </w:tbl>
                    <w:p/>
                  </w:txbxContent>
                </v:textbox>
              </v:shape>
            </w:pict>
          </mc:Fallback>
        </mc:AlternateContent>
      </w:r>
    </w:p>
    <w:p/>
    <w:p/>
    <w:p/>
    <w:p/>
    <w:p/>
    <w:p/>
    <w:p/>
    <w:p/>
    <w:p/>
    <w:p/>
    <w:p/>
    <w:p/>
    <w:p/>
    <w:p>
      <w:r>
        <mc:AlternateContent>
          <mc:Choice Requires="wps">
            <w:drawing>
              <wp:anchor distT="0" distB="0" distL="114300" distR="114300" simplePos="0" relativeHeight="251698176" behindDoc="1" locked="0" layoutInCell="1" allowOverlap="1">
                <wp:simplePos x="0" y="0"/>
                <wp:positionH relativeFrom="column">
                  <wp:posOffset>-758190</wp:posOffset>
                </wp:positionH>
                <wp:positionV relativeFrom="paragraph">
                  <wp:posOffset>-24130</wp:posOffset>
                </wp:positionV>
                <wp:extent cx="2439035" cy="491490"/>
                <wp:effectExtent l="0" t="0" r="0" b="3810"/>
                <wp:wrapNone/>
                <wp:docPr id="326" name="Freeform 5"/>
                <wp:cNvGraphicFramePr/>
                <a:graphic xmlns:a="http://schemas.openxmlformats.org/drawingml/2006/main">
                  <a:graphicData uri="http://schemas.microsoft.com/office/word/2010/wordprocessingShape">
                    <wps:wsp>
                      <wps:cNvSpPr/>
                      <wps:spPr bwMode="auto">
                        <a:xfrm>
                          <a:off x="0" y="0"/>
                          <a:ext cx="2439035" cy="491490"/>
                        </a:xfrm>
                        <a:custGeom>
                          <a:avLst/>
                          <a:gdLst>
                            <a:gd name="T0" fmla="*/ 17272 w 19207"/>
                            <a:gd name="T1" fmla="*/ 0 h 3872"/>
                            <a:gd name="T2" fmla="*/ 17468 w 19207"/>
                            <a:gd name="T3" fmla="*/ 10 h 3872"/>
                            <a:gd name="T4" fmla="*/ 17661 w 19207"/>
                            <a:gd name="T5" fmla="*/ 38 h 3872"/>
                            <a:gd name="T6" fmla="*/ 17845 w 19207"/>
                            <a:gd name="T7" fmla="*/ 87 h 3872"/>
                            <a:gd name="T8" fmla="*/ 18024 w 19207"/>
                            <a:gd name="T9" fmla="*/ 152 h 3872"/>
                            <a:gd name="T10" fmla="*/ 18192 w 19207"/>
                            <a:gd name="T11" fmla="*/ 234 h 3872"/>
                            <a:gd name="T12" fmla="*/ 18352 w 19207"/>
                            <a:gd name="T13" fmla="*/ 331 h 3872"/>
                            <a:gd name="T14" fmla="*/ 18502 w 19207"/>
                            <a:gd name="T15" fmla="*/ 443 h 3872"/>
                            <a:gd name="T16" fmla="*/ 18639 w 19207"/>
                            <a:gd name="T17" fmla="*/ 568 h 3872"/>
                            <a:gd name="T18" fmla="*/ 18764 w 19207"/>
                            <a:gd name="T19" fmla="*/ 706 h 3872"/>
                            <a:gd name="T20" fmla="*/ 18876 w 19207"/>
                            <a:gd name="T21" fmla="*/ 855 h 3872"/>
                            <a:gd name="T22" fmla="*/ 18974 w 19207"/>
                            <a:gd name="T23" fmla="*/ 1015 h 3872"/>
                            <a:gd name="T24" fmla="*/ 19055 w 19207"/>
                            <a:gd name="T25" fmla="*/ 1184 h 3872"/>
                            <a:gd name="T26" fmla="*/ 19120 w 19207"/>
                            <a:gd name="T27" fmla="*/ 1362 h 3872"/>
                            <a:gd name="T28" fmla="*/ 19169 w 19207"/>
                            <a:gd name="T29" fmla="*/ 1548 h 3872"/>
                            <a:gd name="T30" fmla="*/ 19197 w 19207"/>
                            <a:gd name="T31" fmla="*/ 1739 h 3872"/>
                            <a:gd name="T32" fmla="*/ 19207 w 19207"/>
                            <a:gd name="T33" fmla="*/ 1935 h 3872"/>
                            <a:gd name="T34" fmla="*/ 19205 w 19207"/>
                            <a:gd name="T35" fmla="*/ 2035 h 3872"/>
                            <a:gd name="T36" fmla="*/ 19185 w 19207"/>
                            <a:gd name="T37" fmla="*/ 2230 h 3872"/>
                            <a:gd name="T38" fmla="*/ 19147 w 19207"/>
                            <a:gd name="T39" fmla="*/ 2418 h 3872"/>
                            <a:gd name="T40" fmla="*/ 19089 w 19207"/>
                            <a:gd name="T41" fmla="*/ 2600 h 3872"/>
                            <a:gd name="T42" fmla="*/ 19016 w 19207"/>
                            <a:gd name="T43" fmla="*/ 2774 h 3872"/>
                            <a:gd name="T44" fmla="*/ 18927 w 19207"/>
                            <a:gd name="T45" fmla="*/ 2939 h 3872"/>
                            <a:gd name="T46" fmla="*/ 18822 w 19207"/>
                            <a:gd name="T47" fmla="*/ 3093 h 3872"/>
                            <a:gd name="T48" fmla="*/ 18703 w 19207"/>
                            <a:gd name="T49" fmla="*/ 3236 h 3872"/>
                            <a:gd name="T50" fmla="*/ 18571 w 19207"/>
                            <a:gd name="T51" fmla="*/ 3367 h 3872"/>
                            <a:gd name="T52" fmla="*/ 18428 w 19207"/>
                            <a:gd name="T53" fmla="*/ 3487 h 3872"/>
                            <a:gd name="T54" fmla="*/ 18274 w 19207"/>
                            <a:gd name="T55" fmla="*/ 3591 h 3872"/>
                            <a:gd name="T56" fmla="*/ 18109 w 19207"/>
                            <a:gd name="T57" fmla="*/ 3681 h 3872"/>
                            <a:gd name="T58" fmla="*/ 17936 w 19207"/>
                            <a:gd name="T59" fmla="*/ 3754 h 3872"/>
                            <a:gd name="T60" fmla="*/ 17754 w 19207"/>
                            <a:gd name="T61" fmla="*/ 3812 h 3872"/>
                            <a:gd name="T62" fmla="*/ 17566 w 19207"/>
                            <a:gd name="T63" fmla="*/ 3850 h 3872"/>
                            <a:gd name="T64" fmla="*/ 17371 w 19207"/>
                            <a:gd name="T65" fmla="*/ 3870 h 3872"/>
                            <a:gd name="T66" fmla="*/ 0 w 19207"/>
                            <a:gd name="T67" fmla="*/ 3872 h 3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9207" h="3872">
                              <a:moveTo>
                                <a:pt x="0" y="0"/>
                              </a:moveTo>
                              <a:lnTo>
                                <a:pt x="17272" y="0"/>
                              </a:lnTo>
                              <a:lnTo>
                                <a:pt x="17371" y="2"/>
                              </a:lnTo>
                              <a:lnTo>
                                <a:pt x="17468" y="10"/>
                              </a:lnTo>
                              <a:lnTo>
                                <a:pt x="17566" y="22"/>
                              </a:lnTo>
                              <a:lnTo>
                                <a:pt x="17661" y="38"/>
                              </a:lnTo>
                              <a:lnTo>
                                <a:pt x="17754" y="60"/>
                              </a:lnTo>
                              <a:lnTo>
                                <a:pt x="17845" y="87"/>
                              </a:lnTo>
                              <a:lnTo>
                                <a:pt x="17936" y="118"/>
                              </a:lnTo>
                              <a:lnTo>
                                <a:pt x="18024" y="152"/>
                              </a:lnTo>
                              <a:lnTo>
                                <a:pt x="18109" y="191"/>
                              </a:lnTo>
                              <a:lnTo>
                                <a:pt x="18192" y="234"/>
                              </a:lnTo>
                              <a:lnTo>
                                <a:pt x="18274" y="281"/>
                              </a:lnTo>
                              <a:lnTo>
                                <a:pt x="18352" y="331"/>
                              </a:lnTo>
                              <a:lnTo>
                                <a:pt x="18428" y="385"/>
                              </a:lnTo>
                              <a:lnTo>
                                <a:pt x="18502" y="443"/>
                              </a:lnTo>
                              <a:lnTo>
                                <a:pt x="18571" y="505"/>
                              </a:lnTo>
                              <a:lnTo>
                                <a:pt x="18639" y="568"/>
                              </a:lnTo>
                              <a:lnTo>
                                <a:pt x="18703" y="636"/>
                              </a:lnTo>
                              <a:lnTo>
                                <a:pt x="18764" y="706"/>
                              </a:lnTo>
                              <a:lnTo>
                                <a:pt x="18822" y="779"/>
                              </a:lnTo>
                              <a:lnTo>
                                <a:pt x="18876" y="855"/>
                              </a:lnTo>
                              <a:lnTo>
                                <a:pt x="18927" y="933"/>
                              </a:lnTo>
                              <a:lnTo>
                                <a:pt x="18974" y="1015"/>
                              </a:lnTo>
                              <a:lnTo>
                                <a:pt x="19016" y="1098"/>
                              </a:lnTo>
                              <a:lnTo>
                                <a:pt x="19055" y="1184"/>
                              </a:lnTo>
                              <a:lnTo>
                                <a:pt x="19089" y="1272"/>
                              </a:lnTo>
                              <a:lnTo>
                                <a:pt x="19120" y="1362"/>
                              </a:lnTo>
                              <a:lnTo>
                                <a:pt x="19147" y="1454"/>
                              </a:lnTo>
                              <a:lnTo>
                                <a:pt x="19169" y="1548"/>
                              </a:lnTo>
                              <a:lnTo>
                                <a:pt x="19185" y="1642"/>
                              </a:lnTo>
                              <a:lnTo>
                                <a:pt x="19197" y="1739"/>
                              </a:lnTo>
                              <a:lnTo>
                                <a:pt x="19205" y="1837"/>
                              </a:lnTo>
                              <a:lnTo>
                                <a:pt x="19207" y="1935"/>
                              </a:lnTo>
                              <a:lnTo>
                                <a:pt x="19207" y="1937"/>
                              </a:lnTo>
                              <a:lnTo>
                                <a:pt x="19205" y="2035"/>
                              </a:lnTo>
                              <a:lnTo>
                                <a:pt x="19197" y="2133"/>
                              </a:lnTo>
                              <a:lnTo>
                                <a:pt x="19185" y="2230"/>
                              </a:lnTo>
                              <a:lnTo>
                                <a:pt x="19169" y="2324"/>
                              </a:lnTo>
                              <a:lnTo>
                                <a:pt x="19147" y="2418"/>
                              </a:lnTo>
                              <a:lnTo>
                                <a:pt x="19120" y="2510"/>
                              </a:lnTo>
                              <a:lnTo>
                                <a:pt x="19089" y="2600"/>
                              </a:lnTo>
                              <a:lnTo>
                                <a:pt x="19055" y="2688"/>
                              </a:lnTo>
                              <a:lnTo>
                                <a:pt x="19016" y="2774"/>
                              </a:lnTo>
                              <a:lnTo>
                                <a:pt x="18974" y="2857"/>
                              </a:lnTo>
                              <a:lnTo>
                                <a:pt x="18927" y="2939"/>
                              </a:lnTo>
                              <a:lnTo>
                                <a:pt x="18876" y="3017"/>
                              </a:lnTo>
                              <a:lnTo>
                                <a:pt x="18822" y="3093"/>
                              </a:lnTo>
                              <a:lnTo>
                                <a:pt x="18764" y="3166"/>
                              </a:lnTo>
                              <a:lnTo>
                                <a:pt x="18703" y="3236"/>
                              </a:lnTo>
                              <a:lnTo>
                                <a:pt x="18639" y="3304"/>
                              </a:lnTo>
                              <a:lnTo>
                                <a:pt x="18571" y="3367"/>
                              </a:lnTo>
                              <a:lnTo>
                                <a:pt x="18502" y="3429"/>
                              </a:lnTo>
                              <a:lnTo>
                                <a:pt x="18428" y="3487"/>
                              </a:lnTo>
                              <a:lnTo>
                                <a:pt x="18352" y="3541"/>
                              </a:lnTo>
                              <a:lnTo>
                                <a:pt x="18274" y="3591"/>
                              </a:lnTo>
                              <a:lnTo>
                                <a:pt x="18192" y="3638"/>
                              </a:lnTo>
                              <a:lnTo>
                                <a:pt x="18109" y="3681"/>
                              </a:lnTo>
                              <a:lnTo>
                                <a:pt x="18024" y="3720"/>
                              </a:lnTo>
                              <a:lnTo>
                                <a:pt x="17936" y="3754"/>
                              </a:lnTo>
                              <a:lnTo>
                                <a:pt x="17845" y="3785"/>
                              </a:lnTo>
                              <a:lnTo>
                                <a:pt x="17754" y="3812"/>
                              </a:lnTo>
                              <a:lnTo>
                                <a:pt x="17660" y="3834"/>
                              </a:lnTo>
                              <a:lnTo>
                                <a:pt x="17566" y="3850"/>
                              </a:lnTo>
                              <a:lnTo>
                                <a:pt x="17468" y="3862"/>
                              </a:lnTo>
                              <a:lnTo>
                                <a:pt x="17371" y="3870"/>
                              </a:lnTo>
                              <a:lnTo>
                                <a:pt x="17272" y="3872"/>
                              </a:lnTo>
                              <a:lnTo>
                                <a:pt x="0" y="3872"/>
                              </a:lnTo>
                              <a:lnTo>
                                <a:pt x="0" y="0"/>
                              </a:lnTo>
                              <a:close/>
                            </a:path>
                          </a:pathLst>
                        </a:custGeom>
                        <a:solidFill>
                          <a:schemeClr val="accent2">
                            <a:lumMod val="50000"/>
                          </a:schemeClr>
                        </a:solidFill>
                        <a:ln>
                          <a:noFill/>
                        </a:ln>
                      </wps:spPr>
                      <wps:bodyPr rot="0" vert="horz" wrap="square" lIns="91440" tIns="45720" rIns="91440" bIns="45720" anchor="t" anchorCtr="0" upright="1">
                        <a:noAutofit/>
                      </wps:bodyPr>
                    </wps:wsp>
                  </a:graphicData>
                </a:graphic>
              </wp:anchor>
            </w:drawing>
          </mc:Choice>
          <mc:Fallback>
            <w:pict>
              <v:shape id="Freeform 5" o:spid="_x0000_s1026" o:spt="100" style="position:absolute;left:0pt;margin-left:-59.7pt;margin-top:-1.9pt;height:38.7pt;width:192.05pt;z-index:-251618304;mso-width-relative:page;mso-height-relative:page;" fillcolor="#376002 [1605]" filled="t" stroked="f" coordsize="19207,3872" o:gfxdata="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" path="m0,0l17272,0,17371,2,17468,10,17566,22,17661,38,17754,60,17845,87,17936,118,18024,152,18109,191,18192,234,18274,281,18352,331,18428,385,18502,443,18571,505,18639,568,18703,636,18764,706,18822,779,18876,855,18927,933,18974,1015,19016,1098,19055,1184,19089,1272,19120,1362,19147,1454,19169,1548,19185,1642,19197,1739,19205,1837,19207,1935,19207,1937,19205,2035,19197,2133,19185,2230,19169,2324,19147,2418,19120,2510,19089,2600,19055,2688,19016,2774,18974,2857,18927,2939,18876,3017,18822,3093,18764,3166,18703,3236,18639,3304,18571,3367,18502,3429,18428,3487,18352,3541,18274,3591,18192,3638,18109,3681,18024,3720,17936,3754,17845,3785,17754,3812,17660,3834,17566,3850,17468,3862,17371,3870,17272,3872,0,3872,0,0xe">
                <v:path o:connectlocs="2193315,0;2218204,1269;2242713,4823;2266079,11043;2288809,19294;2310143,29702;2330461,42015;2349509,56231;2366906,72098;2382779,89615;2397002,108528;2409447,128838;2419733,150290;2427987,172884;2434209,196494;2437765,220738;2439035,245618;2438781,258311;2436241,283063;2431415,306927;2424050,330029;2414780,352116;2403478,373060;2390145,392608;2375033,410759;2358271,427388;2340112,442620;2320556,455821;2299603,467245;2277634,476511;2254523,483873;2230649,488697;2205887,491236;0,491490" o:connectangles="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-172720</wp:posOffset>
                </wp:positionH>
                <wp:positionV relativeFrom="paragraph">
                  <wp:posOffset>20320</wp:posOffset>
                </wp:positionV>
                <wp:extent cx="1664970" cy="428625"/>
                <wp:effectExtent l="0" t="0" r="0" b="0"/>
                <wp:wrapNone/>
                <wp:docPr id="3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665027" cy="428625"/>
                        </a:xfrm>
                        <a:prstGeom prst="rect">
                          <a:avLst/>
                        </a:prstGeom>
                        <a:noFill/>
                        <a:ln w="9525">
                          <a:noFill/>
                          <a:miter lim="800000"/>
                        </a:ln>
                      </wps:spPr>
                      <wps:txbx>
                        <w:txbxContent>
                          <w:p>
                            <w:pPr>
                              <w:spacing w:line="500" w:lineRule="exact"/>
                              <w:rPr>
                                <w:rFonts w:ascii="微软雅黑" w:hAnsi="微软雅黑" w:eastAsia="微软雅黑"/>
                                <w:b/>
                                <w:color w:val="FFFFFF" w:themeColor="background1"/>
                                <w:sz w:val="44"/>
                                <w:szCs w:val="44"/>
                                <w14:textFill>
                                  <w14:solidFill>
                                    <w14:schemeClr w14:val="bg1"/>
                                  </w14:solidFill>
                                </w14:textFill>
                              </w:rPr>
                            </w:pPr>
                            <w:r>
                              <w:rPr>
                                <w:rFonts w:hint="eastAsia" w:ascii="微软雅黑" w:hAnsi="微软雅黑" w:eastAsia="微软雅黑"/>
                                <w:b/>
                                <w:color w:val="FFFFFF" w:themeColor="background1"/>
                                <w:sz w:val="44"/>
                                <w:szCs w:val="44"/>
                                <w14:textFill>
                                  <w14:solidFill>
                                    <w14:schemeClr w14:val="bg1"/>
                                  </w14:solidFill>
                                </w14:textFill>
                              </w:rPr>
                              <w:t>02 自荐信</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3.6pt;margin-top:1.6pt;height:33.75pt;width:131.1pt;z-index:251696128;mso-width-relative:page;mso-height-relative:page;" filled="f" stroked="f" coordsize="21600,21600" o:gfxdata="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eD6RcdUAAAAHAQAADwAAAAAAAAABACAAAAAiAAAAZHJz&#10;L2Rvd25yZXYueG1sUEsBAhQAFAAAAAgAh07iQEbiIxMHAgAA3AMAAA4AAAAAAAAAAQAgAAAAJAEA&#10;AGRycy9lMm9Eb2MueG1sUEsFBgAAAAAGAAYAWQEAAJ0FAAAAAA==&#10;">
                <v:fill on="f" focussize="0,0"/>
                <v:stroke on="f" miterlimit="8" joinstyle="miter"/>
                <v:imagedata o:title=""/>
                <o:lock v:ext="edit" aspectratio="f"/>
                <v:textbox>
                  <w:txbxContent>
                    <w:p>
                      <w:pPr>
                        <w:spacing w:line="500" w:lineRule="exact"/>
                        <w:rPr>
                          <w:rFonts w:ascii="微软雅黑" w:hAnsi="微软雅黑" w:eastAsia="微软雅黑"/>
                          <w:b/>
                          <w:color w:val="FFFFFF" w:themeColor="background1"/>
                          <w:sz w:val="44"/>
                          <w:szCs w:val="44"/>
                          <w14:textFill>
                            <w14:solidFill>
                              <w14:schemeClr w14:val="bg1"/>
                            </w14:solidFill>
                          </w14:textFill>
                        </w:rPr>
                      </w:pPr>
                      <w:r>
                        <w:rPr>
                          <w:rFonts w:hint="eastAsia" w:ascii="微软雅黑" w:hAnsi="微软雅黑" w:eastAsia="微软雅黑"/>
                          <w:b/>
                          <w:color w:val="FFFFFF" w:themeColor="background1"/>
                          <w:sz w:val="44"/>
                          <w:szCs w:val="44"/>
                          <w14:textFill>
                            <w14:solidFill>
                              <w14:schemeClr w14:val="bg1"/>
                            </w14:solidFill>
                          </w14:textFill>
                        </w:rPr>
                        <w:t>02 自荐信</w:t>
                      </w:r>
                    </w:p>
                  </w:txbxContent>
                </v:textbox>
              </v:shape>
            </w:pict>
          </mc:Fallback>
        </mc:AlternateContent>
      </w:r>
    </w:p>
    <w:p/>
    <w:p/>
    <w:p>
      <w:pPr>
        <w:rPr>
          <w:rFonts w:hint="eastAsia"/>
        </w:rPr>
      </w:pPr>
    </w:p>
    <w:p/>
    <w:p/>
    <w:p/>
    <w:p/>
    <w:p>
      <w:r>
        <mc:AlternateContent>
          <mc:Choice Requires="wps">
            <w:drawing>
              <wp:anchor distT="0" distB="0" distL="114300" distR="114300" simplePos="0" relativeHeight="251666432" behindDoc="0" locked="0" layoutInCell="1" allowOverlap="1">
                <wp:simplePos x="0" y="0"/>
                <wp:positionH relativeFrom="column">
                  <wp:posOffset>40640</wp:posOffset>
                </wp:positionH>
                <wp:positionV relativeFrom="paragraph">
                  <wp:posOffset>154940</wp:posOffset>
                </wp:positionV>
                <wp:extent cx="5854700" cy="8333105"/>
                <wp:effectExtent l="0" t="0" r="0" b="0"/>
                <wp:wrapNone/>
                <wp:docPr id="29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854890" cy="8333117"/>
                        </a:xfrm>
                        <a:prstGeom prst="rect">
                          <a:avLst/>
                        </a:prstGeom>
                        <a:noFill/>
                        <a:ln w="9525">
                          <a:noFill/>
                          <a:miter lim="800000"/>
                        </a:ln>
                      </wps:spPr>
                      <wps:txbx>
                        <w:txbxContent>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自荐信</w:t>
                            </w:r>
                          </w:p>
                          <w:p>
                            <w:pPr>
                              <w:spacing w:line="360" w:lineRule="auto"/>
                              <w:jc w:val="left"/>
                              <w:rPr>
                                <w:rFonts w:ascii="微软雅黑" w:hAnsi="微软雅黑" w:eastAsia="微软雅黑"/>
                                <w:sz w:val="28"/>
                                <w:szCs w:val="28"/>
                              </w:rPr>
                            </w:pPr>
                            <w:r>
                              <w:rPr>
                                <w:rFonts w:hint="eastAsia" w:ascii="微软雅黑" w:hAnsi="微软雅黑" w:eastAsia="微软雅黑"/>
                                <w:sz w:val="28"/>
                                <w:szCs w:val="28"/>
                              </w:rPr>
                              <w:t>尊敬的老师：</w:t>
                            </w:r>
                          </w:p>
                          <w:p>
                            <w:pPr>
                              <w:spacing w:line="360" w:lineRule="auto"/>
                              <w:ind w:firstLine="560" w:firstLineChars="200"/>
                              <w:jc w:val="left"/>
                              <w:rPr>
                                <w:rFonts w:ascii="微软雅黑" w:hAnsi="微软雅黑" w:eastAsia="微软雅黑"/>
                                <w:sz w:val="28"/>
                                <w:szCs w:val="28"/>
                              </w:rPr>
                            </w:pPr>
                            <w:r>
                              <w:rPr>
                                <w:rFonts w:hint="eastAsia" w:ascii="微软雅黑" w:hAnsi="微软雅黑" w:eastAsia="微软雅黑"/>
                                <w:sz w:val="28"/>
                                <w:szCs w:val="28"/>
                              </w:rPr>
                              <w:t>感谢您百忙之中审阅我的自荐书，这对我来说将是一份莫大的鼓励。一直梦想走进我心中的这所中学的我怀着一颗赤诚的心和对学习的执著追求，真诚地向您推荐我自己！</w:t>
                            </w:r>
                          </w:p>
                          <w:p>
                            <w:pPr>
                              <w:spacing w:line="360" w:lineRule="auto"/>
                              <w:ind w:firstLine="560" w:firstLineChars="200"/>
                              <w:jc w:val="left"/>
                              <w:rPr>
                                <w:rFonts w:ascii="微软雅黑" w:hAnsi="微软雅黑" w:eastAsia="微软雅黑"/>
                                <w:sz w:val="28"/>
                                <w:szCs w:val="28"/>
                              </w:rPr>
                            </w:pPr>
                            <w:r>
                              <w:rPr>
                                <w:rFonts w:hint="eastAsia" w:ascii="微软雅黑" w:hAnsi="微软雅黑" w:eastAsia="微软雅黑"/>
                                <w:sz w:val="28"/>
                                <w:szCs w:val="28"/>
                              </w:rPr>
                              <w:t>我是x</w:t>
                            </w:r>
                            <w:r>
                              <w:rPr>
                                <w:rFonts w:ascii="微软雅黑" w:hAnsi="微软雅黑" w:eastAsia="微软雅黑"/>
                                <w:sz w:val="28"/>
                                <w:szCs w:val="28"/>
                              </w:rPr>
                              <w:t>xxxxxx</w:t>
                            </w:r>
                            <w:r>
                              <w:rPr>
                                <w:rFonts w:hint="eastAsia" w:ascii="微软雅黑" w:hAnsi="微软雅黑" w:eastAsia="微软雅黑"/>
                                <w:sz w:val="28"/>
                                <w:szCs w:val="28"/>
                              </w:rPr>
                              <w:t>的一位应届毕业生，母校良好的学习氛围，优秀的老师培养了我科学严谨的思维方法，更造就了我积极乐观的生活态度和开拓进取的创新意识。课堂内外拓展的实践、扎实的基础知识和开阔的视野，使我更感到学习的重要性。在这里我不断充实自己，全面发展，赢得了老师和同学的信任和赞誉。</w:t>
                            </w:r>
                          </w:p>
                          <w:p>
                            <w:pPr>
                              <w:spacing w:line="360" w:lineRule="auto"/>
                              <w:ind w:firstLine="560" w:firstLineChars="200"/>
                              <w:rPr>
                                <w:rFonts w:ascii="微软雅黑" w:hAnsi="微软雅黑" w:eastAsia="微软雅黑"/>
                                <w:sz w:val="28"/>
                                <w:szCs w:val="28"/>
                              </w:rPr>
                            </w:pPr>
                            <w:r>
                              <w:rPr>
                                <w:rFonts w:hint="eastAsia" w:ascii="微软雅黑" w:hAnsi="微软雅黑" w:eastAsia="微软雅黑"/>
                                <w:sz w:val="28"/>
                                <w:szCs w:val="28"/>
                              </w:rPr>
                              <w:t xml:space="preserve">作为一名即将毕业的小学生，我的未来还有很久的路要走。父母常说，宝剑锋从磨砺出，梅花香自苦寒来。我知道想要达到目标，光有愿望是不够的，还要献出努力、汗水，并不断坚持。我会记住父母的话，坚持不懈地完善自己，挑战自己，对自己的未来充满了信心，也希望贵中学能对我有信心，接纳我、培养我。我期待贵校的佳音!  </w:t>
                            </w:r>
                          </w:p>
                          <w:p>
                            <w:pPr>
                              <w:spacing w:line="360" w:lineRule="auto"/>
                              <w:ind w:firstLine="7420" w:firstLineChars="2650"/>
                              <w:jc w:val="right"/>
                              <w:rPr>
                                <w:rFonts w:ascii="微软雅黑" w:hAnsi="微软雅黑" w:eastAsia="微软雅黑"/>
                                <w:sz w:val="28"/>
                                <w:szCs w:val="28"/>
                              </w:rPr>
                            </w:pPr>
                            <w:r>
                              <w:rPr>
                                <w:rFonts w:hint="eastAsia" w:ascii="微软雅黑" w:hAnsi="微软雅黑" w:eastAsia="微软雅黑"/>
                                <w:sz w:val="28"/>
                                <w:szCs w:val="28"/>
                              </w:rPr>
                              <w:t>此致！</w:t>
                            </w:r>
                          </w:p>
                          <w:p>
                            <w:pPr>
                              <w:spacing w:line="360" w:lineRule="auto"/>
                              <w:ind w:firstLine="4760" w:firstLineChars="1700"/>
                              <w:jc w:val="right"/>
                              <w:rPr>
                                <w:rFonts w:ascii="微软雅黑" w:hAnsi="微软雅黑" w:eastAsia="微软雅黑"/>
                                <w:sz w:val="28"/>
                                <w:szCs w:val="28"/>
                              </w:rPr>
                            </w:pPr>
                            <w:r>
                              <w:rPr>
                                <w:rFonts w:hint="eastAsia" w:ascii="微软雅黑" w:hAnsi="微软雅黑" w:eastAsia="微软雅黑"/>
                                <w:sz w:val="28"/>
                                <w:szCs w:val="28"/>
                              </w:rPr>
                              <w:t xml:space="preserve"> </w:t>
                            </w:r>
                            <w:r>
                              <w:rPr>
                                <w:rFonts w:ascii="微软雅黑" w:hAnsi="微软雅黑" w:eastAsia="微软雅黑"/>
                                <w:sz w:val="28"/>
                                <w:szCs w:val="28"/>
                              </w:rPr>
                              <w:t xml:space="preserve">            </w:t>
                            </w:r>
                            <w:r>
                              <w:rPr>
                                <w:rFonts w:hint="eastAsia" w:ascii="微软雅黑" w:hAnsi="微软雅黑" w:eastAsia="微软雅黑"/>
                                <w:sz w:val="28"/>
                                <w:szCs w:val="28"/>
                              </w:rPr>
                              <w:t>敬礼！</w:t>
                            </w:r>
                          </w:p>
                          <w:p>
                            <w:pPr>
                              <w:spacing w:line="360" w:lineRule="auto"/>
                              <w:ind w:right="280" w:firstLine="4760" w:firstLineChars="1700"/>
                              <w:jc w:val="right"/>
                              <w:rPr>
                                <w:rFonts w:ascii="微软雅黑" w:hAnsi="微软雅黑" w:eastAsia="微软雅黑"/>
                                <w:sz w:val="28"/>
                                <w:szCs w:val="28"/>
                              </w:rPr>
                            </w:pPr>
                            <w:r>
                              <w:rPr>
                                <w:rFonts w:hint="eastAsia" w:ascii="微软雅黑" w:hAnsi="微软雅黑" w:eastAsia="微软雅黑"/>
                                <w:sz w:val="28"/>
                                <w:szCs w:val="28"/>
                              </w:rPr>
                              <w:tab/>
                            </w:r>
                            <w:r>
                              <w:rPr>
                                <w:rFonts w:hint="eastAsia" w:ascii="微软雅黑" w:hAnsi="微软雅黑" w:eastAsia="微软雅黑"/>
                                <w:sz w:val="28"/>
                                <w:szCs w:val="28"/>
                              </w:rPr>
                              <w:tab/>
                            </w:r>
                            <w:r>
                              <w:rPr>
                                <w:rFonts w:hint="eastAsia" w:ascii="微软雅黑" w:hAnsi="微软雅黑" w:eastAsia="微软雅黑"/>
                                <w:sz w:val="28"/>
                                <w:szCs w:val="28"/>
                              </w:rPr>
                              <w:tab/>
                            </w:r>
                            <w:r>
                              <w:rPr>
                                <w:rFonts w:hint="eastAsia" w:ascii="微软雅黑" w:hAnsi="微软雅黑" w:eastAsia="微软雅黑"/>
                                <w:sz w:val="28"/>
                                <w:szCs w:val="28"/>
                              </w:rPr>
                              <w:tab/>
                            </w:r>
                            <w:r>
                              <w:rPr>
                                <w:rFonts w:hint="eastAsia" w:ascii="微软雅黑" w:hAnsi="微软雅黑" w:eastAsia="微软雅黑"/>
                                <w:sz w:val="28"/>
                                <w:szCs w:val="28"/>
                              </w:rPr>
                              <w:t>x</w:t>
                            </w:r>
                            <w:r>
                              <w:rPr>
                                <w:rFonts w:ascii="微软雅黑" w:hAnsi="微软雅黑" w:eastAsia="微软雅黑"/>
                                <w:sz w:val="28"/>
                                <w:szCs w:val="28"/>
                              </w:rPr>
                              <w:t>xxxxx</w:t>
                            </w:r>
                          </w:p>
                          <w:p>
                            <w:pPr>
                              <w:spacing w:line="360" w:lineRule="auto"/>
                              <w:ind w:firstLine="4760" w:firstLineChars="1700"/>
                              <w:jc w:val="right"/>
                              <w:rPr>
                                <w:rFonts w:ascii="微软雅黑" w:hAnsi="微软雅黑" w:eastAsia="微软雅黑"/>
                                <w:sz w:val="28"/>
                                <w:szCs w:val="28"/>
                              </w:rPr>
                            </w:pPr>
                            <w:r>
                              <w:rPr>
                                <w:rFonts w:hint="eastAsia" w:ascii="微软雅黑" w:hAnsi="微软雅黑" w:eastAsia="微软雅黑"/>
                                <w:sz w:val="28"/>
                                <w:szCs w:val="28"/>
                              </w:rPr>
                              <w:tab/>
                            </w:r>
                            <w:r>
                              <w:rPr>
                                <w:rFonts w:hint="eastAsia" w:ascii="微软雅黑" w:hAnsi="微软雅黑" w:eastAsia="微软雅黑"/>
                                <w:sz w:val="28"/>
                                <w:szCs w:val="28"/>
                              </w:rPr>
                              <w:tab/>
                            </w:r>
                            <w:r>
                              <w:rPr>
                                <w:rFonts w:hint="eastAsia" w:ascii="微软雅黑" w:hAnsi="微软雅黑" w:eastAsia="微软雅黑"/>
                                <w:sz w:val="28"/>
                                <w:szCs w:val="28"/>
                              </w:rPr>
                              <w:tab/>
                            </w:r>
                            <w:r>
                              <w:rPr>
                                <w:rFonts w:hint="eastAsia" w:ascii="微软雅黑" w:hAnsi="微软雅黑" w:eastAsia="微软雅黑"/>
                                <w:sz w:val="28"/>
                                <w:szCs w:val="28"/>
                              </w:rPr>
                              <w:tab/>
                            </w:r>
                            <w:r>
                              <w:rPr>
                                <w:rFonts w:hint="eastAsia" w:ascii="微软雅黑" w:hAnsi="微软雅黑" w:eastAsia="微软雅黑"/>
                                <w:sz w:val="28"/>
                                <w:szCs w:val="28"/>
                              </w:rPr>
                              <w:t>201</w:t>
                            </w:r>
                            <w:r>
                              <w:rPr>
                                <w:rFonts w:ascii="微软雅黑" w:hAnsi="微软雅黑" w:eastAsia="微软雅黑"/>
                                <w:sz w:val="28"/>
                                <w:szCs w:val="28"/>
                              </w:rPr>
                              <w:t>8</w:t>
                            </w:r>
                            <w:r>
                              <w:rPr>
                                <w:rFonts w:hint="eastAsia" w:ascii="微软雅黑" w:hAnsi="微软雅黑" w:eastAsia="微软雅黑"/>
                                <w:sz w:val="28"/>
                                <w:szCs w:val="28"/>
                              </w:rPr>
                              <w:t>年4月</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2pt;margin-top:12.2pt;height:656.15pt;width:461pt;z-index:251666432;mso-width-relative:page;mso-height-relative:page;" filled="f" stroked="f" coordsize="21600,21600" o:gfxdata="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Adny21wAAAAkBAAAPAAAAAAAAAAEAIAAAACIA&#10;AABkcnMvZG93bnJldi54bWxQSwECFAAUAAAACACHTuJAQQUiRAoCAADeAwAADgAAAAAAAAABACAA&#10;AAAmAQAAZHJzL2Uyb0RvYy54bWxQSwUGAAAAAAYABgBZAQAAogUAAAAA&#10;">
                <v:fill on="f" focussize="0,0"/>
                <v:stroke on="f" miterlimit="8" joinstyle="miter"/>
                <v:imagedata o:title=""/>
                <o:lock v:ext="edit" aspectratio="f"/>
                <v:textbox>
                  <w:txbxContent>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自荐信</w:t>
                      </w:r>
                    </w:p>
                    <w:p>
                      <w:pPr>
                        <w:spacing w:line="360" w:lineRule="auto"/>
                        <w:jc w:val="left"/>
                        <w:rPr>
                          <w:rFonts w:ascii="微软雅黑" w:hAnsi="微软雅黑" w:eastAsia="微软雅黑"/>
                          <w:sz w:val="28"/>
                          <w:szCs w:val="28"/>
                        </w:rPr>
                      </w:pPr>
                      <w:r>
                        <w:rPr>
                          <w:rFonts w:hint="eastAsia" w:ascii="微软雅黑" w:hAnsi="微软雅黑" w:eastAsia="微软雅黑"/>
                          <w:sz w:val="28"/>
                          <w:szCs w:val="28"/>
                        </w:rPr>
                        <w:t>尊敬的老师：</w:t>
                      </w:r>
                    </w:p>
                    <w:p>
                      <w:pPr>
                        <w:spacing w:line="360" w:lineRule="auto"/>
                        <w:ind w:firstLine="560" w:firstLineChars="200"/>
                        <w:jc w:val="left"/>
                        <w:rPr>
                          <w:rFonts w:ascii="微软雅黑" w:hAnsi="微软雅黑" w:eastAsia="微软雅黑"/>
                          <w:sz w:val="28"/>
                          <w:szCs w:val="28"/>
                        </w:rPr>
                      </w:pPr>
                      <w:r>
                        <w:rPr>
                          <w:rFonts w:hint="eastAsia" w:ascii="微软雅黑" w:hAnsi="微软雅黑" w:eastAsia="微软雅黑"/>
                          <w:sz w:val="28"/>
                          <w:szCs w:val="28"/>
                        </w:rPr>
                        <w:t>感谢您百忙之中审阅我的自荐书，这对我来说将是一份莫大的鼓励。一直梦想走进我心中的这所中学的我怀着一颗赤诚的心和对学习的执著追求，真诚地向您推荐我自己！</w:t>
                      </w:r>
                    </w:p>
                    <w:p>
                      <w:pPr>
                        <w:spacing w:line="360" w:lineRule="auto"/>
                        <w:ind w:firstLine="560" w:firstLineChars="200"/>
                        <w:jc w:val="left"/>
                        <w:rPr>
                          <w:rFonts w:ascii="微软雅黑" w:hAnsi="微软雅黑" w:eastAsia="微软雅黑"/>
                          <w:sz w:val="28"/>
                          <w:szCs w:val="28"/>
                        </w:rPr>
                      </w:pPr>
                      <w:r>
                        <w:rPr>
                          <w:rFonts w:hint="eastAsia" w:ascii="微软雅黑" w:hAnsi="微软雅黑" w:eastAsia="微软雅黑"/>
                          <w:sz w:val="28"/>
                          <w:szCs w:val="28"/>
                        </w:rPr>
                        <w:t>我是x</w:t>
                      </w:r>
                      <w:r>
                        <w:rPr>
                          <w:rFonts w:ascii="微软雅黑" w:hAnsi="微软雅黑" w:eastAsia="微软雅黑"/>
                          <w:sz w:val="28"/>
                          <w:szCs w:val="28"/>
                        </w:rPr>
                        <w:t>xxxxxx</w:t>
                      </w:r>
                      <w:r>
                        <w:rPr>
                          <w:rFonts w:hint="eastAsia" w:ascii="微软雅黑" w:hAnsi="微软雅黑" w:eastAsia="微软雅黑"/>
                          <w:sz w:val="28"/>
                          <w:szCs w:val="28"/>
                        </w:rPr>
                        <w:t>的一位应届毕业生，母校良好的学习氛围，优秀的老师培养了我科学严谨的思维方法，更造就了我积极乐观的生活态度和开拓进取的创新意识。课堂内外拓展的实践、扎实的基础知识和开阔的视野，使我更感到学习的重要性。在这里我不断充实自己，全面发展，赢得了老师和同学的信任和赞誉。</w:t>
                      </w:r>
                    </w:p>
                    <w:p>
                      <w:pPr>
                        <w:spacing w:line="360" w:lineRule="auto"/>
                        <w:ind w:firstLine="560" w:firstLineChars="200"/>
                        <w:rPr>
                          <w:rFonts w:ascii="微软雅黑" w:hAnsi="微软雅黑" w:eastAsia="微软雅黑"/>
                          <w:sz w:val="28"/>
                          <w:szCs w:val="28"/>
                        </w:rPr>
                      </w:pPr>
                      <w:r>
                        <w:rPr>
                          <w:rFonts w:hint="eastAsia" w:ascii="微软雅黑" w:hAnsi="微软雅黑" w:eastAsia="微软雅黑"/>
                          <w:sz w:val="28"/>
                          <w:szCs w:val="28"/>
                        </w:rPr>
                        <w:t xml:space="preserve">作为一名即将毕业的小学生，我的未来还有很久的路要走。父母常说，宝剑锋从磨砺出，梅花香自苦寒来。我知道想要达到目标，光有愿望是不够的，还要献出努力、汗水，并不断坚持。我会记住父母的话，坚持不懈地完善自己，挑战自己，对自己的未来充满了信心，也希望贵中学能对我有信心，接纳我、培养我。我期待贵校的佳音!  </w:t>
                      </w:r>
                    </w:p>
                    <w:p>
                      <w:pPr>
                        <w:spacing w:line="360" w:lineRule="auto"/>
                        <w:ind w:firstLine="7420" w:firstLineChars="2650"/>
                        <w:jc w:val="right"/>
                        <w:rPr>
                          <w:rFonts w:ascii="微软雅黑" w:hAnsi="微软雅黑" w:eastAsia="微软雅黑"/>
                          <w:sz w:val="28"/>
                          <w:szCs w:val="28"/>
                        </w:rPr>
                      </w:pPr>
                      <w:r>
                        <w:rPr>
                          <w:rFonts w:hint="eastAsia" w:ascii="微软雅黑" w:hAnsi="微软雅黑" w:eastAsia="微软雅黑"/>
                          <w:sz w:val="28"/>
                          <w:szCs w:val="28"/>
                        </w:rPr>
                        <w:t>此致！</w:t>
                      </w:r>
                    </w:p>
                    <w:p>
                      <w:pPr>
                        <w:spacing w:line="360" w:lineRule="auto"/>
                        <w:ind w:firstLine="4760" w:firstLineChars="1700"/>
                        <w:jc w:val="right"/>
                        <w:rPr>
                          <w:rFonts w:ascii="微软雅黑" w:hAnsi="微软雅黑" w:eastAsia="微软雅黑"/>
                          <w:sz w:val="28"/>
                          <w:szCs w:val="28"/>
                        </w:rPr>
                      </w:pPr>
                      <w:r>
                        <w:rPr>
                          <w:rFonts w:hint="eastAsia" w:ascii="微软雅黑" w:hAnsi="微软雅黑" w:eastAsia="微软雅黑"/>
                          <w:sz w:val="28"/>
                          <w:szCs w:val="28"/>
                        </w:rPr>
                        <w:t xml:space="preserve"> </w:t>
                      </w:r>
                      <w:r>
                        <w:rPr>
                          <w:rFonts w:ascii="微软雅黑" w:hAnsi="微软雅黑" w:eastAsia="微软雅黑"/>
                          <w:sz w:val="28"/>
                          <w:szCs w:val="28"/>
                        </w:rPr>
                        <w:t xml:space="preserve">            </w:t>
                      </w:r>
                      <w:r>
                        <w:rPr>
                          <w:rFonts w:hint="eastAsia" w:ascii="微软雅黑" w:hAnsi="微软雅黑" w:eastAsia="微软雅黑"/>
                          <w:sz w:val="28"/>
                          <w:szCs w:val="28"/>
                        </w:rPr>
                        <w:t>敬礼！</w:t>
                      </w:r>
                    </w:p>
                    <w:p>
                      <w:pPr>
                        <w:spacing w:line="360" w:lineRule="auto"/>
                        <w:ind w:right="280" w:firstLine="4760" w:firstLineChars="1700"/>
                        <w:jc w:val="right"/>
                        <w:rPr>
                          <w:rFonts w:ascii="微软雅黑" w:hAnsi="微软雅黑" w:eastAsia="微软雅黑"/>
                          <w:sz w:val="28"/>
                          <w:szCs w:val="28"/>
                        </w:rPr>
                      </w:pPr>
                      <w:r>
                        <w:rPr>
                          <w:rFonts w:hint="eastAsia" w:ascii="微软雅黑" w:hAnsi="微软雅黑" w:eastAsia="微软雅黑"/>
                          <w:sz w:val="28"/>
                          <w:szCs w:val="28"/>
                        </w:rPr>
                        <w:tab/>
                      </w:r>
                      <w:r>
                        <w:rPr>
                          <w:rFonts w:hint="eastAsia" w:ascii="微软雅黑" w:hAnsi="微软雅黑" w:eastAsia="微软雅黑"/>
                          <w:sz w:val="28"/>
                          <w:szCs w:val="28"/>
                        </w:rPr>
                        <w:tab/>
                      </w:r>
                      <w:r>
                        <w:rPr>
                          <w:rFonts w:hint="eastAsia" w:ascii="微软雅黑" w:hAnsi="微软雅黑" w:eastAsia="微软雅黑"/>
                          <w:sz w:val="28"/>
                          <w:szCs w:val="28"/>
                        </w:rPr>
                        <w:tab/>
                      </w:r>
                      <w:r>
                        <w:rPr>
                          <w:rFonts w:hint="eastAsia" w:ascii="微软雅黑" w:hAnsi="微软雅黑" w:eastAsia="微软雅黑"/>
                          <w:sz w:val="28"/>
                          <w:szCs w:val="28"/>
                        </w:rPr>
                        <w:tab/>
                      </w:r>
                      <w:r>
                        <w:rPr>
                          <w:rFonts w:hint="eastAsia" w:ascii="微软雅黑" w:hAnsi="微软雅黑" w:eastAsia="微软雅黑"/>
                          <w:sz w:val="28"/>
                          <w:szCs w:val="28"/>
                        </w:rPr>
                        <w:t>x</w:t>
                      </w:r>
                      <w:r>
                        <w:rPr>
                          <w:rFonts w:ascii="微软雅黑" w:hAnsi="微软雅黑" w:eastAsia="微软雅黑"/>
                          <w:sz w:val="28"/>
                          <w:szCs w:val="28"/>
                        </w:rPr>
                        <w:t>xxxxx</w:t>
                      </w:r>
                    </w:p>
                    <w:p>
                      <w:pPr>
                        <w:spacing w:line="360" w:lineRule="auto"/>
                        <w:ind w:firstLine="4760" w:firstLineChars="1700"/>
                        <w:jc w:val="right"/>
                        <w:rPr>
                          <w:rFonts w:ascii="微软雅黑" w:hAnsi="微软雅黑" w:eastAsia="微软雅黑"/>
                          <w:sz w:val="28"/>
                          <w:szCs w:val="28"/>
                        </w:rPr>
                      </w:pPr>
                      <w:r>
                        <w:rPr>
                          <w:rFonts w:hint="eastAsia" w:ascii="微软雅黑" w:hAnsi="微软雅黑" w:eastAsia="微软雅黑"/>
                          <w:sz w:val="28"/>
                          <w:szCs w:val="28"/>
                        </w:rPr>
                        <w:tab/>
                      </w:r>
                      <w:r>
                        <w:rPr>
                          <w:rFonts w:hint="eastAsia" w:ascii="微软雅黑" w:hAnsi="微软雅黑" w:eastAsia="微软雅黑"/>
                          <w:sz w:val="28"/>
                          <w:szCs w:val="28"/>
                        </w:rPr>
                        <w:tab/>
                      </w:r>
                      <w:r>
                        <w:rPr>
                          <w:rFonts w:hint="eastAsia" w:ascii="微软雅黑" w:hAnsi="微软雅黑" w:eastAsia="微软雅黑"/>
                          <w:sz w:val="28"/>
                          <w:szCs w:val="28"/>
                        </w:rPr>
                        <w:tab/>
                      </w:r>
                      <w:r>
                        <w:rPr>
                          <w:rFonts w:hint="eastAsia" w:ascii="微软雅黑" w:hAnsi="微软雅黑" w:eastAsia="微软雅黑"/>
                          <w:sz w:val="28"/>
                          <w:szCs w:val="28"/>
                        </w:rPr>
                        <w:tab/>
                      </w:r>
                      <w:r>
                        <w:rPr>
                          <w:rFonts w:hint="eastAsia" w:ascii="微软雅黑" w:hAnsi="微软雅黑" w:eastAsia="微软雅黑"/>
                          <w:sz w:val="28"/>
                          <w:szCs w:val="28"/>
                        </w:rPr>
                        <w:t>201</w:t>
                      </w:r>
                      <w:r>
                        <w:rPr>
                          <w:rFonts w:ascii="微软雅黑" w:hAnsi="微软雅黑" w:eastAsia="微软雅黑"/>
                          <w:sz w:val="28"/>
                          <w:szCs w:val="28"/>
                        </w:rPr>
                        <w:t>8</w:t>
                      </w:r>
                      <w:r>
                        <w:rPr>
                          <w:rFonts w:hint="eastAsia" w:ascii="微软雅黑" w:hAnsi="微软雅黑" w:eastAsia="微软雅黑"/>
                          <w:sz w:val="28"/>
                          <w:szCs w:val="28"/>
                        </w:rPr>
                        <w:t>年4月</w:t>
                      </w:r>
                    </w:p>
                  </w:txbxContent>
                </v:textbox>
              </v:shape>
            </w:pict>
          </mc:Fallback>
        </mc:AlternateContent>
      </w:r>
    </w:p>
    <w:p/>
    <w:p/>
    <w:p/>
    <w:p/>
    <w:p/>
    <w:p/>
    <w:p/>
    <w:p/>
    <w:p/>
    <w:p/>
    <w:p/>
    <w:p/>
    <w:p/>
    <w:p/>
    <w:p/>
    <w:p/>
    <w:p/>
    <w:p/>
    <w:p/>
    <w:p/>
    <w:p/>
    <w:p/>
    <w:p/>
    <w:p/>
    <w:p/>
    <w:p/>
    <w:p/>
    <w:p/>
    <w:p/>
    <w:p/>
    <w:p/>
    <w:p/>
    <w:p/>
    <w:p/>
    <w:p/>
    <w:p/>
    <w:p/>
    <w:p/>
    <w:p/>
    <w:p/>
    <w:p/>
    <w:p/>
    <w:p/>
    <w:p/>
    <w:p/>
    <w:p/>
    <w:p/>
    <w:p>
      <w:pPr>
        <w:rPr>
          <w:rFonts w:hint="eastAsia"/>
        </w:rPr>
      </w:pPr>
    </w:p>
    <w:p>
      <w:pPr>
        <w:rPr>
          <w:rFonts w:hint="eastAsia"/>
        </w:rPr>
      </w:pPr>
    </w:p>
    <w:p>
      <w:r>
        <mc:AlternateContent>
          <mc:Choice Requires="wps">
            <w:drawing>
              <wp:anchor distT="0" distB="0" distL="114300" distR="114300" simplePos="0" relativeHeight="251700224" behindDoc="1" locked="0" layoutInCell="1" allowOverlap="1">
                <wp:simplePos x="0" y="0"/>
                <wp:positionH relativeFrom="column">
                  <wp:posOffset>-819150</wp:posOffset>
                </wp:positionH>
                <wp:positionV relativeFrom="paragraph">
                  <wp:posOffset>57150</wp:posOffset>
                </wp:positionV>
                <wp:extent cx="2439035" cy="491490"/>
                <wp:effectExtent l="0" t="0" r="0" b="3810"/>
                <wp:wrapNone/>
                <wp:docPr id="342" name="Freeform 5"/>
                <wp:cNvGraphicFramePr/>
                <a:graphic xmlns:a="http://schemas.openxmlformats.org/drawingml/2006/main">
                  <a:graphicData uri="http://schemas.microsoft.com/office/word/2010/wordprocessingShape">
                    <wps:wsp>
                      <wps:cNvSpPr/>
                      <wps:spPr bwMode="auto">
                        <a:xfrm>
                          <a:off x="0" y="0"/>
                          <a:ext cx="2439035" cy="491490"/>
                        </a:xfrm>
                        <a:custGeom>
                          <a:avLst/>
                          <a:gdLst>
                            <a:gd name="T0" fmla="*/ 17272 w 19207"/>
                            <a:gd name="T1" fmla="*/ 0 h 3872"/>
                            <a:gd name="T2" fmla="*/ 17468 w 19207"/>
                            <a:gd name="T3" fmla="*/ 10 h 3872"/>
                            <a:gd name="T4" fmla="*/ 17661 w 19207"/>
                            <a:gd name="T5" fmla="*/ 38 h 3872"/>
                            <a:gd name="T6" fmla="*/ 17845 w 19207"/>
                            <a:gd name="T7" fmla="*/ 87 h 3872"/>
                            <a:gd name="T8" fmla="*/ 18024 w 19207"/>
                            <a:gd name="T9" fmla="*/ 152 h 3872"/>
                            <a:gd name="T10" fmla="*/ 18192 w 19207"/>
                            <a:gd name="T11" fmla="*/ 234 h 3872"/>
                            <a:gd name="T12" fmla="*/ 18352 w 19207"/>
                            <a:gd name="T13" fmla="*/ 331 h 3872"/>
                            <a:gd name="T14" fmla="*/ 18502 w 19207"/>
                            <a:gd name="T15" fmla="*/ 443 h 3872"/>
                            <a:gd name="T16" fmla="*/ 18639 w 19207"/>
                            <a:gd name="T17" fmla="*/ 568 h 3872"/>
                            <a:gd name="T18" fmla="*/ 18764 w 19207"/>
                            <a:gd name="T19" fmla="*/ 706 h 3872"/>
                            <a:gd name="T20" fmla="*/ 18876 w 19207"/>
                            <a:gd name="T21" fmla="*/ 855 h 3872"/>
                            <a:gd name="T22" fmla="*/ 18974 w 19207"/>
                            <a:gd name="T23" fmla="*/ 1015 h 3872"/>
                            <a:gd name="T24" fmla="*/ 19055 w 19207"/>
                            <a:gd name="T25" fmla="*/ 1184 h 3872"/>
                            <a:gd name="T26" fmla="*/ 19120 w 19207"/>
                            <a:gd name="T27" fmla="*/ 1362 h 3872"/>
                            <a:gd name="T28" fmla="*/ 19169 w 19207"/>
                            <a:gd name="T29" fmla="*/ 1548 h 3872"/>
                            <a:gd name="T30" fmla="*/ 19197 w 19207"/>
                            <a:gd name="T31" fmla="*/ 1739 h 3872"/>
                            <a:gd name="T32" fmla="*/ 19207 w 19207"/>
                            <a:gd name="T33" fmla="*/ 1935 h 3872"/>
                            <a:gd name="T34" fmla="*/ 19205 w 19207"/>
                            <a:gd name="T35" fmla="*/ 2035 h 3872"/>
                            <a:gd name="T36" fmla="*/ 19185 w 19207"/>
                            <a:gd name="T37" fmla="*/ 2230 h 3872"/>
                            <a:gd name="T38" fmla="*/ 19147 w 19207"/>
                            <a:gd name="T39" fmla="*/ 2418 h 3872"/>
                            <a:gd name="T40" fmla="*/ 19089 w 19207"/>
                            <a:gd name="T41" fmla="*/ 2600 h 3872"/>
                            <a:gd name="T42" fmla="*/ 19016 w 19207"/>
                            <a:gd name="T43" fmla="*/ 2774 h 3872"/>
                            <a:gd name="T44" fmla="*/ 18927 w 19207"/>
                            <a:gd name="T45" fmla="*/ 2939 h 3872"/>
                            <a:gd name="T46" fmla="*/ 18822 w 19207"/>
                            <a:gd name="T47" fmla="*/ 3093 h 3872"/>
                            <a:gd name="T48" fmla="*/ 18703 w 19207"/>
                            <a:gd name="T49" fmla="*/ 3236 h 3872"/>
                            <a:gd name="T50" fmla="*/ 18571 w 19207"/>
                            <a:gd name="T51" fmla="*/ 3367 h 3872"/>
                            <a:gd name="T52" fmla="*/ 18428 w 19207"/>
                            <a:gd name="T53" fmla="*/ 3487 h 3872"/>
                            <a:gd name="T54" fmla="*/ 18274 w 19207"/>
                            <a:gd name="T55" fmla="*/ 3591 h 3872"/>
                            <a:gd name="T56" fmla="*/ 18109 w 19207"/>
                            <a:gd name="T57" fmla="*/ 3681 h 3872"/>
                            <a:gd name="T58" fmla="*/ 17936 w 19207"/>
                            <a:gd name="T59" fmla="*/ 3754 h 3872"/>
                            <a:gd name="T60" fmla="*/ 17754 w 19207"/>
                            <a:gd name="T61" fmla="*/ 3812 h 3872"/>
                            <a:gd name="T62" fmla="*/ 17566 w 19207"/>
                            <a:gd name="T63" fmla="*/ 3850 h 3872"/>
                            <a:gd name="T64" fmla="*/ 17371 w 19207"/>
                            <a:gd name="T65" fmla="*/ 3870 h 3872"/>
                            <a:gd name="T66" fmla="*/ 0 w 19207"/>
                            <a:gd name="T67" fmla="*/ 3872 h 3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9207" h="3872">
                              <a:moveTo>
                                <a:pt x="0" y="0"/>
                              </a:moveTo>
                              <a:lnTo>
                                <a:pt x="17272" y="0"/>
                              </a:lnTo>
                              <a:lnTo>
                                <a:pt x="17371" y="2"/>
                              </a:lnTo>
                              <a:lnTo>
                                <a:pt x="17468" y="10"/>
                              </a:lnTo>
                              <a:lnTo>
                                <a:pt x="17566" y="22"/>
                              </a:lnTo>
                              <a:lnTo>
                                <a:pt x="17661" y="38"/>
                              </a:lnTo>
                              <a:lnTo>
                                <a:pt x="17754" y="60"/>
                              </a:lnTo>
                              <a:lnTo>
                                <a:pt x="17845" y="87"/>
                              </a:lnTo>
                              <a:lnTo>
                                <a:pt x="17936" y="118"/>
                              </a:lnTo>
                              <a:lnTo>
                                <a:pt x="18024" y="152"/>
                              </a:lnTo>
                              <a:lnTo>
                                <a:pt x="18109" y="191"/>
                              </a:lnTo>
                              <a:lnTo>
                                <a:pt x="18192" y="234"/>
                              </a:lnTo>
                              <a:lnTo>
                                <a:pt x="18274" y="281"/>
                              </a:lnTo>
                              <a:lnTo>
                                <a:pt x="18352" y="331"/>
                              </a:lnTo>
                              <a:lnTo>
                                <a:pt x="18428" y="385"/>
                              </a:lnTo>
                              <a:lnTo>
                                <a:pt x="18502" y="443"/>
                              </a:lnTo>
                              <a:lnTo>
                                <a:pt x="18571" y="505"/>
                              </a:lnTo>
                              <a:lnTo>
                                <a:pt x="18639" y="568"/>
                              </a:lnTo>
                              <a:lnTo>
                                <a:pt x="18703" y="636"/>
                              </a:lnTo>
                              <a:lnTo>
                                <a:pt x="18764" y="706"/>
                              </a:lnTo>
                              <a:lnTo>
                                <a:pt x="18822" y="779"/>
                              </a:lnTo>
                              <a:lnTo>
                                <a:pt x="18876" y="855"/>
                              </a:lnTo>
                              <a:lnTo>
                                <a:pt x="18927" y="933"/>
                              </a:lnTo>
                              <a:lnTo>
                                <a:pt x="18974" y="1015"/>
                              </a:lnTo>
                              <a:lnTo>
                                <a:pt x="19016" y="1098"/>
                              </a:lnTo>
                              <a:lnTo>
                                <a:pt x="19055" y="1184"/>
                              </a:lnTo>
                              <a:lnTo>
                                <a:pt x="19089" y="1272"/>
                              </a:lnTo>
                              <a:lnTo>
                                <a:pt x="19120" y="1362"/>
                              </a:lnTo>
                              <a:lnTo>
                                <a:pt x="19147" y="1454"/>
                              </a:lnTo>
                              <a:lnTo>
                                <a:pt x="19169" y="1548"/>
                              </a:lnTo>
                              <a:lnTo>
                                <a:pt x="19185" y="1642"/>
                              </a:lnTo>
                              <a:lnTo>
                                <a:pt x="19197" y="1739"/>
                              </a:lnTo>
                              <a:lnTo>
                                <a:pt x="19205" y="1837"/>
                              </a:lnTo>
                              <a:lnTo>
                                <a:pt x="19207" y="1935"/>
                              </a:lnTo>
                              <a:lnTo>
                                <a:pt x="19207" y="1937"/>
                              </a:lnTo>
                              <a:lnTo>
                                <a:pt x="19205" y="2035"/>
                              </a:lnTo>
                              <a:lnTo>
                                <a:pt x="19197" y="2133"/>
                              </a:lnTo>
                              <a:lnTo>
                                <a:pt x="19185" y="2230"/>
                              </a:lnTo>
                              <a:lnTo>
                                <a:pt x="19169" y="2324"/>
                              </a:lnTo>
                              <a:lnTo>
                                <a:pt x="19147" y="2418"/>
                              </a:lnTo>
                              <a:lnTo>
                                <a:pt x="19120" y="2510"/>
                              </a:lnTo>
                              <a:lnTo>
                                <a:pt x="19089" y="2600"/>
                              </a:lnTo>
                              <a:lnTo>
                                <a:pt x="19055" y="2688"/>
                              </a:lnTo>
                              <a:lnTo>
                                <a:pt x="19016" y="2774"/>
                              </a:lnTo>
                              <a:lnTo>
                                <a:pt x="18974" y="2857"/>
                              </a:lnTo>
                              <a:lnTo>
                                <a:pt x="18927" y="2939"/>
                              </a:lnTo>
                              <a:lnTo>
                                <a:pt x="18876" y="3017"/>
                              </a:lnTo>
                              <a:lnTo>
                                <a:pt x="18822" y="3093"/>
                              </a:lnTo>
                              <a:lnTo>
                                <a:pt x="18764" y="3166"/>
                              </a:lnTo>
                              <a:lnTo>
                                <a:pt x="18703" y="3236"/>
                              </a:lnTo>
                              <a:lnTo>
                                <a:pt x="18639" y="3304"/>
                              </a:lnTo>
                              <a:lnTo>
                                <a:pt x="18571" y="3367"/>
                              </a:lnTo>
                              <a:lnTo>
                                <a:pt x="18502" y="3429"/>
                              </a:lnTo>
                              <a:lnTo>
                                <a:pt x="18428" y="3487"/>
                              </a:lnTo>
                              <a:lnTo>
                                <a:pt x="18352" y="3541"/>
                              </a:lnTo>
                              <a:lnTo>
                                <a:pt x="18274" y="3591"/>
                              </a:lnTo>
                              <a:lnTo>
                                <a:pt x="18192" y="3638"/>
                              </a:lnTo>
                              <a:lnTo>
                                <a:pt x="18109" y="3681"/>
                              </a:lnTo>
                              <a:lnTo>
                                <a:pt x="18024" y="3720"/>
                              </a:lnTo>
                              <a:lnTo>
                                <a:pt x="17936" y="3754"/>
                              </a:lnTo>
                              <a:lnTo>
                                <a:pt x="17845" y="3785"/>
                              </a:lnTo>
                              <a:lnTo>
                                <a:pt x="17754" y="3812"/>
                              </a:lnTo>
                              <a:lnTo>
                                <a:pt x="17660" y="3834"/>
                              </a:lnTo>
                              <a:lnTo>
                                <a:pt x="17566" y="3850"/>
                              </a:lnTo>
                              <a:lnTo>
                                <a:pt x="17468" y="3862"/>
                              </a:lnTo>
                              <a:lnTo>
                                <a:pt x="17371" y="3870"/>
                              </a:lnTo>
                              <a:lnTo>
                                <a:pt x="17272" y="3872"/>
                              </a:lnTo>
                              <a:lnTo>
                                <a:pt x="0" y="3872"/>
                              </a:lnTo>
                              <a:lnTo>
                                <a:pt x="0" y="0"/>
                              </a:lnTo>
                              <a:close/>
                            </a:path>
                          </a:pathLst>
                        </a:custGeom>
                        <a:solidFill>
                          <a:schemeClr val="accent2">
                            <a:lumMod val="50000"/>
                          </a:schemeClr>
                        </a:solidFill>
                        <a:ln>
                          <a:noFill/>
                        </a:ln>
                      </wps:spPr>
                      <wps:bodyPr rot="0" vert="horz" wrap="square" lIns="91440" tIns="45720" rIns="91440" bIns="45720" anchor="t" anchorCtr="0" upright="1">
                        <a:noAutofit/>
                      </wps:bodyPr>
                    </wps:wsp>
                  </a:graphicData>
                </a:graphic>
              </wp:anchor>
            </w:drawing>
          </mc:Choice>
          <mc:Fallback>
            <w:pict>
              <v:shape id="Freeform 5" o:spid="_x0000_s1026" o:spt="100" style="position:absolute;left:0pt;margin-left:-64.5pt;margin-top:4.5pt;height:38.7pt;width:192.05pt;z-index:-251616256;mso-width-relative:page;mso-height-relative:page;" fillcolor="#376002 [1605]" filled="t" stroked="f" coordsize="19207,3872" o:gfxdata="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" path="m0,0l17272,0,17371,2,17468,10,17566,22,17661,38,17754,60,17845,87,17936,118,18024,152,18109,191,18192,234,18274,281,18352,331,18428,385,18502,443,18571,505,18639,568,18703,636,18764,706,18822,779,18876,855,18927,933,18974,1015,19016,1098,19055,1184,19089,1272,19120,1362,19147,1454,19169,1548,19185,1642,19197,1739,19205,1837,19207,1935,19207,1937,19205,2035,19197,2133,19185,2230,19169,2324,19147,2418,19120,2510,19089,2600,19055,2688,19016,2774,18974,2857,18927,2939,18876,3017,18822,3093,18764,3166,18703,3236,18639,3304,18571,3367,18502,3429,18428,3487,18352,3541,18274,3591,18192,3638,18109,3681,18024,3720,17936,3754,17845,3785,17754,3812,17660,3834,17566,3850,17468,3862,17371,3870,17272,3872,0,3872,0,0xe">
                <v:path o:connectlocs="2193315,0;2218204,1269;2242713,4823;2266079,11043;2288809,19294;2310143,29702;2330461,42015;2349509,56231;2366906,72098;2382779,89615;2397002,108528;2409447,128838;2419733,150290;2427987,172884;2434209,196494;2437765,220738;2439035,245618;2438781,258311;2436241,283063;2431415,306927;2424050,330029;2414780,352116;2403478,373060;2390145,392608;2375033,410759;2358271,427388;2340112,442620;2320556,455821;2299603,467245;2277634,476511;2254523,483873;2230649,488697;2205887,491236;0,491490" o:connectangles="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-499745</wp:posOffset>
                </wp:positionH>
                <wp:positionV relativeFrom="paragraph">
                  <wp:posOffset>120650</wp:posOffset>
                </wp:positionV>
                <wp:extent cx="2245995" cy="428625"/>
                <wp:effectExtent l="0" t="0" r="0" b="0"/>
                <wp:wrapNone/>
                <wp:docPr id="34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245852" cy="428625"/>
                        </a:xfrm>
                        <a:prstGeom prst="rect">
                          <a:avLst/>
                        </a:prstGeom>
                        <a:noFill/>
                        <a:ln w="9525">
                          <a:noFill/>
                          <a:miter lim="800000"/>
                        </a:ln>
                      </wps:spPr>
                      <wps:txbx>
                        <w:txbxContent>
                          <w:p>
                            <w:pPr>
                              <w:spacing w:line="500" w:lineRule="exact"/>
                              <w:rPr>
                                <w:rFonts w:ascii="微软雅黑" w:hAnsi="微软雅黑" w:eastAsia="微软雅黑"/>
                                <w:b/>
                                <w:color w:val="FFFFFF" w:themeColor="background1"/>
                                <w:sz w:val="44"/>
                                <w:szCs w:val="44"/>
                                <w14:textFill>
                                  <w14:solidFill>
                                    <w14:schemeClr w14:val="bg1"/>
                                  </w14:solidFill>
                                </w14:textFill>
                              </w:rPr>
                            </w:pPr>
                            <w:r>
                              <w:rPr>
                                <w:rFonts w:hint="eastAsia" w:ascii="微软雅黑" w:hAnsi="微软雅黑" w:eastAsia="微软雅黑"/>
                                <w:b/>
                                <w:color w:val="FFFFFF" w:themeColor="background1"/>
                                <w:sz w:val="44"/>
                                <w:szCs w:val="44"/>
                                <w14:textFill>
                                  <w14:solidFill>
                                    <w14:schemeClr w14:val="bg1"/>
                                  </w14:solidFill>
                                </w14:textFill>
                              </w:rPr>
                              <w:t>03 获奖证书</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9.35pt;margin-top:9.5pt;height:33.75pt;width:176.85pt;z-index:251699200;mso-width-relative:page;mso-height-relative:page;" filled="f" stroked="f" coordsize="21600,21600" o:gfxdata="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bYjwNcAAAAJAQAADwAAAAAAAAABACAAAAAiAAAA&#10;ZHJzL2Rvd25yZXYueG1sUEsBAhQAFAAAAAgAh07iQCK1+ZYIAgAA3QMAAA4AAAAAAAAAAQAgAAAA&#10;JgEAAGRycy9lMm9Eb2MueG1sUEsFBgAAAAAGAAYAWQEAAKAFAAAAAA==&#10;">
                <v:fill on="f" focussize="0,0"/>
                <v:stroke on="f" miterlimit="8" joinstyle="miter"/>
                <v:imagedata o:title=""/>
                <o:lock v:ext="edit" aspectratio="f"/>
                <v:textbox>
                  <w:txbxContent>
                    <w:p>
                      <w:pPr>
                        <w:spacing w:line="500" w:lineRule="exact"/>
                        <w:rPr>
                          <w:rFonts w:ascii="微软雅黑" w:hAnsi="微软雅黑" w:eastAsia="微软雅黑"/>
                          <w:b/>
                          <w:color w:val="FFFFFF" w:themeColor="background1"/>
                          <w:sz w:val="44"/>
                          <w:szCs w:val="44"/>
                          <w14:textFill>
                            <w14:solidFill>
                              <w14:schemeClr w14:val="bg1"/>
                            </w14:solidFill>
                          </w14:textFill>
                        </w:rPr>
                      </w:pPr>
                      <w:r>
                        <w:rPr>
                          <w:rFonts w:hint="eastAsia" w:ascii="微软雅黑" w:hAnsi="微软雅黑" w:eastAsia="微软雅黑"/>
                          <w:b/>
                          <w:color w:val="FFFFFF" w:themeColor="background1"/>
                          <w:sz w:val="44"/>
                          <w:szCs w:val="44"/>
                          <w14:textFill>
                            <w14:solidFill>
                              <w14:schemeClr w14:val="bg1"/>
                            </w14:solidFill>
                          </w14:textFill>
                        </w:rPr>
                        <w:t>03 获奖证书</w:t>
                      </w:r>
                    </w:p>
                  </w:txbxContent>
                </v:textbox>
              </v:shape>
            </w:pict>
          </mc:Fallback>
        </mc:AlternateContent>
      </w:r>
    </w:p>
    <w:p/>
    <w:p/>
    <w:p/>
    <w:p/>
    <w:p/>
    <w:p/>
    <w:p/>
    <w:p/>
    <w:p/>
    <w:p/>
    <w:p/>
    <w:p/>
    <w:p/>
    <w:p/>
    <w:p/>
    <w:p/>
    <w:p/>
    <w:p/>
    <w:p/>
    <w:p/>
    <w:p/>
    <w:p/>
    <w:p/>
    <w:p/>
    <w:p/>
    <w:p/>
    <w:p/>
    <w:p/>
    <w:p/>
    <w:p/>
    <w:p/>
    <w:p/>
    <w:p/>
    <w:p/>
    <w:p/>
    <w:p/>
    <w:p/>
    <w:p/>
    <w:p/>
    <w:p/>
    <w:p/>
    <w:p/>
    <w:p/>
    <w:p/>
    <w:p/>
    <w:p/>
    <w:p/>
    <w:p/>
    <w:p/>
    <w:p/>
    <w:p/>
    <w:p/>
    <w:p/>
    <w:p>
      <w:pPr>
        <w:rPr>
          <w:rFonts w:hint="eastAsia"/>
        </w:rPr>
      </w:pPr>
    </w:p>
    <w:p/>
    <w:p/>
    <w:p/>
    <w:p>
      <w:r>
        <mc:AlternateContent>
          <mc:Choice Requires="wps">
            <w:drawing>
              <wp:anchor distT="0" distB="0" distL="114300" distR="114300" simplePos="0" relativeHeight="251704320" behindDoc="1" locked="0" layoutInCell="1" allowOverlap="1">
                <wp:simplePos x="0" y="0"/>
                <wp:positionH relativeFrom="column">
                  <wp:posOffset>-848360</wp:posOffset>
                </wp:positionH>
                <wp:positionV relativeFrom="paragraph">
                  <wp:posOffset>82550</wp:posOffset>
                </wp:positionV>
                <wp:extent cx="2439035" cy="491490"/>
                <wp:effectExtent l="0" t="0" r="0" b="3810"/>
                <wp:wrapNone/>
                <wp:docPr id="168" name="Freeform 5"/>
                <wp:cNvGraphicFramePr/>
                <a:graphic xmlns:a="http://schemas.openxmlformats.org/drawingml/2006/main">
                  <a:graphicData uri="http://schemas.microsoft.com/office/word/2010/wordprocessingShape">
                    <wps:wsp>
                      <wps:cNvSpPr/>
                      <wps:spPr bwMode="auto">
                        <a:xfrm>
                          <a:off x="0" y="0"/>
                          <a:ext cx="2439035" cy="491490"/>
                        </a:xfrm>
                        <a:custGeom>
                          <a:avLst/>
                          <a:gdLst>
                            <a:gd name="T0" fmla="*/ 17272 w 19207"/>
                            <a:gd name="T1" fmla="*/ 0 h 3872"/>
                            <a:gd name="T2" fmla="*/ 17468 w 19207"/>
                            <a:gd name="T3" fmla="*/ 10 h 3872"/>
                            <a:gd name="T4" fmla="*/ 17661 w 19207"/>
                            <a:gd name="T5" fmla="*/ 38 h 3872"/>
                            <a:gd name="T6" fmla="*/ 17845 w 19207"/>
                            <a:gd name="T7" fmla="*/ 87 h 3872"/>
                            <a:gd name="T8" fmla="*/ 18024 w 19207"/>
                            <a:gd name="T9" fmla="*/ 152 h 3872"/>
                            <a:gd name="T10" fmla="*/ 18192 w 19207"/>
                            <a:gd name="T11" fmla="*/ 234 h 3872"/>
                            <a:gd name="T12" fmla="*/ 18352 w 19207"/>
                            <a:gd name="T13" fmla="*/ 331 h 3872"/>
                            <a:gd name="T14" fmla="*/ 18502 w 19207"/>
                            <a:gd name="T15" fmla="*/ 443 h 3872"/>
                            <a:gd name="T16" fmla="*/ 18639 w 19207"/>
                            <a:gd name="T17" fmla="*/ 568 h 3872"/>
                            <a:gd name="T18" fmla="*/ 18764 w 19207"/>
                            <a:gd name="T19" fmla="*/ 706 h 3872"/>
                            <a:gd name="T20" fmla="*/ 18876 w 19207"/>
                            <a:gd name="T21" fmla="*/ 855 h 3872"/>
                            <a:gd name="T22" fmla="*/ 18974 w 19207"/>
                            <a:gd name="T23" fmla="*/ 1015 h 3872"/>
                            <a:gd name="T24" fmla="*/ 19055 w 19207"/>
                            <a:gd name="T25" fmla="*/ 1184 h 3872"/>
                            <a:gd name="T26" fmla="*/ 19120 w 19207"/>
                            <a:gd name="T27" fmla="*/ 1362 h 3872"/>
                            <a:gd name="T28" fmla="*/ 19169 w 19207"/>
                            <a:gd name="T29" fmla="*/ 1548 h 3872"/>
                            <a:gd name="T30" fmla="*/ 19197 w 19207"/>
                            <a:gd name="T31" fmla="*/ 1739 h 3872"/>
                            <a:gd name="T32" fmla="*/ 19207 w 19207"/>
                            <a:gd name="T33" fmla="*/ 1935 h 3872"/>
                            <a:gd name="T34" fmla="*/ 19205 w 19207"/>
                            <a:gd name="T35" fmla="*/ 2035 h 3872"/>
                            <a:gd name="T36" fmla="*/ 19185 w 19207"/>
                            <a:gd name="T37" fmla="*/ 2230 h 3872"/>
                            <a:gd name="T38" fmla="*/ 19147 w 19207"/>
                            <a:gd name="T39" fmla="*/ 2418 h 3872"/>
                            <a:gd name="T40" fmla="*/ 19089 w 19207"/>
                            <a:gd name="T41" fmla="*/ 2600 h 3872"/>
                            <a:gd name="T42" fmla="*/ 19016 w 19207"/>
                            <a:gd name="T43" fmla="*/ 2774 h 3872"/>
                            <a:gd name="T44" fmla="*/ 18927 w 19207"/>
                            <a:gd name="T45" fmla="*/ 2939 h 3872"/>
                            <a:gd name="T46" fmla="*/ 18822 w 19207"/>
                            <a:gd name="T47" fmla="*/ 3093 h 3872"/>
                            <a:gd name="T48" fmla="*/ 18703 w 19207"/>
                            <a:gd name="T49" fmla="*/ 3236 h 3872"/>
                            <a:gd name="T50" fmla="*/ 18571 w 19207"/>
                            <a:gd name="T51" fmla="*/ 3367 h 3872"/>
                            <a:gd name="T52" fmla="*/ 18428 w 19207"/>
                            <a:gd name="T53" fmla="*/ 3487 h 3872"/>
                            <a:gd name="T54" fmla="*/ 18274 w 19207"/>
                            <a:gd name="T55" fmla="*/ 3591 h 3872"/>
                            <a:gd name="T56" fmla="*/ 18109 w 19207"/>
                            <a:gd name="T57" fmla="*/ 3681 h 3872"/>
                            <a:gd name="T58" fmla="*/ 17936 w 19207"/>
                            <a:gd name="T59" fmla="*/ 3754 h 3872"/>
                            <a:gd name="T60" fmla="*/ 17754 w 19207"/>
                            <a:gd name="T61" fmla="*/ 3812 h 3872"/>
                            <a:gd name="T62" fmla="*/ 17566 w 19207"/>
                            <a:gd name="T63" fmla="*/ 3850 h 3872"/>
                            <a:gd name="T64" fmla="*/ 17371 w 19207"/>
                            <a:gd name="T65" fmla="*/ 3870 h 3872"/>
                            <a:gd name="T66" fmla="*/ 0 w 19207"/>
                            <a:gd name="T67" fmla="*/ 3872 h 3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9207" h="3872">
                              <a:moveTo>
                                <a:pt x="0" y="0"/>
                              </a:moveTo>
                              <a:lnTo>
                                <a:pt x="17272" y="0"/>
                              </a:lnTo>
                              <a:lnTo>
                                <a:pt x="17371" y="2"/>
                              </a:lnTo>
                              <a:lnTo>
                                <a:pt x="17468" y="10"/>
                              </a:lnTo>
                              <a:lnTo>
                                <a:pt x="17566" y="22"/>
                              </a:lnTo>
                              <a:lnTo>
                                <a:pt x="17661" y="38"/>
                              </a:lnTo>
                              <a:lnTo>
                                <a:pt x="17754" y="60"/>
                              </a:lnTo>
                              <a:lnTo>
                                <a:pt x="17845" y="87"/>
                              </a:lnTo>
                              <a:lnTo>
                                <a:pt x="17936" y="118"/>
                              </a:lnTo>
                              <a:lnTo>
                                <a:pt x="18024" y="152"/>
                              </a:lnTo>
                              <a:lnTo>
                                <a:pt x="18109" y="191"/>
                              </a:lnTo>
                              <a:lnTo>
                                <a:pt x="18192" y="234"/>
                              </a:lnTo>
                              <a:lnTo>
                                <a:pt x="18274" y="281"/>
                              </a:lnTo>
                              <a:lnTo>
                                <a:pt x="18352" y="331"/>
                              </a:lnTo>
                              <a:lnTo>
                                <a:pt x="18428" y="385"/>
                              </a:lnTo>
                              <a:lnTo>
                                <a:pt x="18502" y="443"/>
                              </a:lnTo>
                              <a:lnTo>
                                <a:pt x="18571" y="505"/>
                              </a:lnTo>
                              <a:lnTo>
                                <a:pt x="18639" y="568"/>
                              </a:lnTo>
                              <a:lnTo>
                                <a:pt x="18703" y="636"/>
                              </a:lnTo>
                              <a:lnTo>
                                <a:pt x="18764" y="706"/>
                              </a:lnTo>
                              <a:lnTo>
                                <a:pt x="18822" y="779"/>
                              </a:lnTo>
                              <a:lnTo>
                                <a:pt x="18876" y="855"/>
                              </a:lnTo>
                              <a:lnTo>
                                <a:pt x="18927" y="933"/>
                              </a:lnTo>
                              <a:lnTo>
                                <a:pt x="18974" y="1015"/>
                              </a:lnTo>
                              <a:lnTo>
                                <a:pt x="19016" y="1098"/>
                              </a:lnTo>
                              <a:lnTo>
                                <a:pt x="19055" y="1184"/>
                              </a:lnTo>
                              <a:lnTo>
                                <a:pt x="19089" y="1272"/>
                              </a:lnTo>
                              <a:lnTo>
                                <a:pt x="19120" y="1362"/>
                              </a:lnTo>
                              <a:lnTo>
                                <a:pt x="19147" y="1454"/>
                              </a:lnTo>
                              <a:lnTo>
                                <a:pt x="19169" y="1548"/>
                              </a:lnTo>
                              <a:lnTo>
                                <a:pt x="19185" y="1642"/>
                              </a:lnTo>
                              <a:lnTo>
                                <a:pt x="19197" y="1739"/>
                              </a:lnTo>
                              <a:lnTo>
                                <a:pt x="19205" y="1837"/>
                              </a:lnTo>
                              <a:lnTo>
                                <a:pt x="19207" y="1935"/>
                              </a:lnTo>
                              <a:lnTo>
                                <a:pt x="19207" y="1937"/>
                              </a:lnTo>
                              <a:lnTo>
                                <a:pt x="19205" y="2035"/>
                              </a:lnTo>
                              <a:lnTo>
                                <a:pt x="19197" y="2133"/>
                              </a:lnTo>
                              <a:lnTo>
                                <a:pt x="19185" y="2230"/>
                              </a:lnTo>
                              <a:lnTo>
                                <a:pt x="19169" y="2324"/>
                              </a:lnTo>
                              <a:lnTo>
                                <a:pt x="19147" y="2418"/>
                              </a:lnTo>
                              <a:lnTo>
                                <a:pt x="19120" y="2510"/>
                              </a:lnTo>
                              <a:lnTo>
                                <a:pt x="19089" y="2600"/>
                              </a:lnTo>
                              <a:lnTo>
                                <a:pt x="19055" y="2688"/>
                              </a:lnTo>
                              <a:lnTo>
                                <a:pt x="19016" y="2774"/>
                              </a:lnTo>
                              <a:lnTo>
                                <a:pt x="18974" y="2857"/>
                              </a:lnTo>
                              <a:lnTo>
                                <a:pt x="18927" y="2939"/>
                              </a:lnTo>
                              <a:lnTo>
                                <a:pt x="18876" y="3017"/>
                              </a:lnTo>
                              <a:lnTo>
                                <a:pt x="18822" y="3093"/>
                              </a:lnTo>
                              <a:lnTo>
                                <a:pt x="18764" y="3166"/>
                              </a:lnTo>
                              <a:lnTo>
                                <a:pt x="18703" y="3236"/>
                              </a:lnTo>
                              <a:lnTo>
                                <a:pt x="18639" y="3304"/>
                              </a:lnTo>
                              <a:lnTo>
                                <a:pt x="18571" y="3367"/>
                              </a:lnTo>
                              <a:lnTo>
                                <a:pt x="18502" y="3429"/>
                              </a:lnTo>
                              <a:lnTo>
                                <a:pt x="18428" y="3487"/>
                              </a:lnTo>
                              <a:lnTo>
                                <a:pt x="18352" y="3541"/>
                              </a:lnTo>
                              <a:lnTo>
                                <a:pt x="18274" y="3591"/>
                              </a:lnTo>
                              <a:lnTo>
                                <a:pt x="18192" y="3638"/>
                              </a:lnTo>
                              <a:lnTo>
                                <a:pt x="18109" y="3681"/>
                              </a:lnTo>
                              <a:lnTo>
                                <a:pt x="18024" y="3720"/>
                              </a:lnTo>
                              <a:lnTo>
                                <a:pt x="17936" y="3754"/>
                              </a:lnTo>
                              <a:lnTo>
                                <a:pt x="17845" y="3785"/>
                              </a:lnTo>
                              <a:lnTo>
                                <a:pt x="17754" y="3812"/>
                              </a:lnTo>
                              <a:lnTo>
                                <a:pt x="17660" y="3834"/>
                              </a:lnTo>
                              <a:lnTo>
                                <a:pt x="17566" y="3850"/>
                              </a:lnTo>
                              <a:lnTo>
                                <a:pt x="17468" y="3862"/>
                              </a:lnTo>
                              <a:lnTo>
                                <a:pt x="17371" y="3870"/>
                              </a:lnTo>
                              <a:lnTo>
                                <a:pt x="17272" y="3872"/>
                              </a:lnTo>
                              <a:lnTo>
                                <a:pt x="0" y="3872"/>
                              </a:lnTo>
                              <a:lnTo>
                                <a:pt x="0" y="0"/>
                              </a:lnTo>
                              <a:close/>
                            </a:path>
                          </a:pathLst>
                        </a:custGeom>
                        <a:solidFill>
                          <a:schemeClr val="accent2">
                            <a:lumMod val="50000"/>
                          </a:schemeClr>
                        </a:solidFill>
                        <a:ln>
                          <a:noFill/>
                        </a:ln>
                      </wps:spPr>
                      <wps:bodyPr rot="0" vert="horz" wrap="square" lIns="91440" tIns="45720" rIns="91440" bIns="45720" anchor="t" anchorCtr="0" upright="1">
                        <a:noAutofit/>
                      </wps:bodyPr>
                    </wps:wsp>
                  </a:graphicData>
                </a:graphic>
              </wp:anchor>
            </w:drawing>
          </mc:Choice>
          <mc:Fallback>
            <w:pict>
              <v:shape id="Freeform 5" o:spid="_x0000_s1026" o:spt="100" style="position:absolute;left:0pt;margin-left:-66.8pt;margin-top:6.5pt;height:38.7pt;width:192.05pt;z-index:-251612160;mso-width-relative:page;mso-height-relative:page;" fillcolor="#376002 [1605]" filled="t" stroked="f" coordsize="19207,3872" o:gfxdata="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" path="m0,0l17272,0,17371,2,17468,10,17566,22,17661,38,17754,60,17845,87,17936,118,18024,152,18109,191,18192,234,18274,281,18352,331,18428,385,18502,443,18571,505,18639,568,18703,636,18764,706,18822,779,18876,855,18927,933,18974,1015,19016,1098,19055,1184,19089,1272,19120,1362,19147,1454,19169,1548,19185,1642,19197,1739,19205,1837,19207,1935,19207,1937,19205,2035,19197,2133,19185,2230,19169,2324,19147,2418,19120,2510,19089,2600,19055,2688,19016,2774,18974,2857,18927,2939,18876,3017,18822,3093,18764,3166,18703,3236,18639,3304,18571,3367,18502,3429,18428,3487,18352,3541,18274,3591,18192,3638,18109,3681,18024,3720,17936,3754,17845,3785,17754,3812,17660,3834,17566,3850,17468,3862,17371,3870,17272,3872,0,3872,0,0xe">
                <v:path o:connectlocs="2193315,0;2218204,1269;2242713,4823;2266079,11043;2288809,19294;2310143,29702;2330461,42015;2349509,56231;2366906,72098;2382779,89615;2397002,108528;2409447,128838;2419733,150290;2427987,172884;2434209,196494;2437765,220738;2439035,245618;2438781,258311;2436241,283063;2431415,306927;2424050,330029;2414780,352116;2403478,373060;2390145,392608;2375033,410759;2358271,427388;2340112,442620;2320556,455821;2299603,467245;2277634,476511;2254523,483873;2230649,488697;2205887,491236;0,491490" o:connectangles="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-367030</wp:posOffset>
                </wp:positionH>
                <wp:positionV relativeFrom="paragraph">
                  <wp:posOffset>97790</wp:posOffset>
                </wp:positionV>
                <wp:extent cx="1947545" cy="428625"/>
                <wp:effectExtent l="0" t="0" r="0" b="0"/>
                <wp:wrapNone/>
                <wp:docPr id="16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947545" cy="428625"/>
                        </a:xfrm>
                        <a:prstGeom prst="rect">
                          <a:avLst/>
                        </a:prstGeom>
                        <a:noFill/>
                        <a:ln w="9525">
                          <a:noFill/>
                          <a:miter lim="800000"/>
                        </a:ln>
                      </wps:spPr>
                      <wps:txbx>
                        <w:txbxContent>
                          <w:p>
                            <w:pPr>
                              <w:spacing w:line="500" w:lineRule="exact"/>
                              <w:rPr>
                                <w:rFonts w:ascii="微软雅黑" w:hAnsi="微软雅黑" w:eastAsia="微软雅黑"/>
                                <w:b/>
                                <w:color w:val="FFFFFF" w:themeColor="background1"/>
                                <w:sz w:val="44"/>
                                <w:szCs w:val="44"/>
                                <w14:textFill>
                                  <w14:solidFill>
                                    <w14:schemeClr w14:val="bg1"/>
                                  </w14:solidFill>
                                </w14:textFill>
                              </w:rPr>
                            </w:pPr>
                            <w:r>
                              <w:rPr>
                                <w:rFonts w:hint="eastAsia" w:ascii="微软雅黑" w:hAnsi="微软雅黑" w:eastAsia="微软雅黑"/>
                                <w:b/>
                                <w:color w:val="FFFFFF" w:themeColor="background1"/>
                                <w:sz w:val="44"/>
                                <w:szCs w:val="44"/>
                                <w14:textFill>
                                  <w14:solidFill>
                                    <w14:schemeClr w14:val="bg1"/>
                                  </w14:solidFill>
                                </w14:textFill>
                              </w:rPr>
                              <w:t>04 兴趣爱好</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8.9pt;margin-top:7.7pt;height:33.75pt;width:153.35pt;z-index:251703296;mso-width-relative:page;mso-height-relative:page;" filled="f" stroked="f" coordsize="21600,21600" o:gfxdata="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WUS7UAAAABwEAAA8AAAAAAAAAAQAgAAAAIgAAAGRycy9k&#10;b3ducmV2LnhtbFBLAQIUABQAAAAIAIdO4kDURup7BgIAAN0DAAAOAAAAAAAAAAEAIAAAACMBAABk&#10;cnMvZTJvRG9jLnhtbFBLBQYAAAAABgAGAFkBAACbBQAAAAA=&#10;">
                <v:fill on="f" focussize="0,0"/>
                <v:stroke on="f" miterlimit="8" joinstyle="miter"/>
                <v:imagedata o:title=""/>
                <o:lock v:ext="edit" aspectratio="f"/>
                <v:textbox>
                  <w:txbxContent>
                    <w:p>
                      <w:pPr>
                        <w:spacing w:line="500" w:lineRule="exact"/>
                        <w:rPr>
                          <w:rFonts w:ascii="微软雅黑" w:hAnsi="微软雅黑" w:eastAsia="微软雅黑"/>
                          <w:b/>
                          <w:color w:val="FFFFFF" w:themeColor="background1"/>
                          <w:sz w:val="44"/>
                          <w:szCs w:val="44"/>
                          <w14:textFill>
                            <w14:solidFill>
                              <w14:schemeClr w14:val="bg1"/>
                            </w14:solidFill>
                          </w14:textFill>
                        </w:rPr>
                      </w:pPr>
                      <w:r>
                        <w:rPr>
                          <w:rFonts w:hint="eastAsia" w:ascii="微软雅黑" w:hAnsi="微软雅黑" w:eastAsia="微软雅黑"/>
                          <w:b/>
                          <w:color w:val="FFFFFF" w:themeColor="background1"/>
                          <w:sz w:val="44"/>
                          <w:szCs w:val="44"/>
                          <w14:textFill>
                            <w14:solidFill>
                              <w14:schemeClr w14:val="bg1"/>
                            </w14:solidFill>
                          </w14:textFill>
                        </w:rPr>
                        <w:t>04 兴趣爱好</w:t>
                      </w:r>
                    </w:p>
                  </w:txbxContent>
                </v:textbox>
              </v:shape>
            </w:pict>
          </mc:Fallback>
        </mc:AlternateContent>
      </w:r>
    </w:p>
    <w:p/>
    <w:p/>
    <w:p/>
    <w:p/>
    <w:p/>
    <w:p/>
    <w:p/>
    <w:p/>
    <w:p/>
    <w:p/>
    <w:p/>
    <w:p/>
    <w:p/>
    <w:p/>
    <w:p/>
    <w:p/>
    <w:p/>
    <w:p/>
    <w:p/>
    <w:p/>
    <w:p/>
    <w:p/>
    <w:p/>
    <w:p/>
    <w:p/>
    <w:p/>
    <w:p/>
    <w:p/>
    <w:p>
      <w:pPr>
        <w:rPr>
          <w:rFonts w:hint="eastAsia"/>
        </w:rPr>
      </w:pPr>
    </w:p>
    <w:p/>
    <w:p/>
    <w:p/>
    <w:p/>
    <w:p/>
    <w:p/>
    <w:p/>
    <w:p/>
    <w:p/>
    <w:p/>
    <w:p/>
    <w:p/>
    <w:p/>
    <w:p/>
    <w:p/>
    <w:p/>
    <w:p/>
    <w:p/>
    <w:p/>
    <w:p/>
    <w:p/>
    <w:p>
      <w:pPr>
        <w:rPr>
          <w:rFonts w:hint="eastAsia"/>
        </w:rPr>
      </w:pPr>
    </w:p>
    <w:p/>
    <w:p/>
    <w:p/>
    <w:p/>
    <w:p/>
    <w:p>
      <w:pPr>
        <w:rPr>
          <w:rFonts w:hint="eastAsia"/>
        </w:rPr>
      </w:pPr>
    </w:p>
    <w:p>
      <w:r>
        <mc:AlternateContent>
          <mc:Choice Requires="wps">
            <w:drawing>
              <wp:anchor distT="0" distB="0" distL="114300" distR="114300" simplePos="0" relativeHeight="251705344" behindDoc="0" locked="0" layoutInCell="1" allowOverlap="1">
                <wp:simplePos x="0" y="0"/>
                <wp:positionH relativeFrom="column">
                  <wp:posOffset>-350520</wp:posOffset>
                </wp:positionH>
                <wp:positionV relativeFrom="paragraph">
                  <wp:posOffset>95885</wp:posOffset>
                </wp:positionV>
                <wp:extent cx="1947545" cy="428625"/>
                <wp:effectExtent l="0" t="0" r="0" b="0"/>
                <wp:wrapNone/>
                <wp:docPr id="17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947545" cy="428625"/>
                        </a:xfrm>
                        <a:prstGeom prst="rect">
                          <a:avLst/>
                        </a:prstGeom>
                        <a:noFill/>
                        <a:ln w="9525">
                          <a:noFill/>
                          <a:miter lim="800000"/>
                        </a:ln>
                      </wps:spPr>
                      <wps:txbx>
                        <w:txbxContent>
                          <w:p>
                            <w:pPr>
                              <w:spacing w:line="500" w:lineRule="exact"/>
                              <w:rPr>
                                <w:rFonts w:ascii="微软雅黑" w:hAnsi="微软雅黑" w:eastAsia="微软雅黑"/>
                                <w:b/>
                                <w:color w:val="FFFFFF" w:themeColor="background1"/>
                                <w:sz w:val="44"/>
                                <w:szCs w:val="44"/>
                                <w14:textFill>
                                  <w14:solidFill>
                                    <w14:schemeClr w14:val="bg1"/>
                                  </w14:solidFill>
                                </w14:textFill>
                              </w:rPr>
                            </w:pPr>
                            <w:r>
                              <w:rPr>
                                <w:rFonts w:hint="eastAsia" w:ascii="微软雅黑" w:hAnsi="微软雅黑" w:eastAsia="微软雅黑"/>
                                <w:b/>
                                <w:color w:val="FFFFFF" w:themeColor="background1"/>
                                <w:sz w:val="44"/>
                                <w:szCs w:val="44"/>
                                <w14:textFill>
                                  <w14:solidFill>
                                    <w14:schemeClr w14:val="bg1"/>
                                  </w14:solidFill>
                                </w14:textFill>
                              </w:rPr>
                              <w:t>05 社会实践</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7.6pt;margin-top:7.55pt;height:33.75pt;width:153.35pt;z-index:251705344;mso-width-relative:page;mso-height-relative:page;" filled="f" stroked="f" coordsize="21600,21600" o:gfxdata="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MoxGNUAAAAHAQAADwAAAAAAAAABACAAAAAiAAAAZHJz&#10;L2Rvd25yZXYueG1sUEsBAhQAFAAAAAgAh07iQOX0btEHAgAA3QMAAA4AAAAAAAAAAQAgAAAAJAEA&#10;AGRycy9lMm9Eb2MueG1sUEsFBgAAAAAGAAYAWQEAAJ0FAAAAAA==&#10;">
                <v:fill on="f" focussize="0,0"/>
                <v:stroke on="f" miterlimit="8" joinstyle="miter"/>
                <v:imagedata o:title=""/>
                <o:lock v:ext="edit" aspectratio="f"/>
                <v:textbox>
                  <w:txbxContent>
                    <w:p>
                      <w:pPr>
                        <w:spacing w:line="500" w:lineRule="exact"/>
                        <w:rPr>
                          <w:rFonts w:ascii="微软雅黑" w:hAnsi="微软雅黑" w:eastAsia="微软雅黑"/>
                          <w:b/>
                          <w:color w:val="FFFFFF" w:themeColor="background1"/>
                          <w:sz w:val="44"/>
                          <w:szCs w:val="44"/>
                          <w14:textFill>
                            <w14:solidFill>
                              <w14:schemeClr w14:val="bg1"/>
                            </w14:solidFill>
                          </w14:textFill>
                        </w:rPr>
                      </w:pPr>
                      <w:r>
                        <w:rPr>
                          <w:rFonts w:hint="eastAsia" w:ascii="微软雅黑" w:hAnsi="微软雅黑" w:eastAsia="微软雅黑"/>
                          <w:b/>
                          <w:color w:val="FFFFFF" w:themeColor="background1"/>
                          <w:sz w:val="44"/>
                          <w:szCs w:val="44"/>
                          <w14:textFill>
                            <w14:solidFill>
                              <w14:schemeClr w14:val="bg1"/>
                            </w14:solidFill>
                          </w14:textFill>
                        </w:rPr>
                        <w:t>05 社会实践</w:t>
                      </w:r>
                    </w:p>
                  </w:txbxContent>
                </v:textbox>
              </v:shape>
            </w:pict>
          </mc:Fallback>
        </mc:AlternateContent>
      </w:r>
      <w:r>
        <mc:AlternateContent>
          <mc:Choice Requires="wps">
            <w:drawing>
              <wp:anchor distT="0" distB="0" distL="114300" distR="114300" simplePos="0" relativeHeight="251706368" behindDoc="1" locked="0" layoutInCell="1" allowOverlap="1">
                <wp:simplePos x="0" y="0"/>
                <wp:positionH relativeFrom="column">
                  <wp:posOffset>-828675</wp:posOffset>
                </wp:positionH>
                <wp:positionV relativeFrom="paragraph">
                  <wp:posOffset>80645</wp:posOffset>
                </wp:positionV>
                <wp:extent cx="2439035" cy="491490"/>
                <wp:effectExtent l="0" t="0" r="0" b="3810"/>
                <wp:wrapNone/>
                <wp:docPr id="176" name="Freeform 5"/>
                <wp:cNvGraphicFramePr/>
                <a:graphic xmlns:a="http://schemas.openxmlformats.org/drawingml/2006/main">
                  <a:graphicData uri="http://schemas.microsoft.com/office/word/2010/wordprocessingShape">
                    <wps:wsp>
                      <wps:cNvSpPr/>
                      <wps:spPr bwMode="auto">
                        <a:xfrm>
                          <a:off x="0" y="0"/>
                          <a:ext cx="2439035" cy="491490"/>
                        </a:xfrm>
                        <a:custGeom>
                          <a:avLst/>
                          <a:gdLst>
                            <a:gd name="T0" fmla="*/ 17272 w 19207"/>
                            <a:gd name="T1" fmla="*/ 0 h 3872"/>
                            <a:gd name="T2" fmla="*/ 17468 w 19207"/>
                            <a:gd name="T3" fmla="*/ 10 h 3872"/>
                            <a:gd name="T4" fmla="*/ 17661 w 19207"/>
                            <a:gd name="T5" fmla="*/ 38 h 3872"/>
                            <a:gd name="T6" fmla="*/ 17845 w 19207"/>
                            <a:gd name="T7" fmla="*/ 87 h 3872"/>
                            <a:gd name="T8" fmla="*/ 18024 w 19207"/>
                            <a:gd name="T9" fmla="*/ 152 h 3872"/>
                            <a:gd name="T10" fmla="*/ 18192 w 19207"/>
                            <a:gd name="T11" fmla="*/ 234 h 3872"/>
                            <a:gd name="T12" fmla="*/ 18352 w 19207"/>
                            <a:gd name="T13" fmla="*/ 331 h 3872"/>
                            <a:gd name="T14" fmla="*/ 18502 w 19207"/>
                            <a:gd name="T15" fmla="*/ 443 h 3872"/>
                            <a:gd name="T16" fmla="*/ 18639 w 19207"/>
                            <a:gd name="T17" fmla="*/ 568 h 3872"/>
                            <a:gd name="T18" fmla="*/ 18764 w 19207"/>
                            <a:gd name="T19" fmla="*/ 706 h 3872"/>
                            <a:gd name="T20" fmla="*/ 18876 w 19207"/>
                            <a:gd name="T21" fmla="*/ 855 h 3872"/>
                            <a:gd name="T22" fmla="*/ 18974 w 19207"/>
                            <a:gd name="T23" fmla="*/ 1015 h 3872"/>
                            <a:gd name="T24" fmla="*/ 19055 w 19207"/>
                            <a:gd name="T25" fmla="*/ 1184 h 3872"/>
                            <a:gd name="T26" fmla="*/ 19120 w 19207"/>
                            <a:gd name="T27" fmla="*/ 1362 h 3872"/>
                            <a:gd name="T28" fmla="*/ 19169 w 19207"/>
                            <a:gd name="T29" fmla="*/ 1548 h 3872"/>
                            <a:gd name="T30" fmla="*/ 19197 w 19207"/>
                            <a:gd name="T31" fmla="*/ 1739 h 3872"/>
                            <a:gd name="T32" fmla="*/ 19207 w 19207"/>
                            <a:gd name="T33" fmla="*/ 1935 h 3872"/>
                            <a:gd name="T34" fmla="*/ 19205 w 19207"/>
                            <a:gd name="T35" fmla="*/ 2035 h 3872"/>
                            <a:gd name="T36" fmla="*/ 19185 w 19207"/>
                            <a:gd name="T37" fmla="*/ 2230 h 3872"/>
                            <a:gd name="T38" fmla="*/ 19147 w 19207"/>
                            <a:gd name="T39" fmla="*/ 2418 h 3872"/>
                            <a:gd name="T40" fmla="*/ 19089 w 19207"/>
                            <a:gd name="T41" fmla="*/ 2600 h 3872"/>
                            <a:gd name="T42" fmla="*/ 19016 w 19207"/>
                            <a:gd name="T43" fmla="*/ 2774 h 3872"/>
                            <a:gd name="T44" fmla="*/ 18927 w 19207"/>
                            <a:gd name="T45" fmla="*/ 2939 h 3872"/>
                            <a:gd name="T46" fmla="*/ 18822 w 19207"/>
                            <a:gd name="T47" fmla="*/ 3093 h 3872"/>
                            <a:gd name="T48" fmla="*/ 18703 w 19207"/>
                            <a:gd name="T49" fmla="*/ 3236 h 3872"/>
                            <a:gd name="T50" fmla="*/ 18571 w 19207"/>
                            <a:gd name="T51" fmla="*/ 3367 h 3872"/>
                            <a:gd name="T52" fmla="*/ 18428 w 19207"/>
                            <a:gd name="T53" fmla="*/ 3487 h 3872"/>
                            <a:gd name="T54" fmla="*/ 18274 w 19207"/>
                            <a:gd name="T55" fmla="*/ 3591 h 3872"/>
                            <a:gd name="T56" fmla="*/ 18109 w 19207"/>
                            <a:gd name="T57" fmla="*/ 3681 h 3872"/>
                            <a:gd name="T58" fmla="*/ 17936 w 19207"/>
                            <a:gd name="T59" fmla="*/ 3754 h 3872"/>
                            <a:gd name="T60" fmla="*/ 17754 w 19207"/>
                            <a:gd name="T61" fmla="*/ 3812 h 3872"/>
                            <a:gd name="T62" fmla="*/ 17566 w 19207"/>
                            <a:gd name="T63" fmla="*/ 3850 h 3872"/>
                            <a:gd name="T64" fmla="*/ 17371 w 19207"/>
                            <a:gd name="T65" fmla="*/ 3870 h 3872"/>
                            <a:gd name="T66" fmla="*/ 0 w 19207"/>
                            <a:gd name="T67" fmla="*/ 3872 h 3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9207" h="3872">
                              <a:moveTo>
                                <a:pt x="0" y="0"/>
                              </a:moveTo>
                              <a:lnTo>
                                <a:pt x="17272" y="0"/>
                              </a:lnTo>
                              <a:lnTo>
                                <a:pt x="17371" y="2"/>
                              </a:lnTo>
                              <a:lnTo>
                                <a:pt x="17468" y="10"/>
                              </a:lnTo>
                              <a:lnTo>
                                <a:pt x="17566" y="22"/>
                              </a:lnTo>
                              <a:lnTo>
                                <a:pt x="17661" y="38"/>
                              </a:lnTo>
                              <a:lnTo>
                                <a:pt x="17754" y="60"/>
                              </a:lnTo>
                              <a:lnTo>
                                <a:pt x="17845" y="87"/>
                              </a:lnTo>
                              <a:lnTo>
                                <a:pt x="17936" y="118"/>
                              </a:lnTo>
                              <a:lnTo>
                                <a:pt x="18024" y="152"/>
                              </a:lnTo>
                              <a:lnTo>
                                <a:pt x="18109" y="191"/>
                              </a:lnTo>
                              <a:lnTo>
                                <a:pt x="18192" y="234"/>
                              </a:lnTo>
                              <a:lnTo>
                                <a:pt x="18274" y="281"/>
                              </a:lnTo>
                              <a:lnTo>
                                <a:pt x="18352" y="331"/>
                              </a:lnTo>
                              <a:lnTo>
                                <a:pt x="18428" y="385"/>
                              </a:lnTo>
                              <a:lnTo>
                                <a:pt x="18502" y="443"/>
                              </a:lnTo>
                              <a:lnTo>
                                <a:pt x="18571" y="505"/>
                              </a:lnTo>
                              <a:lnTo>
                                <a:pt x="18639" y="568"/>
                              </a:lnTo>
                              <a:lnTo>
                                <a:pt x="18703" y="636"/>
                              </a:lnTo>
                              <a:lnTo>
                                <a:pt x="18764" y="706"/>
                              </a:lnTo>
                              <a:lnTo>
                                <a:pt x="18822" y="779"/>
                              </a:lnTo>
                              <a:lnTo>
                                <a:pt x="18876" y="855"/>
                              </a:lnTo>
                              <a:lnTo>
                                <a:pt x="18927" y="933"/>
                              </a:lnTo>
                              <a:lnTo>
                                <a:pt x="18974" y="1015"/>
                              </a:lnTo>
                              <a:lnTo>
                                <a:pt x="19016" y="1098"/>
                              </a:lnTo>
                              <a:lnTo>
                                <a:pt x="19055" y="1184"/>
                              </a:lnTo>
                              <a:lnTo>
                                <a:pt x="19089" y="1272"/>
                              </a:lnTo>
                              <a:lnTo>
                                <a:pt x="19120" y="1362"/>
                              </a:lnTo>
                              <a:lnTo>
                                <a:pt x="19147" y="1454"/>
                              </a:lnTo>
                              <a:lnTo>
                                <a:pt x="19169" y="1548"/>
                              </a:lnTo>
                              <a:lnTo>
                                <a:pt x="19185" y="1642"/>
                              </a:lnTo>
                              <a:lnTo>
                                <a:pt x="19197" y="1739"/>
                              </a:lnTo>
                              <a:lnTo>
                                <a:pt x="19205" y="1837"/>
                              </a:lnTo>
                              <a:lnTo>
                                <a:pt x="19207" y="1935"/>
                              </a:lnTo>
                              <a:lnTo>
                                <a:pt x="19207" y="1937"/>
                              </a:lnTo>
                              <a:lnTo>
                                <a:pt x="19205" y="2035"/>
                              </a:lnTo>
                              <a:lnTo>
                                <a:pt x="19197" y="2133"/>
                              </a:lnTo>
                              <a:lnTo>
                                <a:pt x="19185" y="2230"/>
                              </a:lnTo>
                              <a:lnTo>
                                <a:pt x="19169" y="2324"/>
                              </a:lnTo>
                              <a:lnTo>
                                <a:pt x="19147" y="2418"/>
                              </a:lnTo>
                              <a:lnTo>
                                <a:pt x="19120" y="2510"/>
                              </a:lnTo>
                              <a:lnTo>
                                <a:pt x="19089" y="2600"/>
                              </a:lnTo>
                              <a:lnTo>
                                <a:pt x="19055" y="2688"/>
                              </a:lnTo>
                              <a:lnTo>
                                <a:pt x="19016" y="2774"/>
                              </a:lnTo>
                              <a:lnTo>
                                <a:pt x="18974" y="2857"/>
                              </a:lnTo>
                              <a:lnTo>
                                <a:pt x="18927" y="2939"/>
                              </a:lnTo>
                              <a:lnTo>
                                <a:pt x="18876" y="3017"/>
                              </a:lnTo>
                              <a:lnTo>
                                <a:pt x="18822" y="3093"/>
                              </a:lnTo>
                              <a:lnTo>
                                <a:pt x="18764" y="3166"/>
                              </a:lnTo>
                              <a:lnTo>
                                <a:pt x="18703" y="3236"/>
                              </a:lnTo>
                              <a:lnTo>
                                <a:pt x="18639" y="3304"/>
                              </a:lnTo>
                              <a:lnTo>
                                <a:pt x="18571" y="3367"/>
                              </a:lnTo>
                              <a:lnTo>
                                <a:pt x="18502" y="3429"/>
                              </a:lnTo>
                              <a:lnTo>
                                <a:pt x="18428" y="3487"/>
                              </a:lnTo>
                              <a:lnTo>
                                <a:pt x="18352" y="3541"/>
                              </a:lnTo>
                              <a:lnTo>
                                <a:pt x="18274" y="3591"/>
                              </a:lnTo>
                              <a:lnTo>
                                <a:pt x="18192" y="3638"/>
                              </a:lnTo>
                              <a:lnTo>
                                <a:pt x="18109" y="3681"/>
                              </a:lnTo>
                              <a:lnTo>
                                <a:pt x="18024" y="3720"/>
                              </a:lnTo>
                              <a:lnTo>
                                <a:pt x="17936" y="3754"/>
                              </a:lnTo>
                              <a:lnTo>
                                <a:pt x="17845" y="3785"/>
                              </a:lnTo>
                              <a:lnTo>
                                <a:pt x="17754" y="3812"/>
                              </a:lnTo>
                              <a:lnTo>
                                <a:pt x="17660" y="3834"/>
                              </a:lnTo>
                              <a:lnTo>
                                <a:pt x="17566" y="3850"/>
                              </a:lnTo>
                              <a:lnTo>
                                <a:pt x="17468" y="3862"/>
                              </a:lnTo>
                              <a:lnTo>
                                <a:pt x="17371" y="3870"/>
                              </a:lnTo>
                              <a:lnTo>
                                <a:pt x="17272" y="3872"/>
                              </a:lnTo>
                              <a:lnTo>
                                <a:pt x="0" y="3872"/>
                              </a:lnTo>
                              <a:lnTo>
                                <a:pt x="0" y="0"/>
                              </a:lnTo>
                              <a:close/>
                            </a:path>
                          </a:pathLst>
                        </a:custGeom>
                        <a:solidFill>
                          <a:schemeClr val="accent2">
                            <a:lumMod val="50000"/>
                          </a:schemeClr>
                        </a:solidFill>
                        <a:ln>
                          <a:noFill/>
                        </a:ln>
                      </wps:spPr>
                      <wps:bodyPr rot="0" vert="horz" wrap="square" lIns="91440" tIns="45720" rIns="91440" bIns="45720" anchor="t" anchorCtr="0" upright="1">
                        <a:noAutofit/>
                      </wps:bodyPr>
                    </wps:wsp>
                  </a:graphicData>
                </a:graphic>
              </wp:anchor>
            </w:drawing>
          </mc:Choice>
          <mc:Fallback>
            <w:pict>
              <v:shape id="Freeform 5" o:spid="_x0000_s1026" o:spt="100" style="position:absolute;left:0pt;margin-left:-65.25pt;margin-top:6.35pt;height:38.7pt;width:192.05pt;z-index:-251610112;mso-width-relative:page;mso-height-relative:page;" fillcolor="#376002 [1605]" filled="t" stroked="f" coordsize="19207,3872" o:gfxdata="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" path="m0,0l17272,0,17371,2,17468,10,17566,22,17661,38,17754,60,17845,87,17936,118,18024,152,18109,191,18192,234,18274,281,18352,331,18428,385,18502,443,18571,505,18639,568,18703,636,18764,706,18822,779,18876,855,18927,933,18974,1015,19016,1098,19055,1184,19089,1272,19120,1362,19147,1454,19169,1548,19185,1642,19197,1739,19205,1837,19207,1935,19207,1937,19205,2035,19197,2133,19185,2230,19169,2324,19147,2418,19120,2510,19089,2600,19055,2688,19016,2774,18974,2857,18927,2939,18876,3017,18822,3093,18764,3166,18703,3236,18639,3304,18571,3367,18502,3429,18428,3487,18352,3541,18274,3591,18192,3638,18109,3681,18024,3720,17936,3754,17845,3785,17754,3812,17660,3834,17566,3850,17468,3862,17371,3870,17272,3872,0,3872,0,0xe">
                <v:path o:connectlocs="2193315,0;2218204,1269;2242713,4823;2266079,11043;2288809,19294;2310143,29702;2330461,42015;2349509,56231;2366906,72098;2382779,89615;2397002,108528;2409447,128838;2419733,150290;2427987,172884;2434209,196494;2437765,220738;2439035,245618;2438781,258311;2436241,283063;2431415,306927;2424050,330029;2414780,352116;2403478,373060;2390145,392608;2375033,410759;2358271,427388;2340112,442620;2320556,455821;2299603,467245;2277634,476511;2254523,483873;2230649,488697;2205887,491236;0,491490" o:connectangles="0,0,0,0,0,0,0,0,0,0,0,0,0,0,0,0,0,0,0,0,0,0,0,0,0,0,0,0,0,0,0,0,0,0"/>
                <v:fill on="t" focussize="0,0"/>
                <v:stroke on="f"/>
                <v:imagedata o:title=""/>
                <o:lock v:ext="edit" aspectratio="f"/>
              </v:shape>
            </w:pict>
          </mc:Fallback>
        </mc:AlternateContent>
      </w:r>
    </w:p>
    <w:p/>
    <w:p/>
    <w:p/>
    <w:p/>
    <w:p/>
    <w:p/>
    <w:p/>
    <w:p/>
    <w:p/>
    <w:p/>
    <w:p/>
    <w:p/>
    <w:p/>
    <w:p/>
    <w:p/>
    <w:p/>
    <w:p/>
    <w:p/>
    <w:p/>
    <w:p/>
    <w:p/>
    <w:p/>
    <w:p/>
    <w:p/>
    <w:p/>
    <w:p/>
    <w:p/>
    <w:p/>
    <w:p/>
    <w:p/>
    <w:p/>
    <w:p/>
    <w:p/>
    <w:p/>
    <w:p/>
    <w:p/>
    <w:p/>
    <w:p/>
    <w:p/>
    <w:p/>
    <w:p/>
    <w:p/>
    <w:p/>
    <w:p/>
    <w:p/>
    <w:p/>
    <w:p/>
    <w:p/>
    <w:p/>
    <w:p/>
    <w:p/>
    <w:p/>
    <w:p/>
    <w:p/>
    <w:p/>
    <w:p/>
    <w:p>
      <w:pPr>
        <w:rPr>
          <w:rFonts w:hint="eastAsia"/>
        </w:rPr>
      </w:pPr>
    </w:p>
    <w:p>
      <w:r>
        <mc:AlternateContent>
          <mc:Choice Requires="wps">
            <w:drawing>
              <wp:anchor distT="0" distB="0" distL="114300" distR="114300" simplePos="0" relativeHeight="251707392" behindDoc="0" locked="0" layoutInCell="1" allowOverlap="1">
                <wp:simplePos x="0" y="0"/>
                <wp:positionH relativeFrom="column">
                  <wp:posOffset>-320040</wp:posOffset>
                </wp:positionH>
                <wp:positionV relativeFrom="paragraph">
                  <wp:posOffset>80645</wp:posOffset>
                </wp:positionV>
                <wp:extent cx="1947545" cy="428625"/>
                <wp:effectExtent l="0" t="0" r="0" b="0"/>
                <wp:wrapNone/>
                <wp:docPr id="18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947545" cy="428625"/>
                        </a:xfrm>
                        <a:prstGeom prst="rect">
                          <a:avLst/>
                        </a:prstGeom>
                        <a:noFill/>
                        <a:ln w="9525">
                          <a:noFill/>
                          <a:miter lim="800000"/>
                        </a:ln>
                      </wps:spPr>
                      <wps:txbx>
                        <w:txbxContent>
                          <w:p>
                            <w:pPr>
                              <w:spacing w:line="500" w:lineRule="exact"/>
                              <w:rPr>
                                <w:rFonts w:ascii="微软雅黑" w:hAnsi="微软雅黑" w:eastAsia="微软雅黑"/>
                                <w:b/>
                                <w:color w:val="FFFFFF" w:themeColor="background1"/>
                                <w:sz w:val="44"/>
                                <w:szCs w:val="44"/>
                                <w14:textFill>
                                  <w14:solidFill>
                                    <w14:schemeClr w14:val="bg1"/>
                                  </w14:solidFill>
                                </w14:textFill>
                              </w:rPr>
                            </w:pPr>
                            <w:r>
                              <w:rPr>
                                <w:rFonts w:hint="eastAsia" w:ascii="微软雅黑" w:hAnsi="微软雅黑" w:eastAsia="微软雅黑"/>
                                <w:b/>
                                <w:color w:val="FFFFFF" w:themeColor="background1"/>
                                <w:sz w:val="44"/>
                                <w:szCs w:val="44"/>
                                <w14:textFill>
                                  <w14:solidFill>
                                    <w14:schemeClr w14:val="bg1"/>
                                  </w14:solidFill>
                                </w14:textFill>
                              </w:rPr>
                              <w:t>06 各方评价</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5.2pt;margin-top:6.35pt;height:33.75pt;width:153.35pt;z-index:251707392;mso-width-relative:page;mso-height-relative:page;" filled="f" stroked="f" coordsize="21600,21600" o:gfxdata="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mdAJR1AAAAAcBAAAPAAAAAAAAAAEAIAAAACIAAABkcnMv&#10;ZG93bnJldi54bWxQSwECFAAUAAAACACHTuJAM7IlgwcCAADdAwAADgAAAAAAAAABACAAAAAjAQAA&#10;ZHJzL2Uyb0RvYy54bWxQSwUGAAAAAAYABgBZAQAAnAUAAAAA&#10;">
                <v:fill on="f" focussize="0,0"/>
                <v:stroke on="f" miterlimit="8" joinstyle="miter"/>
                <v:imagedata o:title=""/>
                <o:lock v:ext="edit" aspectratio="f"/>
                <v:textbox>
                  <w:txbxContent>
                    <w:p>
                      <w:pPr>
                        <w:spacing w:line="500" w:lineRule="exact"/>
                        <w:rPr>
                          <w:rFonts w:ascii="微软雅黑" w:hAnsi="微软雅黑" w:eastAsia="微软雅黑"/>
                          <w:b/>
                          <w:color w:val="FFFFFF" w:themeColor="background1"/>
                          <w:sz w:val="44"/>
                          <w:szCs w:val="44"/>
                          <w14:textFill>
                            <w14:solidFill>
                              <w14:schemeClr w14:val="bg1"/>
                            </w14:solidFill>
                          </w14:textFill>
                        </w:rPr>
                      </w:pPr>
                      <w:r>
                        <w:rPr>
                          <w:rFonts w:hint="eastAsia" w:ascii="微软雅黑" w:hAnsi="微软雅黑" w:eastAsia="微软雅黑"/>
                          <w:b/>
                          <w:color w:val="FFFFFF" w:themeColor="background1"/>
                          <w:sz w:val="44"/>
                          <w:szCs w:val="44"/>
                          <w14:textFill>
                            <w14:solidFill>
                              <w14:schemeClr w14:val="bg1"/>
                            </w14:solidFill>
                          </w14:textFill>
                        </w:rPr>
                        <w:t>06 各方评价</w:t>
                      </w:r>
                    </w:p>
                  </w:txbxContent>
                </v:textbox>
              </v:shape>
            </w:pict>
          </mc:Fallback>
        </mc:AlternateContent>
      </w:r>
      <w:r>
        <mc:AlternateContent>
          <mc:Choice Requires="wps">
            <w:drawing>
              <wp:anchor distT="0" distB="0" distL="114300" distR="114300" simplePos="0" relativeHeight="251708416" behindDoc="1" locked="0" layoutInCell="1" allowOverlap="1">
                <wp:simplePos x="0" y="0"/>
                <wp:positionH relativeFrom="column">
                  <wp:posOffset>-826770</wp:posOffset>
                </wp:positionH>
                <wp:positionV relativeFrom="paragraph">
                  <wp:posOffset>65405</wp:posOffset>
                </wp:positionV>
                <wp:extent cx="2439035" cy="491490"/>
                <wp:effectExtent l="0" t="0" r="0" b="3810"/>
                <wp:wrapNone/>
                <wp:docPr id="385" name="Freeform 5"/>
                <wp:cNvGraphicFramePr/>
                <a:graphic xmlns:a="http://schemas.openxmlformats.org/drawingml/2006/main">
                  <a:graphicData uri="http://schemas.microsoft.com/office/word/2010/wordprocessingShape">
                    <wps:wsp>
                      <wps:cNvSpPr/>
                      <wps:spPr bwMode="auto">
                        <a:xfrm>
                          <a:off x="0" y="0"/>
                          <a:ext cx="2439035" cy="491490"/>
                        </a:xfrm>
                        <a:custGeom>
                          <a:avLst/>
                          <a:gdLst>
                            <a:gd name="T0" fmla="*/ 17272 w 19207"/>
                            <a:gd name="T1" fmla="*/ 0 h 3872"/>
                            <a:gd name="T2" fmla="*/ 17468 w 19207"/>
                            <a:gd name="T3" fmla="*/ 10 h 3872"/>
                            <a:gd name="T4" fmla="*/ 17661 w 19207"/>
                            <a:gd name="T5" fmla="*/ 38 h 3872"/>
                            <a:gd name="T6" fmla="*/ 17845 w 19207"/>
                            <a:gd name="T7" fmla="*/ 87 h 3872"/>
                            <a:gd name="T8" fmla="*/ 18024 w 19207"/>
                            <a:gd name="T9" fmla="*/ 152 h 3872"/>
                            <a:gd name="T10" fmla="*/ 18192 w 19207"/>
                            <a:gd name="T11" fmla="*/ 234 h 3872"/>
                            <a:gd name="T12" fmla="*/ 18352 w 19207"/>
                            <a:gd name="T13" fmla="*/ 331 h 3872"/>
                            <a:gd name="T14" fmla="*/ 18502 w 19207"/>
                            <a:gd name="T15" fmla="*/ 443 h 3872"/>
                            <a:gd name="T16" fmla="*/ 18639 w 19207"/>
                            <a:gd name="T17" fmla="*/ 568 h 3872"/>
                            <a:gd name="T18" fmla="*/ 18764 w 19207"/>
                            <a:gd name="T19" fmla="*/ 706 h 3872"/>
                            <a:gd name="T20" fmla="*/ 18876 w 19207"/>
                            <a:gd name="T21" fmla="*/ 855 h 3872"/>
                            <a:gd name="T22" fmla="*/ 18974 w 19207"/>
                            <a:gd name="T23" fmla="*/ 1015 h 3872"/>
                            <a:gd name="T24" fmla="*/ 19055 w 19207"/>
                            <a:gd name="T25" fmla="*/ 1184 h 3872"/>
                            <a:gd name="T26" fmla="*/ 19120 w 19207"/>
                            <a:gd name="T27" fmla="*/ 1362 h 3872"/>
                            <a:gd name="T28" fmla="*/ 19169 w 19207"/>
                            <a:gd name="T29" fmla="*/ 1548 h 3872"/>
                            <a:gd name="T30" fmla="*/ 19197 w 19207"/>
                            <a:gd name="T31" fmla="*/ 1739 h 3872"/>
                            <a:gd name="T32" fmla="*/ 19207 w 19207"/>
                            <a:gd name="T33" fmla="*/ 1935 h 3872"/>
                            <a:gd name="T34" fmla="*/ 19205 w 19207"/>
                            <a:gd name="T35" fmla="*/ 2035 h 3872"/>
                            <a:gd name="T36" fmla="*/ 19185 w 19207"/>
                            <a:gd name="T37" fmla="*/ 2230 h 3872"/>
                            <a:gd name="T38" fmla="*/ 19147 w 19207"/>
                            <a:gd name="T39" fmla="*/ 2418 h 3872"/>
                            <a:gd name="T40" fmla="*/ 19089 w 19207"/>
                            <a:gd name="T41" fmla="*/ 2600 h 3872"/>
                            <a:gd name="T42" fmla="*/ 19016 w 19207"/>
                            <a:gd name="T43" fmla="*/ 2774 h 3872"/>
                            <a:gd name="T44" fmla="*/ 18927 w 19207"/>
                            <a:gd name="T45" fmla="*/ 2939 h 3872"/>
                            <a:gd name="T46" fmla="*/ 18822 w 19207"/>
                            <a:gd name="T47" fmla="*/ 3093 h 3872"/>
                            <a:gd name="T48" fmla="*/ 18703 w 19207"/>
                            <a:gd name="T49" fmla="*/ 3236 h 3872"/>
                            <a:gd name="T50" fmla="*/ 18571 w 19207"/>
                            <a:gd name="T51" fmla="*/ 3367 h 3872"/>
                            <a:gd name="T52" fmla="*/ 18428 w 19207"/>
                            <a:gd name="T53" fmla="*/ 3487 h 3872"/>
                            <a:gd name="T54" fmla="*/ 18274 w 19207"/>
                            <a:gd name="T55" fmla="*/ 3591 h 3872"/>
                            <a:gd name="T56" fmla="*/ 18109 w 19207"/>
                            <a:gd name="T57" fmla="*/ 3681 h 3872"/>
                            <a:gd name="T58" fmla="*/ 17936 w 19207"/>
                            <a:gd name="T59" fmla="*/ 3754 h 3872"/>
                            <a:gd name="T60" fmla="*/ 17754 w 19207"/>
                            <a:gd name="T61" fmla="*/ 3812 h 3872"/>
                            <a:gd name="T62" fmla="*/ 17566 w 19207"/>
                            <a:gd name="T63" fmla="*/ 3850 h 3872"/>
                            <a:gd name="T64" fmla="*/ 17371 w 19207"/>
                            <a:gd name="T65" fmla="*/ 3870 h 3872"/>
                            <a:gd name="T66" fmla="*/ 0 w 19207"/>
                            <a:gd name="T67" fmla="*/ 3872 h 3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9207" h="3872">
                              <a:moveTo>
                                <a:pt x="0" y="0"/>
                              </a:moveTo>
                              <a:lnTo>
                                <a:pt x="17272" y="0"/>
                              </a:lnTo>
                              <a:lnTo>
                                <a:pt x="17371" y="2"/>
                              </a:lnTo>
                              <a:lnTo>
                                <a:pt x="17468" y="10"/>
                              </a:lnTo>
                              <a:lnTo>
                                <a:pt x="17566" y="22"/>
                              </a:lnTo>
                              <a:lnTo>
                                <a:pt x="17661" y="38"/>
                              </a:lnTo>
                              <a:lnTo>
                                <a:pt x="17754" y="60"/>
                              </a:lnTo>
                              <a:lnTo>
                                <a:pt x="17845" y="87"/>
                              </a:lnTo>
                              <a:lnTo>
                                <a:pt x="17936" y="118"/>
                              </a:lnTo>
                              <a:lnTo>
                                <a:pt x="18024" y="152"/>
                              </a:lnTo>
                              <a:lnTo>
                                <a:pt x="18109" y="191"/>
                              </a:lnTo>
                              <a:lnTo>
                                <a:pt x="18192" y="234"/>
                              </a:lnTo>
                              <a:lnTo>
                                <a:pt x="18274" y="281"/>
                              </a:lnTo>
                              <a:lnTo>
                                <a:pt x="18352" y="331"/>
                              </a:lnTo>
                              <a:lnTo>
                                <a:pt x="18428" y="385"/>
                              </a:lnTo>
                              <a:lnTo>
                                <a:pt x="18502" y="443"/>
                              </a:lnTo>
                              <a:lnTo>
                                <a:pt x="18571" y="505"/>
                              </a:lnTo>
                              <a:lnTo>
                                <a:pt x="18639" y="568"/>
                              </a:lnTo>
                              <a:lnTo>
                                <a:pt x="18703" y="636"/>
                              </a:lnTo>
                              <a:lnTo>
                                <a:pt x="18764" y="706"/>
                              </a:lnTo>
                              <a:lnTo>
                                <a:pt x="18822" y="779"/>
                              </a:lnTo>
                              <a:lnTo>
                                <a:pt x="18876" y="855"/>
                              </a:lnTo>
                              <a:lnTo>
                                <a:pt x="18927" y="933"/>
                              </a:lnTo>
                              <a:lnTo>
                                <a:pt x="18974" y="1015"/>
                              </a:lnTo>
                              <a:lnTo>
                                <a:pt x="19016" y="1098"/>
                              </a:lnTo>
                              <a:lnTo>
                                <a:pt x="19055" y="1184"/>
                              </a:lnTo>
                              <a:lnTo>
                                <a:pt x="19089" y="1272"/>
                              </a:lnTo>
                              <a:lnTo>
                                <a:pt x="19120" y="1362"/>
                              </a:lnTo>
                              <a:lnTo>
                                <a:pt x="19147" y="1454"/>
                              </a:lnTo>
                              <a:lnTo>
                                <a:pt x="19169" y="1548"/>
                              </a:lnTo>
                              <a:lnTo>
                                <a:pt x="19185" y="1642"/>
                              </a:lnTo>
                              <a:lnTo>
                                <a:pt x="19197" y="1739"/>
                              </a:lnTo>
                              <a:lnTo>
                                <a:pt x="19205" y="1837"/>
                              </a:lnTo>
                              <a:lnTo>
                                <a:pt x="19207" y="1935"/>
                              </a:lnTo>
                              <a:lnTo>
                                <a:pt x="19207" y="1937"/>
                              </a:lnTo>
                              <a:lnTo>
                                <a:pt x="19205" y="2035"/>
                              </a:lnTo>
                              <a:lnTo>
                                <a:pt x="19197" y="2133"/>
                              </a:lnTo>
                              <a:lnTo>
                                <a:pt x="19185" y="2230"/>
                              </a:lnTo>
                              <a:lnTo>
                                <a:pt x="19169" y="2324"/>
                              </a:lnTo>
                              <a:lnTo>
                                <a:pt x="19147" y="2418"/>
                              </a:lnTo>
                              <a:lnTo>
                                <a:pt x="19120" y="2510"/>
                              </a:lnTo>
                              <a:lnTo>
                                <a:pt x="19089" y="2600"/>
                              </a:lnTo>
                              <a:lnTo>
                                <a:pt x="19055" y="2688"/>
                              </a:lnTo>
                              <a:lnTo>
                                <a:pt x="19016" y="2774"/>
                              </a:lnTo>
                              <a:lnTo>
                                <a:pt x="18974" y="2857"/>
                              </a:lnTo>
                              <a:lnTo>
                                <a:pt x="18927" y="2939"/>
                              </a:lnTo>
                              <a:lnTo>
                                <a:pt x="18876" y="3017"/>
                              </a:lnTo>
                              <a:lnTo>
                                <a:pt x="18822" y="3093"/>
                              </a:lnTo>
                              <a:lnTo>
                                <a:pt x="18764" y="3166"/>
                              </a:lnTo>
                              <a:lnTo>
                                <a:pt x="18703" y="3236"/>
                              </a:lnTo>
                              <a:lnTo>
                                <a:pt x="18639" y="3304"/>
                              </a:lnTo>
                              <a:lnTo>
                                <a:pt x="18571" y="3367"/>
                              </a:lnTo>
                              <a:lnTo>
                                <a:pt x="18502" y="3429"/>
                              </a:lnTo>
                              <a:lnTo>
                                <a:pt x="18428" y="3487"/>
                              </a:lnTo>
                              <a:lnTo>
                                <a:pt x="18352" y="3541"/>
                              </a:lnTo>
                              <a:lnTo>
                                <a:pt x="18274" y="3591"/>
                              </a:lnTo>
                              <a:lnTo>
                                <a:pt x="18192" y="3638"/>
                              </a:lnTo>
                              <a:lnTo>
                                <a:pt x="18109" y="3681"/>
                              </a:lnTo>
                              <a:lnTo>
                                <a:pt x="18024" y="3720"/>
                              </a:lnTo>
                              <a:lnTo>
                                <a:pt x="17936" y="3754"/>
                              </a:lnTo>
                              <a:lnTo>
                                <a:pt x="17845" y="3785"/>
                              </a:lnTo>
                              <a:lnTo>
                                <a:pt x="17754" y="3812"/>
                              </a:lnTo>
                              <a:lnTo>
                                <a:pt x="17660" y="3834"/>
                              </a:lnTo>
                              <a:lnTo>
                                <a:pt x="17566" y="3850"/>
                              </a:lnTo>
                              <a:lnTo>
                                <a:pt x="17468" y="3862"/>
                              </a:lnTo>
                              <a:lnTo>
                                <a:pt x="17371" y="3870"/>
                              </a:lnTo>
                              <a:lnTo>
                                <a:pt x="17272" y="3872"/>
                              </a:lnTo>
                              <a:lnTo>
                                <a:pt x="0" y="3872"/>
                              </a:lnTo>
                              <a:lnTo>
                                <a:pt x="0" y="0"/>
                              </a:lnTo>
                              <a:close/>
                            </a:path>
                          </a:pathLst>
                        </a:custGeom>
                        <a:solidFill>
                          <a:schemeClr val="accent2">
                            <a:lumMod val="50000"/>
                          </a:schemeClr>
                        </a:solidFill>
                        <a:ln>
                          <a:noFill/>
                        </a:ln>
                      </wps:spPr>
                      <wps:bodyPr rot="0" vert="horz" wrap="square" lIns="91440" tIns="45720" rIns="91440" bIns="45720" anchor="t" anchorCtr="0" upright="1">
                        <a:noAutofit/>
                      </wps:bodyPr>
                    </wps:wsp>
                  </a:graphicData>
                </a:graphic>
              </wp:anchor>
            </w:drawing>
          </mc:Choice>
          <mc:Fallback>
            <w:pict>
              <v:shape id="Freeform 5" o:spid="_x0000_s1026" o:spt="100" style="position:absolute;left:0pt;margin-left:-65.1pt;margin-top:5.15pt;height:38.7pt;width:192.05pt;z-index:-251608064;mso-width-relative:page;mso-height-relative:page;" fillcolor="#376002 [1605]" filled="t" stroked="f" coordsize="19207,3872" o:gfxdata="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" path="m0,0l17272,0,17371,2,17468,10,17566,22,17661,38,17754,60,17845,87,17936,118,18024,152,18109,191,18192,234,18274,281,18352,331,18428,385,18502,443,18571,505,18639,568,18703,636,18764,706,18822,779,18876,855,18927,933,18974,1015,19016,1098,19055,1184,19089,1272,19120,1362,19147,1454,19169,1548,19185,1642,19197,1739,19205,1837,19207,1935,19207,1937,19205,2035,19197,2133,19185,2230,19169,2324,19147,2418,19120,2510,19089,2600,19055,2688,19016,2774,18974,2857,18927,2939,18876,3017,18822,3093,18764,3166,18703,3236,18639,3304,18571,3367,18502,3429,18428,3487,18352,3541,18274,3591,18192,3638,18109,3681,18024,3720,17936,3754,17845,3785,17754,3812,17660,3834,17566,3850,17468,3862,17371,3870,17272,3872,0,3872,0,0xe">
                <v:path o:connectlocs="2193315,0;2218204,1269;2242713,4823;2266079,11043;2288809,19294;2310143,29702;2330461,42015;2349509,56231;2366906,72098;2382779,89615;2397002,108528;2409447,128838;2419733,150290;2427987,172884;2434209,196494;2437765,220738;2439035,245618;2438781,258311;2436241,283063;2431415,306927;2424050,330029;2414780,352116;2403478,373060;2390145,392608;2375033,410759;2358271,427388;2340112,442620;2320556,455821;2299603,467245;2277634,476511;2254523,483873;2230649,488697;2205887,491236;0,491490" o:connectangles="0,0,0,0,0,0,0,0,0,0,0,0,0,0,0,0,0,0,0,0,0,0,0,0,0,0,0,0,0,0,0,0,0,0"/>
                <v:fill on="t" focussize="0,0"/>
                <v:stroke on="f"/>
                <v:imagedata o:title=""/>
                <o:lock v:ext="edit" aspectratio="f"/>
              </v:shape>
            </w:pict>
          </mc:Fallback>
        </mc:AlternateContent>
      </w:r>
    </w:p>
    <w:p/>
    <w:p/>
    <w:p/>
    <w:p/>
    <w:p/>
    <w:p/>
    <w:p>
      <w:pPr>
        <w:rPr>
          <w:rFonts w:hint="eastAsia"/>
        </w:rPr>
      </w:pPr>
    </w:p>
    <w:p>
      <w:r>
        <mc:AlternateContent>
          <mc:Choice Requires="wps">
            <w:drawing>
              <wp:anchor distT="0" distB="0" distL="114300" distR="114300" simplePos="0" relativeHeight="251684864" behindDoc="0" locked="0" layoutInCell="1" allowOverlap="1">
                <wp:simplePos x="0" y="0"/>
                <wp:positionH relativeFrom="column">
                  <wp:posOffset>2726055</wp:posOffset>
                </wp:positionH>
                <wp:positionV relativeFrom="paragraph">
                  <wp:posOffset>85090</wp:posOffset>
                </wp:positionV>
                <wp:extent cx="1364615" cy="354330"/>
                <wp:effectExtent l="0" t="0" r="6985" b="7620"/>
                <wp:wrapNone/>
                <wp:docPr id="381" name="圆角矩形 381"/>
                <wp:cNvGraphicFramePr/>
                <a:graphic xmlns:a="http://schemas.openxmlformats.org/drawingml/2006/main">
                  <a:graphicData uri="http://schemas.microsoft.com/office/word/2010/wordprocessingShape">
                    <wps:wsp>
                      <wps:cNvSpPr/>
                      <wps:spPr>
                        <a:xfrm>
                          <a:off x="0" y="0"/>
                          <a:ext cx="1364615" cy="354330"/>
                        </a:xfrm>
                        <a:prstGeom prst="roundRect">
                          <a:avLst/>
                        </a:prstGeom>
                        <a:solidFill>
                          <a:schemeClr val="accent2">
                            <a:lumMod val="50000"/>
                          </a:scheme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14.65pt;margin-top:6.7pt;height:27.9pt;width:107.45pt;z-index:251684864;v-text-anchor:middle;mso-width-relative:page;mso-height-relative:page;" fillcolor="#376002 [1605]" filled="t" stroked="f" coordsize="21600,21600" arcsize="0.166666666666667" o:gfxdata="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C1ih0nVAAAACQEAAA8AAAAAAAAAAQAgAAAAIgAAAGRycy9kb3du&#10;cmV2LnhtbFBLAQIUABQAAAAIAIdO4kD9w7D+dAIAAK4EAAAOAAAAAAAAAAEAIAAAACQBAABkcnMv&#10;ZTJvRG9jLnhtbFBLBQYAAAAABgAGAFkBAAAKBgAAAAA=&#10;">
                <v:fill on="t" focussize="0,0"/>
                <v:stroke on="f" weight="1pt" miterlimit="8" joinstyle="miter"/>
                <v:imagedata o:title=""/>
                <o:lock v:ext="edit" aspectratio="f"/>
              </v:roundrect>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2697480</wp:posOffset>
                </wp:positionH>
                <wp:positionV relativeFrom="paragraph">
                  <wp:posOffset>76200</wp:posOffset>
                </wp:positionV>
                <wp:extent cx="1313180" cy="354330"/>
                <wp:effectExtent l="0" t="0" r="0" b="0"/>
                <wp:wrapNone/>
                <wp:docPr id="38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313180" cy="354330"/>
                        </a:xfrm>
                        <a:prstGeom prst="rect">
                          <a:avLst/>
                        </a:prstGeom>
                        <a:noFill/>
                        <a:ln w="9525">
                          <a:noFill/>
                          <a:miter lim="800000"/>
                        </a:ln>
                      </wps:spPr>
                      <wps:txbx>
                        <w:txbxContent>
                          <w:p>
                            <w:pPr>
                              <w:spacing w:line="400" w:lineRule="exact"/>
                              <w:jc w:val="center"/>
                              <w:rPr>
                                <w:rFonts w:ascii="微软雅黑" w:hAnsi="微软雅黑" w:eastAsia="微软雅黑"/>
                                <w:b/>
                                <w:color w:val="FFFFFF" w:themeColor="background1"/>
                                <w:sz w:val="32"/>
                                <w:szCs w:val="32"/>
                                <w14:textFill>
                                  <w14:solidFill>
                                    <w14:schemeClr w14:val="bg1"/>
                                  </w14:solidFill>
                                </w14:textFill>
                              </w:rPr>
                            </w:pPr>
                            <w:r>
                              <w:rPr>
                                <w:rFonts w:hint="eastAsia" w:ascii="微软雅黑" w:hAnsi="微软雅黑" w:eastAsia="微软雅黑"/>
                                <w:b/>
                                <w:color w:val="FFFFFF" w:themeColor="background1"/>
                                <w:sz w:val="32"/>
                                <w:szCs w:val="32"/>
                                <w14:textFill>
                                  <w14:solidFill>
                                    <w14:schemeClr w14:val="bg1"/>
                                  </w14:solidFill>
                                </w14:textFill>
                              </w:rPr>
                              <w:t>老师寄语1</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12.4pt;margin-top:6pt;height:27.9pt;width:103.4pt;z-index:251685888;mso-width-relative:page;mso-height-relative:margin;mso-height-percent:200;" filled="f" stroked="f" coordsize="21600,21600" o:gfxdata="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qrb401wAAAAkBAAAPAAAAAAAAAAEAIAAAACIA&#10;AABkcnMvZG93bnJldi54bWxQSwECFAAUAAAACACHTuJABddbJQoCAADdAwAADgAAAAAAAAABACAA&#10;AAAmAQAAZHJzL2Uyb0RvYy54bWxQSwUGAAAAAAYABgBZAQAAogUAAAAA&#10;">
                <v:fill on="f" focussize="0,0"/>
                <v:stroke on="f" miterlimit="8" joinstyle="miter"/>
                <v:imagedata o:title=""/>
                <o:lock v:ext="edit" aspectratio="f"/>
                <v:textbox style="mso-fit-shape-to-text:t;">
                  <w:txbxContent>
                    <w:p>
                      <w:pPr>
                        <w:spacing w:line="400" w:lineRule="exact"/>
                        <w:jc w:val="center"/>
                        <w:rPr>
                          <w:rFonts w:ascii="微软雅黑" w:hAnsi="微软雅黑" w:eastAsia="微软雅黑"/>
                          <w:b/>
                          <w:color w:val="FFFFFF" w:themeColor="background1"/>
                          <w:sz w:val="32"/>
                          <w:szCs w:val="32"/>
                          <w14:textFill>
                            <w14:solidFill>
                              <w14:schemeClr w14:val="bg1"/>
                            </w14:solidFill>
                          </w14:textFill>
                        </w:rPr>
                      </w:pPr>
                      <w:r>
                        <w:rPr>
                          <w:rFonts w:hint="eastAsia" w:ascii="微软雅黑" w:hAnsi="微软雅黑" w:eastAsia="微软雅黑"/>
                          <w:b/>
                          <w:color w:val="FFFFFF" w:themeColor="background1"/>
                          <w:sz w:val="32"/>
                          <w:szCs w:val="32"/>
                          <w14:textFill>
                            <w14:solidFill>
                              <w14:schemeClr w14:val="bg1"/>
                            </w14:solidFill>
                          </w14:textFill>
                        </w:rPr>
                        <w:t>老师寄语1</w:t>
                      </w:r>
                    </w:p>
                  </w:txbxContent>
                </v:textbox>
              </v:shape>
            </w:pict>
          </mc:Fallback>
        </mc:AlternateContent>
      </w:r>
    </w:p>
    <w:p/>
    <w:p/>
    <w:p>
      <w:r>
        <w:rPr>
          <w:sz w:val="21"/>
        </w:rPr>
        <mc:AlternateContent>
          <mc:Choice Requires="wpg">
            <w:drawing>
              <wp:anchor distT="0" distB="0" distL="114300" distR="114300" simplePos="0" relativeHeight="251693056" behindDoc="0" locked="0" layoutInCell="1" allowOverlap="1">
                <wp:simplePos x="0" y="0"/>
                <wp:positionH relativeFrom="column">
                  <wp:posOffset>175895</wp:posOffset>
                </wp:positionH>
                <wp:positionV relativeFrom="paragraph">
                  <wp:posOffset>6985</wp:posOffset>
                </wp:positionV>
                <wp:extent cx="5887720" cy="2137410"/>
                <wp:effectExtent l="9525" t="7620" r="8255" b="7620"/>
                <wp:wrapNone/>
                <wp:docPr id="4" name="组合 4"/>
                <wp:cNvGraphicFramePr/>
                <a:graphic xmlns:a="http://schemas.openxmlformats.org/drawingml/2006/main">
                  <a:graphicData uri="http://schemas.microsoft.com/office/word/2010/wordprocessingGroup">
                    <wpg:wgp>
                      <wpg:cNvGrpSpPr/>
                      <wpg:grpSpPr>
                        <a:xfrm>
                          <a:off x="0" y="0"/>
                          <a:ext cx="5887720" cy="2137410"/>
                          <a:chOff x="5955" y="107090"/>
                          <a:chExt cx="9272" cy="3366"/>
                        </a:xfrm>
                      </wpg:grpSpPr>
                      <wps:wsp>
                        <wps:cNvPr id="386" name="Freeform 183"/>
                        <wps:cNvSpPr/>
                        <wps:spPr bwMode="auto">
                          <a:xfrm>
                            <a:off x="6193" y="107090"/>
                            <a:ext cx="9035" cy="3366"/>
                          </a:xfrm>
                          <a:custGeom>
                            <a:avLst/>
                            <a:gdLst>
                              <a:gd name="T0" fmla="*/ 17584 w 18071"/>
                              <a:gd name="T1" fmla="*/ 6 h 10650"/>
                              <a:gd name="T2" fmla="*/ 17739 w 18071"/>
                              <a:gd name="T3" fmla="*/ 0 h 10650"/>
                              <a:gd name="T4" fmla="*/ 18071 w 18071"/>
                              <a:gd name="T5" fmla="*/ 9981 h 10650"/>
                              <a:gd name="T6" fmla="*/ 27 w 18071"/>
                              <a:gd name="T7" fmla="*/ 10650 h 10650"/>
                              <a:gd name="T8" fmla="*/ 0 w 18071"/>
                              <a:gd name="T9" fmla="*/ 9827 h 10650"/>
                              <a:gd name="T10" fmla="*/ 17584 w 18071"/>
                              <a:gd name="T11" fmla="*/ 9827 h 10650"/>
                              <a:gd name="T12" fmla="*/ 17584 w 18071"/>
                              <a:gd name="T13" fmla="*/ 6 h 10650"/>
                            </a:gdLst>
                            <a:ahLst/>
                            <a:cxnLst>
                              <a:cxn ang="0">
                                <a:pos x="T0" y="T1"/>
                              </a:cxn>
                              <a:cxn ang="0">
                                <a:pos x="T2" y="T3"/>
                              </a:cxn>
                              <a:cxn ang="0">
                                <a:pos x="T4" y="T5"/>
                              </a:cxn>
                              <a:cxn ang="0">
                                <a:pos x="T6" y="T7"/>
                              </a:cxn>
                              <a:cxn ang="0">
                                <a:pos x="T8" y="T9"/>
                              </a:cxn>
                              <a:cxn ang="0">
                                <a:pos x="T10" y="T11"/>
                              </a:cxn>
                              <a:cxn ang="0">
                                <a:pos x="T12" y="T13"/>
                              </a:cxn>
                            </a:cxnLst>
                            <a:rect l="0" t="0" r="r" b="b"/>
                            <a:pathLst>
                              <a:path w="18071" h="10650">
                                <a:moveTo>
                                  <a:pt x="17584" y="6"/>
                                </a:moveTo>
                                <a:lnTo>
                                  <a:pt x="17739" y="0"/>
                                </a:lnTo>
                                <a:lnTo>
                                  <a:pt x="18071" y="9981"/>
                                </a:lnTo>
                                <a:lnTo>
                                  <a:pt x="27" y="10650"/>
                                </a:lnTo>
                                <a:lnTo>
                                  <a:pt x="0" y="9827"/>
                                </a:lnTo>
                                <a:lnTo>
                                  <a:pt x="17584" y="9827"/>
                                </a:lnTo>
                                <a:lnTo>
                                  <a:pt x="17584" y="6"/>
                                </a:lnTo>
                                <a:close/>
                              </a:path>
                            </a:pathLst>
                          </a:custGeom>
                          <a:solidFill>
                            <a:schemeClr val="accent2">
                              <a:lumMod val="50000"/>
                            </a:schemeClr>
                          </a:solidFill>
                          <a:ln>
                            <a:noFill/>
                          </a:ln>
                        </wps:spPr>
                        <wps:bodyPr rot="0" vert="horz" wrap="square" lIns="91440" tIns="45720" rIns="91440" bIns="45720" anchor="t" anchorCtr="0" upright="1">
                          <a:noAutofit/>
                        </wps:bodyPr>
                      </wps:wsp>
                      <wps:wsp>
                        <wps:cNvPr id="387" name="Rectangle 184"/>
                        <wps:cNvSpPr>
                          <a:spLocks noChangeArrowheads="1"/>
                        </wps:cNvSpPr>
                        <wps:spPr bwMode="auto">
                          <a:xfrm>
                            <a:off x="5955" y="107093"/>
                            <a:ext cx="9028" cy="3144"/>
                          </a:xfrm>
                          <a:prstGeom prst="rect">
                            <a:avLst/>
                          </a:prstGeom>
                          <a:solidFill>
                            <a:srgbClr val="FEFEFE"/>
                          </a:solidFill>
                          <a:ln w="19050">
                            <a:solidFill>
                              <a:schemeClr val="accent2">
                                <a:lumMod val="50000"/>
                              </a:schemeClr>
                            </a:solidFill>
                            <a:miter lim="800000"/>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13.85pt;margin-top:0.55pt;height:168.3pt;width:463.6pt;z-index:251693056;mso-width-relative:page;mso-height-relative:page;" coordorigin="5955,107090" coordsize="9272,3366" o:gfxdata="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">
                <o:lock v:ext="edit" aspectratio="f"/>
                <v:shape id="Freeform 183" o:spid="_x0000_s1026" o:spt="100" style="position:absolute;left:6193;top:107090;height:3366;width:9035;" fillcolor="#376002 [1605]" filled="t" stroked="f" coordsize="18071,10650" o:gfxdata="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gOMyy8AAAA&#10;3AAAAA8AAAAAAAAAAQAgAAAAIgAAAGRycy9kb3ducmV2LnhtbFBLAQIUABQAAAAIAIdO4kAzLwWe&#10;OwAAADkAAAAQAAAAAAAAAAEAIAAAAAsBAABkcnMvc2hhcGV4bWwueG1sUEsFBgAAAAAGAAYAWwEA&#10;ALUDAAAAAA==&#10;" path="m17584,6l17739,0,18071,9981,27,10650,0,9827,17584,9827,17584,6xe">
                  <v:path o:connectlocs="8791,1;8869,0;9035,3154;13,3366;0,3105;8791,3105;8791,1" o:connectangles="0,0,0,0,0,0,0"/>
                  <v:fill on="t" focussize="0,0"/>
                  <v:stroke on="f"/>
                  <v:imagedata o:title=""/>
                  <o:lock v:ext="edit" aspectratio="f"/>
                </v:shape>
                <v:rect id="Rectangle 184" o:spid="_x0000_s1026" o:spt="1" style="position:absolute;left:5955;top:107093;height:3144;width:9028;" fillcolor="#FEFEFE" filled="t" stroked="t" coordsize="21600,21600" o:gfxdata="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aaKbvQAA&#10;ANwAAAAPAAAAAAAAAAEAIAAAACIAAABkcnMvZG93bnJldi54bWxQSwECFAAUAAAACACHTuJAMy8F&#10;njsAAAA5AAAAEAAAAAAAAAABACAAAAAMAQAAZHJzL3NoYXBleG1sLnhtbFBLBQYAAAAABgAGAFsB&#10;AAC2AwAAAAA=&#10;">
                  <v:fill on="t" focussize="0,0"/>
                  <v:stroke weight="1.5pt" color="#376002 [1605]" miterlimit="8" joinstyle="miter"/>
                  <v:imagedata o:title=""/>
                  <o:lock v:ext="edit" aspectratio="f"/>
                </v:rect>
              </v:group>
            </w:pict>
          </mc:Fallback>
        </mc:AlternateContent>
      </w:r>
    </w:p>
    <w:p>
      <w:r>
        <mc:AlternateContent>
          <mc:Choice Requires="wps">
            <w:drawing>
              <wp:anchor distT="0" distB="0" distL="114300" distR="114300" simplePos="0" relativeHeight="251692032" behindDoc="0" locked="0" layoutInCell="1" allowOverlap="1">
                <wp:simplePos x="0" y="0"/>
                <wp:positionH relativeFrom="column">
                  <wp:posOffset>21590</wp:posOffset>
                </wp:positionH>
                <wp:positionV relativeFrom="paragraph">
                  <wp:posOffset>36830</wp:posOffset>
                </wp:positionV>
                <wp:extent cx="5369560" cy="2774950"/>
                <wp:effectExtent l="0" t="0" r="0" b="6350"/>
                <wp:wrapNone/>
                <wp:docPr id="39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369442" cy="2775098"/>
                        </a:xfrm>
                        <a:prstGeom prst="rect">
                          <a:avLst/>
                        </a:prstGeom>
                        <a:noFill/>
                        <a:ln w="9525">
                          <a:noFill/>
                          <a:miter lim="800000"/>
                        </a:ln>
                      </wps:spPr>
                      <wps:txbx>
                        <w:txbxContent>
                          <w:p>
                            <w:pPr>
                              <w:spacing w:line="440" w:lineRule="exact"/>
                              <w:ind w:firstLine="480" w:firstLineChars="200"/>
                              <w:rPr>
                                <w:rFonts w:ascii="微软雅黑" w:hAnsi="微软雅黑" w:eastAsia="微软雅黑"/>
                                <w:sz w:val="28"/>
                                <w:szCs w:val="28"/>
                              </w:rPr>
                            </w:pPr>
                            <w:r>
                              <w:rPr>
                                <w:rFonts w:hint="eastAsia" w:ascii="微软雅黑" w:hAnsi="微软雅黑" w:eastAsia="微软雅黑"/>
                                <w:sz w:val="24"/>
                                <w:szCs w:val="24"/>
                              </w:rPr>
                              <w:t xml:space="preserve">   </w:t>
                            </w:r>
                            <w:r>
                              <w:rPr>
                                <w:rFonts w:hint="eastAsia" w:ascii="微软雅黑" w:hAnsi="微软雅黑" w:eastAsia="微软雅黑"/>
                                <w:sz w:val="28"/>
                                <w:szCs w:val="28"/>
                              </w:rPr>
                              <w:t xml:space="preserve"> </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7pt;margin-top:2.9pt;height:218.5pt;width:422.8pt;z-index:251692032;mso-width-relative:page;mso-height-relative:page;" filled="f" stroked="f" coordsize="21600,21600" o:gfxdata="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4fCvNQAAAAHAQAADwAAAAAAAAABACAAAAAiAAAA&#10;ZHJzL2Rvd25yZXYueG1sUEsBAhQAFAAAAAgAh07iQMF2DSkLAgAA3gMAAA4AAAAAAAAAAQAgAAAA&#10;IwEAAGRycy9lMm9Eb2MueG1sUEsFBgAAAAAGAAYAWQEAAKAFAAAAAA==&#10;">
                <v:fill on="f" focussize="0,0"/>
                <v:stroke on="f" miterlimit="8" joinstyle="miter"/>
                <v:imagedata o:title=""/>
                <o:lock v:ext="edit" aspectratio="f"/>
                <v:textbox>
                  <w:txbxContent>
                    <w:p>
                      <w:pPr>
                        <w:spacing w:line="440" w:lineRule="exact"/>
                        <w:ind w:firstLine="480" w:firstLineChars="200"/>
                        <w:rPr>
                          <w:rFonts w:ascii="微软雅黑" w:hAnsi="微软雅黑" w:eastAsia="微软雅黑"/>
                          <w:sz w:val="28"/>
                          <w:szCs w:val="28"/>
                        </w:rPr>
                      </w:pPr>
                      <w:r>
                        <w:rPr>
                          <w:rFonts w:hint="eastAsia" w:ascii="微软雅黑" w:hAnsi="微软雅黑" w:eastAsia="微软雅黑"/>
                          <w:sz w:val="24"/>
                          <w:szCs w:val="24"/>
                        </w:rPr>
                        <w:t xml:space="preserve">   </w:t>
                      </w:r>
                      <w:r>
                        <w:rPr>
                          <w:rFonts w:hint="eastAsia" w:ascii="微软雅黑" w:hAnsi="微软雅黑" w:eastAsia="微软雅黑"/>
                          <w:sz w:val="28"/>
                          <w:szCs w:val="28"/>
                        </w:rPr>
                        <w:t xml:space="preserve"> </w:t>
                      </w:r>
                    </w:p>
                  </w:txbxContent>
                </v:textbox>
              </v:shape>
            </w:pict>
          </mc:Fallback>
        </mc:AlternateContent>
      </w:r>
    </w:p>
    <w:p/>
    <w:p/>
    <w:p/>
    <w:p/>
    <w:p/>
    <w:p/>
    <w:p/>
    <w:p/>
    <w:p/>
    <w:p/>
    <w:p/>
    <w:p/>
    <w:p/>
    <w:p/>
    <w:p>
      <w:pPr>
        <w:rPr>
          <w:rFonts w:hint="eastAsia"/>
        </w:rPr>
      </w:pPr>
    </w:p>
    <w:p/>
    <w:p/>
    <w:p/>
    <w:p/>
    <w:p>
      <w:pPr>
        <w:rPr>
          <w:rFonts w:hint="eastAsia"/>
        </w:rPr>
      </w:pPr>
    </w:p>
    <w:p>
      <w:r>
        <mc:AlternateContent>
          <mc:Choice Requires="wps">
            <w:drawing>
              <wp:anchor distT="0" distB="0" distL="114300" distR="114300" simplePos="0" relativeHeight="251686912" behindDoc="0" locked="0" layoutInCell="1" allowOverlap="1">
                <wp:simplePos x="0" y="0"/>
                <wp:positionH relativeFrom="column">
                  <wp:posOffset>2691765</wp:posOffset>
                </wp:positionH>
                <wp:positionV relativeFrom="paragraph">
                  <wp:posOffset>52070</wp:posOffset>
                </wp:positionV>
                <wp:extent cx="1364615" cy="354330"/>
                <wp:effectExtent l="0" t="0" r="6985" b="7620"/>
                <wp:wrapNone/>
                <wp:docPr id="383" name="圆角矩形 383"/>
                <wp:cNvGraphicFramePr/>
                <a:graphic xmlns:a="http://schemas.openxmlformats.org/drawingml/2006/main">
                  <a:graphicData uri="http://schemas.microsoft.com/office/word/2010/wordprocessingShape">
                    <wps:wsp>
                      <wps:cNvSpPr/>
                      <wps:spPr>
                        <a:xfrm>
                          <a:off x="0" y="0"/>
                          <a:ext cx="1364615" cy="354330"/>
                        </a:xfrm>
                        <a:prstGeom prst="roundRect">
                          <a:avLst/>
                        </a:prstGeom>
                        <a:solidFill>
                          <a:schemeClr val="accent2">
                            <a:lumMod val="50000"/>
                          </a:scheme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11.95pt;margin-top:4.1pt;height:27.9pt;width:107.45pt;z-index:251686912;v-text-anchor:middle;mso-width-relative:page;mso-height-relative:page;" fillcolor="#376002 [1605]" filled="t" stroked="f" coordsize="21600,21600" arcsize="0.166666666666667" o:gfxdata="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WD9lt1QAAAAgBAAAPAAAAAAAAAAEAIAAAACIAAABkcnMvZG93&#10;bnJldi54bWxQSwECFAAUAAAACACHTuJAoXpLCnUCAACuBAAADgAAAAAAAAABACAAAAAkAQAAZHJz&#10;L2Uyb0RvYy54bWxQSwUGAAAAAAYABgBZAQAACwYAAAAA&#10;">
                <v:fill on="t" focussize="0,0"/>
                <v:stroke on="f" weight="1pt" miterlimit="8" joinstyle="miter"/>
                <v:imagedata o:title=""/>
                <o:lock v:ext="edit" aspectratio="f"/>
              </v:roundrect>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2748280</wp:posOffset>
                </wp:positionH>
                <wp:positionV relativeFrom="paragraph">
                  <wp:posOffset>62865</wp:posOffset>
                </wp:positionV>
                <wp:extent cx="1313180" cy="354330"/>
                <wp:effectExtent l="0" t="0" r="0" b="0"/>
                <wp:wrapNone/>
                <wp:docPr id="38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313180" cy="354330"/>
                        </a:xfrm>
                        <a:prstGeom prst="rect">
                          <a:avLst/>
                        </a:prstGeom>
                        <a:noFill/>
                        <a:ln w="9525">
                          <a:noFill/>
                          <a:miter lim="800000"/>
                        </a:ln>
                      </wps:spPr>
                      <wps:txbx>
                        <w:txbxContent>
                          <w:p>
                            <w:pPr>
                              <w:spacing w:line="400" w:lineRule="exact"/>
                              <w:jc w:val="center"/>
                              <w:rPr>
                                <w:rFonts w:ascii="微软雅黑" w:hAnsi="微软雅黑" w:eastAsia="微软雅黑"/>
                                <w:b/>
                                <w:color w:val="FFFFFF" w:themeColor="background1"/>
                                <w:sz w:val="32"/>
                                <w:szCs w:val="32"/>
                                <w14:textFill>
                                  <w14:solidFill>
                                    <w14:schemeClr w14:val="bg1"/>
                                  </w14:solidFill>
                                </w14:textFill>
                              </w:rPr>
                            </w:pPr>
                            <w:r>
                              <w:rPr>
                                <w:rFonts w:hint="eastAsia" w:ascii="微软雅黑" w:hAnsi="微软雅黑" w:eastAsia="微软雅黑"/>
                                <w:b/>
                                <w:color w:val="FFFFFF" w:themeColor="background1"/>
                                <w:sz w:val="32"/>
                                <w:szCs w:val="32"/>
                                <w14:textFill>
                                  <w14:solidFill>
                                    <w14:schemeClr w14:val="bg1"/>
                                  </w14:solidFill>
                                </w14:textFill>
                              </w:rPr>
                              <w:t>老师寄语2</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16.4pt;margin-top:4.95pt;height:27.9pt;width:103.4pt;z-index:251687936;mso-width-relative:page;mso-height-relative:margin;mso-height-percent:200;" filled="f" stroked="f" coordsize="21600,21600" o:gfxdata="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UP2B31wAAAAgBAAAPAAAAAAAAAAEAIAAAACIA&#10;AABkcnMvZG93bnJldi54bWxQSwECFAAUAAAACACHTuJA9M5L1AoCAADdAwAADgAAAAAAAAABACAA&#10;AAAmAQAAZHJzL2Uyb0RvYy54bWxQSwUGAAAAAAYABgBZAQAAogUAAAAA&#10;">
                <v:fill on="f" focussize="0,0"/>
                <v:stroke on="f" miterlimit="8" joinstyle="miter"/>
                <v:imagedata o:title=""/>
                <o:lock v:ext="edit" aspectratio="f"/>
                <v:textbox style="mso-fit-shape-to-text:t;">
                  <w:txbxContent>
                    <w:p>
                      <w:pPr>
                        <w:spacing w:line="400" w:lineRule="exact"/>
                        <w:jc w:val="center"/>
                        <w:rPr>
                          <w:rFonts w:ascii="微软雅黑" w:hAnsi="微软雅黑" w:eastAsia="微软雅黑"/>
                          <w:b/>
                          <w:color w:val="FFFFFF" w:themeColor="background1"/>
                          <w:sz w:val="32"/>
                          <w:szCs w:val="32"/>
                          <w14:textFill>
                            <w14:solidFill>
                              <w14:schemeClr w14:val="bg1"/>
                            </w14:solidFill>
                          </w14:textFill>
                        </w:rPr>
                      </w:pPr>
                      <w:r>
                        <w:rPr>
                          <w:rFonts w:hint="eastAsia" w:ascii="微软雅黑" w:hAnsi="微软雅黑" w:eastAsia="微软雅黑"/>
                          <w:b/>
                          <w:color w:val="FFFFFF" w:themeColor="background1"/>
                          <w:sz w:val="32"/>
                          <w:szCs w:val="32"/>
                          <w14:textFill>
                            <w14:solidFill>
                              <w14:schemeClr w14:val="bg1"/>
                            </w14:solidFill>
                          </w14:textFill>
                        </w:rPr>
                        <w:t>老师寄语2</w:t>
                      </w:r>
                    </w:p>
                  </w:txbxContent>
                </v:textbox>
              </v:shape>
            </w:pict>
          </mc:Fallback>
        </mc:AlternateContent>
      </w:r>
    </w:p>
    <w:p/>
    <w:p/>
    <w:p>
      <w:r>
        <w:rPr>
          <w:sz w:val="21"/>
        </w:rPr>
        <mc:AlternateContent>
          <mc:Choice Requires="wpg">
            <w:drawing>
              <wp:anchor distT="0" distB="0" distL="114300" distR="114300" simplePos="0" relativeHeight="251694080" behindDoc="0" locked="0" layoutInCell="1" allowOverlap="1">
                <wp:simplePos x="0" y="0"/>
                <wp:positionH relativeFrom="column">
                  <wp:posOffset>175895</wp:posOffset>
                </wp:positionH>
                <wp:positionV relativeFrom="paragraph">
                  <wp:posOffset>72390</wp:posOffset>
                </wp:positionV>
                <wp:extent cx="5885180" cy="1789430"/>
                <wp:effectExtent l="9525" t="9525" r="10795" b="10795"/>
                <wp:wrapNone/>
                <wp:docPr id="3" name="组合 3"/>
                <wp:cNvGraphicFramePr/>
                <a:graphic xmlns:a="http://schemas.openxmlformats.org/drawingml/2006/main">
                  <a:graphicData uri="http://schemas.microsoft.com/office/word/2010/wordprocessingGroup">
                    <wpg:wgp>
                      <wpg:cNvGrpSpPr/>
                      <wpg:grpSpPr>
                        <a:xfrm>
                          <a:off x="0" y="0"/>
                          <a:ext cx="5885180" cy="1789430"/>
                          <a:chOff x="6031" y="113158"/>
                          <a:chExt cx="9268" cy="2818"/>
                        </a:xfrm>
                      </wpg:grpSpPr>
                      <wps:wsp>
                        <wps:cNvPr id="390" name="Freeform 183"/>
                        <wps:cNvSpPr/>
                        <wps:spPr bwMode="auto">
                          <a:xfrm>
                            <a:off x="6265" y="113202"/>
                            <a:ext cx="9035" cy="2775"/>
                          </a:xfrm>
                          <a:custGeom>
                            <a:avLst/>
                            <a:gdLst>
                              <a:gd name="T0" fmla="*/ 17584 w 18071"/>
                              <a:gd name="T1" fmla="*/ 6 h 10650"/>
                              <a:gd name="T2" fmla="*/ 17739 w 18071"/>
                              <a:gd name="T3" fmla="*/ 0 h 10650"/>
                              <a:gd name="T4" fmla="*/ 18071 w 18071"/>
                              <a:gd name="T5" fmla="*/ 9981 h 10650"/>
                              <a:gd name="T6" fmla="*/ 27 w 18071"/>
                              <a:gd name="T7" fmla="*/ 10650 h 10650"/>
                              <a:gd name="T8" fmla="*/ 0 w 18071"/>
                              <a:gd name="T9" fmla="*/ 9827 h 10650"/>
                              <a:gd name="T10" fmla="*/ 17584 w 18071"/>
                              <a:gd name="T11" fmla="*/ 9827 h 10650"/>
                              <a:gd name="T12" fmla="*/ 17584 w 18071"/>
                              <a:gd name="T13" fmla="*/ 6 h 10650"/>
                            </a:gdLst>
                            <a:ahLst/>
                            <a:cxnLst>
                              <a:cxn ang="0">
                                <a:pos x="T0" y="T1"/>
                              </a:cxn>
                              <a:cxn ang="0">
                                <a:pos x="T2" y="T3"/>
                              </a:cxn>
                              <a:cxn ang="0">
                                <a:pos x="T4" y="T5"/>
                              </a:cxn>
                              <a:cxn ang="0">
                                <a:pos x="T6" y="T7"/>
                              </a:cxn>
                              <a:cxn ang="0">
                                <a:pos x="T8" y="T9"/>
                              </a:cxn>
                              <a:cxn ang="0">
                                <a:pos x="T10" y="T11"/>
                              </a:cxn>
                              <a:cxn ang="0">
                                <a:pos x="T12" y="T13"/>
                              </a:cxn>
                            </a:cxnLst>
                            <a:rect l="0" t="0" r="r" b="b"/>
                            <a:pathLst>
                              <a:path w="18071" h="10650">
                                <a:moveTo>
                                  <a:pt x="17584" y="6"/>
                                </a:moveTo>
                                <a:lnTo>
                                  <a:pt x="17739" y="0"/>
                                </a:lnTo>
                                <a:lnTo>
                                  <a:pt x="18071" y="9981"/>
                                </a:lnTo>
                                <a:lnTo>
                                  <a:pt x="27" y="10650"/>
                                </a:lnTo>
                                <a:lnTo>
                                  <a:pt x="0" y="9827"/>
                                </a:lnTo>
                                <a:lnTo>
                                  <a:pt x="17584" y="9827"/>
                                </a:lnTo>
                                <a:lnTo>
                                  <a:pt x="17584" y="6"/>
                                </a:lnTo>
                                <a:close/>
                              </a:path>
                            </a:pathLst>
                          </a:custGeom>
                          <a:solidFill>
                            <a:schemeClr val="accent2">
                              <a:lumMod val="50000"/>
                            </a:schemeClr>
                          </a:solidFill>
                          <a:ln>
                            <a:solidFill>
                              <a:schemeClr val="accent2">
                                <a:lumMod val="50000"/>
                              </a:schemeClr>
                            </a:solidFill>
                          </a:ln>
                        </wps:spPr>
                        <wps:bodyPr rot="0" vert="horz" wrap="square" lIns="91440" tIns="45720" rIns="91440" bIns="45720" anchor="t" anchorCtr="0" upright="1">
                          <a:noAutofit/>
                        </wps:bodyPr>
                      </wps:wsp>
                      <wps:wsp>
                        <wps:cNvPr id="391" name="Rectangle 184"/>
                        <wps:cNvSpPr>
                          <a:spLocks noChangeArrowheads="1"/>
                        </wps:cNvSpPr>
                        <wps:spPr bwMode="auto">
                          <a:xfrm>
                            <a:off x="6031" y="113158"/>
                            <a:ext cx="9028" cy="2602"/>
                          </a:xfrm>
                          <a:prstGeom prst="rect">
                            <a:avLst/>
                          </a:prstGeom>
                          <a:solidFill>
                            <a:srgbClr val="FEFEFE"/>
                          </a:solidFill>
                          <a:ln w="19050">
                            <a:solidFill>
                              <a:schemeClr val="accent2">
                                <a:lumMod val="50000"/>
                              </a:schemeClr>
                            </a:solidFill>
                            <a:miter lim="800000"/>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13.85pt;margin-top:5.7pt;height:140.9pt;width:463.4pt;z-index:251694080;mso-width-relative:page;mso-height-relative:page;" coordorigin="6031,113158" coordsize="9268,2818" o:gfxdata="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">
                <o:lock v:ext="edit" aspectratio="f"/>
                <v:shape id="Freeform 183" o:spid="_x0000_s1026" o:spt="100" style="position:absolute;left:6265;top:113202;height:2775;width:9035;" fillcolor="#376002 [1605]" filled="t" stroked="t" coordsize="18071,10650" o:gfxdata="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E62KK5AAAA3AAA&#10;AA8AAAAAAAAAAQAgAAAAIgAAAGRycy9kb3ducmV2LnhtbFBLAQIUABQAAAAIAIdO4kAzLwWeOwAA&#10;ADkAAAAQAAAAAAAAAAEAIAAAAAgBAABkcnMvc2hhcGV4bWwueG1sUEsFBgAAAAAGAAYAWwEAALID&#10;AAAAAA==&#10;" path="m17584,6l17739,0,18071,9981,27,10650,0,9827,17584,9827,17584,6xe">
                  <v:path o:connectlocs="8791,1;8869,0;9035,2600;13,2775;0,2560;8791,2560;8791,1" o:connectangles="0,0,0,0,0,0,0"/>
                  <v:fill on="t" focussize="0,0"/>
                  <v:stroke color="#376002 [1605]" joinstyle="round"/>
                  <v:imagedata o:title=""/>
                  <o:lock v:ext="edit" aspectratio="f"/>
                </v:shape>
                <v:rect id="Rectangle 184" o:spid="_x0000_s1026" o:spt="1" style="position:absolute;left:6031;top:113158;height:2602;width:9028;" fillcolor="#FEFEFE" filled="t" stroked="t" coordsize="21600,21600" o:gfxdata="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FQmpvQAA&#10;ANwAAAAPAAAAAAAAAAEAIAAAACIAAABkcnMvZG93bnJldi54bWxQSwECFAAUAAAACACHTuJAMy8F&#10;njsAAAA5AAAAEAAAAAAAAAABACAAAAAMAQAAZHJzL3NoYXBleG1sLnhtbFBLBQYAAAAABgAGAFsB&#10;AAC2AwAAAAA=&#10;">
                  <v:fill on="t" focussize="0,0"/>
                  <v:stroke weight="1.5pt" color="#376002 [1605]" miterlimit="8" joinstyle="miter"/>
                  <v:imagedata o:title=""/>
                  <o:lock v:ext="edit" aspectratio="f"/>
                </v:rect>
              </v:group>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220345</wp:posOffset>
                </wp:positionH>
                <wp:positionV relativeFrom="paragraph">
                  <wp:posOffset>105410</wp:posOffset>
                </wp:positionV>
                <wp:extent cx="5368925" cy="1892300"/>
                <wp:effectExtent l="0" t="0" r="0" b="0"/>
                <wp:wrapNone/>
                <wp:docPr id="39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368925" cy="1892300"/>
                        </a:xfrm>
                        <a:prstGeom prst="rect">
                          <a:avLst/>
                        </a:prstGeom>
                        <a:noFill/>
                        <a:ln w="9525">
                          <a:noFill/>
                          <a:miter lim="800000"/>
                        </a:ln>
                      </wps:spPr>
                      <wps:txbx>
                        <w:txbxContent>
                          <w:p>
                            <w:pPr>
                              <w:spacing w:line="440" w:lineRule="exact"/>
                              <w:ind w:firstLine="560" w:firstLineChars="200"/>
                              <w:rPr>
                                <w:rFonts w:ascii="微软雅黑" w:hAnsi="微软雅黑" w:eastAsia="微软雅黑"/>
                                <w:sz w:val="28"/>
                                <w:szCs w:val="28"/>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7.35pt;margin-top:8.3pt;height:149pt;width:422.75pt;z-index:251693056;mso-width-relative:page;mso-height-relative:page;" filled="f" stroked="f" coordsize="21600,21600" o:gfxdata="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oAicnXAAAACgEAAA8AAAAAAAAAAQAgAAAAIgAA&#10;AGRycy9kb3ducmV2LnhtbFBLAQIUABQAAAAIAIdO4kDyFOqrCQIAAN4DAAAOAAAAAAAAAAEAIAAA&#10;ACYBAABkcnMvZTJvRG9jLnhtbFBLBQYAAAAABgAGAFkBAAChBQAAAAA=&#10;">
                <v:fill on="f" focussize="0,0"/>
                <v:stroke on="f" miterlimit="8" joinstyle="miter"/>
                <v:imagedata o:title=""/>
                <o:lock v:ext="edit" aspectratio="f"/>
                <v:textbox>
                  <w:txbxContent>
                    <w:p>
                      <w:pPr>
                        <w:spacing w:line="440" w:lineRule="exact"/>
                        <w:ind w:firstLine="560" w:firstLineChars="200"/>
                        <w:rPr>
                          <w:rFonts w:ascii="微软雅黑" w:hAnsi="微软雅黑" w:eastAsia="微软雅黑"/>
                          <w:sz w:val="28"/>
                          <w:szCs w:val="28"/>
                        </w:rPr>
                      </w:pPr>
                    </w:p>
                  </w:txbxContent>
                </v:textbox>
              </v:shape>
            </w:pict>
          </mc:Fallback>
        </mc:AlternateContent>
      </w:r>
    </w:p>
    <w:p/>
    <w:p/>
    <w:p/>
    <w:p/>
    <w:p/>
    <w:p/>
    <w:p/>
    <w:p/>
    <w:p/>
    <w:p/>
    <w:p>
      <w:pPr>
        <w:rPr>
          <w:b/>
        </w:rPr>
      </w:pPr>
    </w:p>
    <w:p/>
    <w:p/>
    <w:p/>
    <w:p/>
    <w:p/>
    <w:p/>
    <w:p/>
    <w:p/>
    <w:p/>
    <w:p/>
    <w:p/>
    <w:p/>
    <w:p/>
    <w:p/>
    <w:p/>
    <w:p/>
    <w:p/>
    <w:p/>
    <w:p/>
    <w:p/>
    <w:p/>
    <w:p/>
    <w:p/>
    <w:p/>
    <w:p/>
    <w:p/>
    <w:p/>
    <w:p/>
    <w:p>
      <w:r>
        <mc:AlternateContent>
          <mc:Choice Requires="wps">
            <w:drawing>
              <wp:anchor distT="0" distB="0" distL="114300" distR="114300" simplePos="0" relativeHeight="251694080" behindDoc="0" locked="0" layoutInCell="1" allowOverlap="1">
                <wp:simplePos x="0" y="0"/>
                <wp:positionH relativeFrom="column">
                  <wp:posOffset>673735</wp:posOffset>
                </wp:positionH>
                <wp:positionV relativeFrom="paragraph">
                  <wp:posOffset>3175</wp:posOffset>
                </wp:positionV>
                <wp:extent cx="4859020" cy="2884805"/>
                <wp:effectExtent l="0" t="0" r="0" b="0"/>
                <wp:wrapNone/>
                <wp:docPr id="399" name="文本框 399"/>
                <wp:cNvGraphicFramePr/>
                <a:graphic xmlns:a="http://schemas.openxmlformats.org/drawingml/2006/main">
                  <a:graphicData uri="http://schemas.microsoft.com/office/word/2010/wordprocessingShape">
                    <wps:wsp>
                      <wps:cNvSpPr txBox="1"/>
                      <wps:spPr>
                        <a:xfrm>
                          <a:off x="0" y="0"/>
                          <a:ext cx="4859020" cy="2884868"/>
                        </a:xfrm>
                        <a:prstGeom prst="rect">
                          <a:avLst/>
                        </a:prstGeom>
                        <a:noFill/>
                        <a:ln>
                          <a:noFill/>
                        </a:ln>
                        <a:effectLst/>
                      </wps:spPr>
                      <wps:txbx>
                        <w:txbxContent>
                          <w:p>
                            <w:pPr>
                              <w:jc w:val="center"/>
                              <w:rPr>
                                <w:rFonts w:ascii="迷你简蝶语" w:eastAsia="迷你简蝶语"/>
                                <w:b/>
                                <w:color w:val="376002" w:themeColor="accent2" w:themeShade="80"/>
                                <w:sz w:val="100"/>
                                <w:szCs w:val="10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迷你简蝶语" w:eastAsia="迷你简蝶语"/>
                                <w:b/>
                                <w:color w:val="376002" w:themeColor="accent2" w:themeShade="80"/>
                                <w:sz w:val="100"/>
                                <w:szCs w:val="10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感谢老师的审阅</w:t>
                            </w:r>
                          </w:p>
                          <w:p>
                            <w:pPr>
                              <w:jc w:val="center"/>
                              <w:rPr>
                                <w:rFonts w:ascii="迷你简蝶语" w:eastAsia="迷你简蝶语"/>
                                <w:b/>
                                <w:color w:val="0C7EA5" w:themeColor="accent1"/>
                                <w:sz w:val="100"/>
                                <w:szCs w:val="10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hint="eastAsia" w:ascii="迷你简蝶语" w:eastAsia="迷你简蝶语"/>
                                <w:b/>
                                <w:color w:val="376002" w:themeColor="accent2" w:themeShade="80"/>
                                <w:sz w:val="100"/>
                                <w:szCs w:val="10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您辛苦了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3.05pt;margin-top:0.25pt;height:227.15pt;width:382.6pt;z-index:251694080;mso-width-relative:page;mso-height-relative:page;" filled="f" stroked="f" coordsize="21600,21600" o:gfxdata="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wIDr71gAA&#10;AAgBAAAPAAAAAAAAAAEAIAAAACIAAABkcnMvZG93bnJldi54bWxQSwECFAAUAAAACACHTuJAg93D&#10;YSACAAAiBAAADgAAAAAAAAABACAAAAAlAQAAZHJzL2Uyb0RvYy54bWxQSwUGAAAAAAYABgBZAQAA&#10;twUAAAAA&#10;">
                <v:fill on="f" focussize="0,0"/>
                <v:stroke on="f"/>
                <v:imagedata o:title=""/>
                <o:lock v:ext="edit" aspectratio="f"/>
                <v:textbox>
                  <w:txbxContent>
                    <w:p>
                      <w:pPr>
                        <w:jc w:val="center"/>
                        <w:rPr>
                          <w:rFonts w:ascii="迷你简蝶语" w:eastAsia="迷你简蝶语"/>
                          <w:b/>
                          <w:color w:val="376002" w:themeColor="accent2" w:themeShade="80"/>
                          <w:sz w:val="100"/>
                          <w:szCs w:val="10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迷你简蝶语" w:eastAsia="迷你简蝶语"/>
                          <w:b/>
                          <w:color w:val="376002" w:themeColor="accent2" w:themeShade="80"/>
                          <w:sz w:val="100"/>
                          <w:szCs w:val="10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感谢老师的审阅</w:t>
                      </w:r>
                    </w:p>
                    <w:p>
                      <w:pPr>
                        <w:jc w:val="center"/>
                        <w:rPr>
                          <w:rFonts w:ascii="迷你简蝶语" w:eastAsia="迷你简蝶语"/>
                          <w:b/>
                          <w:color w:val="0C7EA5" w:themeColor="accent1"/>
                          <w:sz w:val="100"/>
                          <w:szCs w:val="10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hint="eastAsia" w:ascii="迷你简蝶语" w:eastAsia="迷你简蝶语"/>
                          <w:b/>
                          <w:color w:val="376002" w:themeColor="accent2" w:themeShade="80"/>
                          <w:sz w:val="100"/>
                          <w:szCs w:val="10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您辛苦了</w:t>
                      </w:r>
                    </w:p>
                  </w:txbxContent>
                </v:textbox>
              </v:shape>
            </w:pict>
          </mc:Fallback>
        </mc:AlternateContent>
      </w:r>
    </w:p>
    <w:p/>
    <w:p/>
    <w:p/>
    <w:p/>
    <w:p/>
    <w:p/>
    <w:p/>
    <w:p/>
    <w:p/>
    <w:p/>
    <w:p/>
    <w:p/>
    <w:p/>
    <w:p/>
    <w:p/>
    <w:p/>
    <w:p/>
    <w:p/>
    <w:p/>
    <w:p/>
    <w:p/>
    <w:p/>
    <w:p/>
    <w:p/>
    <w:p/>
    <w:p/>
    <w:p/>
    <w:p/>
    <w:p/>
    <w:p/>
    <w:p/>
    <w:p/>
    <w:p/>
    <w:p>
      <w:pPr>
        <w:rPr>
          <w:rFonts w:hint="eastAsia"/>
        </w:rPr>
      </w:pPr>
    </w:p>
    <w:sectPr>
      <w:headerReference r:id="rId3" w:type="default"/>
      <w:pgSz w:w="11907" w:h="16839"/>
      <w:pgMar w:top="1440" w:right="432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Georgia">
    <w:panose1 w:val="02040502050405020303"/>
    <w:charset w:val="00"/>
    <w:family w:val="roman"/>
    <w:pitch w:val="default"/>
    <w:sig w:usb0="00000287" w:usb1="00000000" w:usb2="00000000" w:usb3="00000000" w:csb0="2000009F" w:csb1="00000000"/>
  </w:font>
  <w:font w:name="方正舒体">
    <w:panose1 w:val="02010601030101010101"/>
    <w:charset w:val="86"/>
    <w:family w:val="auto"/>
    <w:pitch w:val="default"/>
    <w:sig w:usb0="00000003" w:usb1="080E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Consolas">
    <w:panose1 w:val="020B0609020204030204"/>
    <w:charset w:val="00"/>
    <w:family w:val="modern"/>
    <w:pitch w:val="default"/>
    <w:sig w:usb0="E10002FF" w:usb1="4000FCFF" w:usb2="00000009" w:usb3="00000000" w:csb0="6000019F" w:csb1="DFD70000"/>
  </w:font>
  <w:font w:name="迷你简蝶语">
    <w:altName w:val="微软雅黑"/>
    <w:panose1 w:val="00000000000000000000"/>
    <w:charset w:val="86"/>
    <w:family w:val="auto"/>
    <w:pitch w:val="default"/>
    <w:sig w:usb0="00000000" w:usb1="00000000" w:usb2="00000012"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drawing>
        <wp:anchor distT="0" distB="0" distL="114300" distR="114300" simplePos="0" relativeHeight="251659264" behindDoc="1" locked="1" layoutInCell="1" allowOverlap="1">
          <wp:simplePos x="0" y="0"/>
          <wp:positionH relativeFrom="page">
            <wp:posOffset>-15875</wp:posOffset>
          </wp:positionH>
          <wp:positionV relativeFrom="page">
            <wp:posOffset>6985</wp:posOffset>
          </wp:positionV>
          <wp:extent cx="7644130" cy="10688320"/>
          <wp:effectExtent l="0" t="0" r="13970" b="17780"/>
          <wp:wrapNone/>
          <wp:docPr id="1" name="图 1" descr="D:\Users\PC\Desktop\简历模板\千图网_绿色环保出游简约卡通背景_图片编号28610126\11.jp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 1" descr="D:\Users\PC\Desktop\简历模板\千图网_绿色环保出游简约卡通背景_图片编号28610126\11.jpg11"/>
                  <pic:cNvPicPr>
                    <a:picLocks noChangeAspect="1"/>
                  </pic:cNvPicPr>
                </pic:nvPicPr>
                <pic:blipFill>
                  <a:blip r:embed="rId1"/>
                  <a:srcRect/>
                  <a:stretch>
                    <a:fillRect/>
                  </a:stretch>
                </pic:blipFill>
                <pic:spPr>
                  <a:xfrm>
                    <a:off x="0" y="0"/>
                    <a:ext cx="7644130" cy="106883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F15"/>
    <w:rsid w:val="00141F21"/>
    <w:rsid w:val="00176F15"/>
    <w:rsid w:val="00564059"/>
    <w:rsid w:val="005B08E4"/>
    <w:rsid w:val="0062508B"/>
    <w:rsid w:val="00661CDF"/>
    <w:rsid w:val="00724A99"/>
    <w:rsid w:val="00780736"/>
    <w:rsid w:val="007B623C"/>
    <w:rsid w:val="007C541A"/>
    <w:rsid w:val="007E15DB"/>
    <w:rsid w:val="00B21AA2"/>
    <w:rsid w:val="00FE2073"/>
    <w:rsid w:val="1D44649D"/>
    <w:rsid w:val="74C55AC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1" w:semiHidden="0" w:name="heading 2"/>
    <w:lsdException w:qFormat="1" w:uiPriority="1" w:name="heading 3"/>
    <w:lsdException w:qFormat="1" w:uiPriority="1" w:name="heading 4"/>
    <w:lsdException w:qFormat="1" w:uiPriority="1" w:name="heading 5"/>
    <w:lsdException w:qFormat="1" w:uiPriority="1" w:name="heading 6"/>
    <w:lsdException w:qFormat="1" w:uiPriority="1" w:name="heading 7"/>
    <w:lsdException w:qFormat="1" w:uiPriority="1" w:name="heading 8"/>
    <w:lsdException w:qFormat="1" w:uiPriority="1"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3"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2"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1" w:name="Block Text"/>
    <w:lsdException w:uiPriority="99" w:name="Hyperlink"/>
    <w:lsdException w:uiPriority="99" w:name="FollowedHyperlink"/>
    <w:lsdException w:qFormat="1" w:unhideWhenUsed="0" w:uiPriority="5" w:semiHidden="0" w:name="Strong"/>
    <w:lsdException w:qFormat="1" w:uiPriority="2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heme="minorHAnsi" w:hAnsiTheme="minorHAnsi" w:eastAsiaTheme="minorEastAsia" w:cstheme="minorBidi"/>
      <w:color w:val="auto"/>
      <w:kern w:val="2"/>
      <w:sz w:val="21"/>
      <w:szCs w:val="22"/>
      <w:lang w:val="en-US" w:eastAsia="zh-CN" w:bidi="ar-SA"/>
    </w:rPr>
  </w:style>
  <w:style w:type="paragraph" w:styleId="2">
    <w:name w:val="heading 1"/>
    <w:basedOn w:val="1"/>
    <w:next w:val="1"/>
    <w:link w:val="35"/>
    <w:qFormat/>
    <w:uiPriority w:val="1"/>
    <w:pPr>
      <w:keepNext/>
      <w:keepLines/>
      <w:widowControl/>
      <w:spacing w:after="200" w:line="360" w:lineRule="auto"/>
      <w:jc w:val="left"/>
      <w:outlineLvl w:val="0"/>
    </w:pPr>
    <w:rPr>
      <w:rFonts w:asciiTheme="majorHAnsi" w:hAnsiTheme="majorHAnsi" w:eastAsiaTheme="majorEastAsia" w:cstheme="majorBidi"/>
      <w:color w:val="376002" w:themeColor="accent2" w:themeShade="80"/>
      <w:kern w:val="0"/>
      <w:sz w:val="28"/>
      <w:szCs w:val="32"/>
    </w:rPr>
  </w:style>
  <w:style w:type="paragraph" w:styleId="3">
    <w:name w:val="heading 2"/>
    <w:basedOn w:val="1"/>
    <w:next w:val="1"/>
    <w:link w:val="36"/>
    <w:unhideWhenUsed/>
    <w:qFormat/>
    <w:uiPriority w:val="1"/>
    <w:pPr>
      <w:keepNext/>
      <w:keepLines/>
      <w:widowControl/>
      <w:spacing w:after="200" w:line="360" w:lineRule="auto"/>
      <w:ind w:left="1440" w:hanging="1440"/>
      <w:jc w:val="left"/>
      <w:outlineLvl w:val="1"/>
    </w:pPr>
    <w:rPr>
      <w:rFonts w:asciiTheme="majorHAnsi" w:hAnsiTheme="majorHAnsi" w:eastAsiaTheme="majorEastAsia" w:cstheme="majorBidi"/>
      <w:b/>
      <w:color w:val="376002" w:themeColor="accent2" w:themeShade="80"/>
      <w:kern w:val="0"/>
      <w:sz w:val="28"/>
      <w:szCs w:val="26"/>
    </w:rPr>
  </w:style>
  <w:style w:type="paragraph" w:styleId="4">
    <w:name w:val="heading 3"/>
    <w:basedOn w:val="1"/>
    <w:next w:val="1"/>
    <w:link w:val="50"/>
    <w:semiHidden/>
    <w:unhideWhenUsed/>
    <w:qFormat/>
    <w:uiPriority w:val="1"/>
    <w:pPr>
      <w:keepNext/>
      <w:keepLines/>
      <w:widowControl/>
      <w:spacing w:before="40" w:line="360" w:lineRule="auto"/>
      <w:jc w:val="left"/>
      <w:outlineLvl w:val="2"/>
    </w:pPr>
    <w:rPr>
      <w:rFonts w:asciiTheme="majorHAnsi" w:hAnsiTheme="majorHAnsi" w:eastAsiaTheme="majorEastAsia" w:cstheme="majorBidi"/>
      <w:color w:val="063F53" w:themeColor="accent1" w:themeShade="80"/>
      <w:kern w:val="0"/>
      <w:sz w:val="24"/>
      <w:szCs w:val="24"/>
    </w:rPr>
  </w:style>
  <w:style w:type="paragraph" w:styleId="5">
    <w:name w:val="heading 8"/>
    <w:basedOn w:val="1"/>
    <w:next w:val="1"/>
    <w:link w:val="38"/>
    <w:semiHidden/>
    <w:unhideWhenUsed/>
    <w:qFormat/>
    <w:uiPriority w:val="1"/>
    <w:pPr>
      <w:keepNext/>
      <w:keepLines/>
      <w:widowControl/>
      <w:spacing w:before="40" w:line="360" w:lineRule="auto"/>
      <w:jc w:val="left"/>
      <w:outlineLvl w:val="7"/>
    </w:pPr>
    <w:rPr>
      <w:rFonts w:asciiTheme="majorHAnsi" w:hAnsiTheme="majorHAnsi" w:eastAsiaTheme="majorEastAsia" w:cstheme="majorBidi"/>
      <w:color w:val="262626" w:themeColor="text1" w:themeTint="D9"/>
      <w:kern w:val="0"/>
      <w:sz w:val="22"/>
      <w:szCs w:val="21"/>
      <w14:textFill>
        <w14:solidFill>
          <w14:schemeClr w14:val="tx1">
            <w14:lumMod w14:val="85000"/>
            <w14:lumOff w14:val="15000"/>
          </w14:schemeClr>
        </w14:solidFill>
      </w14:textFill>
    </w:rPr>
  </w:style>
  <w:style w:type="paragraph" w:styleId="6">
    <w:name w:val="heading 9"/>
    <w:basedOn w:val="1"/>
    <w:next w:val="1"/>
    <w:link w:val="37"/>
    <w:semiHidden/>
    <w:unhideWhenUsed/>
    <w:qFormat/>
    <w:uiPriority w:val="1"/>
    <w:pPr>
      <w:keepNext/>
      <w:keepLines/>
      <w:widowControl/>
      <w:spacing w:before="40" w:line="360" w:lineRule="auto"/>
      <w:jc w:val="left"/>
      <w:outlineLvl w:val="8"/>
    </w:pPr>
    <w:rPr>
      <w:rFonts w:asciiTheme="majorHAnsi" w:hAnsiTheme="majorHAnsi" w:eastAsiaTheme="majorEastAsia" w:cstheme="majorBidi"/>
      <w:i/>
      <w:iCs/>
      <w:color w:val="262626" w:themeColor="text1" w:themeTint="D9"/>
      <w:kern w:val="0"/>
      <w:sz w:val="22"/>
      <w:szCs w:val="21"/>
      <w14:textFill>
        <w14:solidFill>
          <w14:schemeClr w14:val="tx1">
            <w14:lumMod w14:val="85000"/>
            <w14:lumOff w14:val="15000"/>
          </w14:schemeClr>
        </w14:solidFill>
      </w14:textFill>
    </w:rPr>
  </w:style>
  <w:style w:type="character" w:default="1" w:styleId="24">
    <w:name w:val="Default Paragraph Font"/>
    <w:semiHidden/>
    <w:unhideWhenUsed/>
    <w:uiPriority w:val="1"/>
  </w:style>
  <w:style w:type="table" w:default="1" w:styleId="30">
    <w:name w:val="Normal Table"/>
    <w:semiHidden/>
    <w:unhideWhenUsed/>
    <w:uiPriority w:val="99"/>
    <w:tblPr>
      <w:tblLayout w:type="fixed"/>
      <w:tblCellMar>
        <w:top w:w="0" w:type="dxa"/>
        <w:left w:w="108" w:type="dxa"/>
        <w:bottom w:w="0" w:type="dxa"/>
        <w:right w:w="108" w:type="dxa"/>
      </w:tblCellMar>
    </w:tblPr>
  </w:style>
  <w:style w:type="paragraph" w:styleId="7">
    <w:name w:val="annotation subject"/>
    <w:basedOn w:val="8"/>
    <w:next w:val="8"/>
    <w:link w:val="42"/>
    <w:semiHidden/>
    <w:unhideWhenUsed/>
    <w:uiPriority w:val="99"/>
    <w:rPr>
      <w:b/>
      <w:bCs/>
    </w:rPr>
  </w:style>
  <w:style w:type="paragraph" w:styleId="8">
    <w:name w:val="annotation text"/>
    <w:basedOn w:val="1"/>
    <w:link w:val="41"/>
    <w:semiHidden/>
    <w:unhideWhenUsed/>
    <w:uiPriority w:val="99"/>
    <w:pPr>
      <w:widowControl/>
      <w:spacing w:after="200"/>
      <w:jc w:val="left"/>
    </w:pPr>
    <w:rPr>
      <w:color w:val="376002" w:themeColor="accent2" w:themeShade="80"/>
      <w:kern w:val="0"/>
      <w:sz w:val="22"/>
      <w:szCs w:val="20"/>
    </w:rPr>
  </w:style>
  <w:style w:type="paragraph" w:styleId="9">
    <w:name w:val="macro"/>
    <w:link w:val="48"/>
    <w:semiHidden/>
    <w:unhideWhenUsed/>
    <w:uiPriority w:val="99"/>
    <w:pPr>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nsolas" w:hAnsi="Consolas" w:eastAsiaTheme="minorEastAsia" w:cstheme="minorBidi"/>
      <w:color w:val="376002" w:themeColor="accent2" w:themeShade="80"/>
      <w:sz w:val="22"/>
      <w:szCs w:val="20"/>
      <w:lang w:val="en-US" w:eastAsia="zh-CN" w:bidi="ar-SA"/>
    </w:rPr>
  </w:style>
  <w:style w:type="paragraph" w:styleId="10">
    <w:name w:val="caption"/>
    <w:basedOn w:val="1"/>
    <w:next w:val="1"/>
    <w:semiHidden/>
    <w:unhideWhenUsed/>
    <w:qFormat/>
    <w:uiPriority w:val="35"/>
    <w:pPr>
      <w:widowControl/>
      <w:spacing w:after="200"/>
      <w:jc w:val="left"/>
    </w:pPr>
    <w:rPr>
      <w:i/>
      <w:iCs/>
      <w:color w:val="633613" w:themeColor="text2"/>
      <w:kern w:val="0"/>
      <w:sz w:val="22"/>
      <w:szCs w:val="18"/>
      <w14:textFill>
        <w14:solidFill>
          <w14:schemeClr w14:val="tx2"/>
        </w14:solidFill>
      </w14:textFill>
    </w:rPr>
  </w:style>
  <w:style w:type="paragraph" w:styleId="11">
    <w:name w:val="Document Map"/>
    <w:basedOn w:val="1"/>
    <w:link w:val="44"/>
    <w:semiHidden/>
    <w:unhideWhenUsed/>
    <w:uiPriority w:val="99"/>
    <w:pPr>
      <w:widowControl/>
      <w:jc w:val="left"/>
    </w:pPr>
    <w:rPr>
      <w:rFonts w:ascii="Segoe UI" w:hAnsi="Segoe UI" w:cs="Segoe UI"/>
      <w:color w:val="376002" w:themeColor="accent2" w:themeShade="80"/>
      <w:kern w:val="0"/>
      <w:sz w:val="22"/>
      <w:szCs w:val="16"/>
    </w:rPr>
  </w:style>
  <w:style w:type="paragraph" w:styleId="12">
    <w:name w:val="Body Text 3"/>
    <w:basedOn w:val="1"/>
    <w:link w:val="40"/>
    <w:semiHidden/>
    <w:unhideWhenUsed/>
    <w:uiPriority w:val="99"/>
    <w:pPr>
      <w:widowControl/>
      <w:spacing w:after="120" w:line="360" w:lineRule="auto"/>
      <w:jc w:val="left"/>
    </w:pPr>
    <w:rPr>
      <w:color w:val="376002" w:themeColor="accent2" w:themeShade="80"/>
      <w:kern w:val="0"/>
      <w:sz w:val="22"/>
      <w:szCs w:val="16"/>
    </w:rPr>
  </w:style>
  <w:style w:type="paragraph" w:styleId="13">
    <w:name w:val="Plain Text"/>
    <w:basedOn w:val="1"/>
    <w:link w:val="49"/>
    <w:semiHidden/>
    <w:unhideWhenUsed/>
    <w:uiPriority w:val="99"/>
    <w:pPr>
      <w:widowControl/>
      <w:jc w:val="left"/>
    </w:pPr>
    <w:rPr>
      <w:rFonts w:ascii="Consolas" w:hAnsi="Consolas"/>
      <w:color w:val="376002" w:themeColor="accent2" w:themeShade="80"/>
      <w:kern w:val="0"/>
      <w:sz w:val="22"/>
      <w:szCs w:val="21"/>
    </w:rPr>
  </w:style>
  <w:style w:type="paragraph" w:styleId="14">
    <w:name w:val="endnote text"/>
    <w:basedOn w:val="1"/>
    <w:link w:val="45"/>
    <w:semiHidden/>
    <w:unhideWhenUsed/>
    <w:uiPriority w:val="99"/>
    <w:pPr>
      <w:widowControl/>
      <w:jc w:val="left"/>
    </w:pPr>
    <w:rPr>
      <w:color w:val="376002" w:themeColor="accent2" w:themeShade="80"/>
      <w:kern w:val="0"/>
      <w:sz w:val="22"/>
      <w:szCs w:val="20"/>
    </w:rPr>
  </w:style>
  <w:style w:type="paragraph" w:styleId="15">
    <w:name w:val="Balloon Text"/>
    <w:basedOn w:val="1"/>
    <w:link w:val="39"/>
    <w:semiHidden/>
    <w:unhideWhenUsed/>
    <w:uiPriority w:val="99"/>
    <w:pPr>
      <w:widowControl/>
      <w:jc w:val="left"/>
    </w:pPr>
    <w:rPr>
      <w:rFonts w:ascii="Segoe UI" w:hAnsi="Segoe UI" w:cs="Segoe UI"/>
      <w:color w:val="376002" w:themeColor="accent2" w:themeShade="80"/>
      <w:kern w:val="0"/>
      <w:sz w:val="22"/>
      <w:szCs w:val="18"/>
    </w:rPr>
  </w:style>
  <w:style w:type="paragraph" w:styleId="16">
    <w:name w:val="footer"/>
    <w:basedOn w:val="1"/>
    <w:link w:val="34"/>
    <w:unhideWhenUsed/>
    <w:uiPriority w:val="99"/>
    <w:pPr>
      <w:widowControl/>
      <w:jc w:val="left"/>
    </w:pPr>
    <w:rPr>
      <w:color w:val="376002" w:themeColor="accent2" w:themeShade="80"/>
      <w:kern w:val="0"/>
      <w:sz w:val="22"/>
    </w:rPr>
  </w:style>
  <w:style w:type="paragraph" w:styleId="17">
    <w:name w:val="envelope return"/>
    <w:basedOn w:val="1"/>
    <w:semiHidden/>
    <w:unhideWhenUsed/>
    <w:uiPriority w:val="99"/>
    <w:pPr>
      <w:widowControl/>
      <w:jc w:val="left"/>
    </w:pPr>
    <w:rPr>
      <w:rFonts w:asciiTheme="majorHAnsi" w:hAnsiTheme="majorHAnsi" w:eastAsiaTheme="majorEastAsia" w:cstheme="majorBidi"/>
      <w:color w:val="376002" w:themeColor="accent2" w:themeShade="80"/>
      <w:kern w:val="0"/>
      <w:sz w:val="22"/>
      <w:szCs w:val="20"/>
    </w:rPr>
  </w:style>
  <w:style w:type="paragraph" w:styleId="18">
    <w:name w:val="header"/>
    <w:basedOn w:val="1"/>
    <w:link w:val="33"/>
    <w:unhideWhenUsed/>
    <w:uiPriority w:val="99"/>
    <w:pPr>
      <w:widowControl/>
      <w:jc w:val="left"/>
    </w:pPr>
    <w:rPr>
      <w:color w:val="376002" w:themeColor="accent2" w:themeShade="80"/>
      <w:kern w:val="0"/>
      <w:sz w:val="22"/>
    </w:rPr>
  </w:style>
  <w:style w:type="paragraph" w:styleId="19">
    <w:name w:val="Subtitle"/>
    <w:basedOn w:val="1"/>
    <w:next w:val="1"/>
    <w:qFormat/>
    <w:uiPriority w:val="2"/>
    <w:pPr>
      <w:widowControl/>
      <w:jc w:val="left"/>
    </w:pPr>
    <w:rPr>
      <w:rFonts w:asciiTheme="majorHAnsi" w:hAnsiTheme="majorHAnsi" w:eastAsiaTheme="majorEastAsia" w:cstheme="majorBidi"/>
      <w:color w:val="633613" w:themeColor="text2"/>
      <w:kern w:val="0"/>
      <w:sz w:val="76"/>
      <w:szCs w:val="76"/>
      <w14:textFill>
        <w14:solidFill>
          <w14:schemeClr w14:val="tx2"/>
        </w14:solidFill>
      </w14:textFill>
    </w:rPr>
  </w:style>
  <w:style w:type="paragraph" w:styleId="20">
    <w:name w:val="footnote text"/>
    <w:basedOn w:val="1"/>
    <w:link w:val="46"/>
    <w:semiHidden/>
    <w:unhideWhenUsed/>
    <w:uiPriority w:val="99"/>
    <w:pPr>
      <w:widowControl/>
      <w:jc w:val="left"/>
    </w:pPr>
    <w:rPr>
      <w:color w:val="376002" w:themeColor="accent2" w:themeShade="80"/>
      <w:kern w:val="0"/>
      <w:sz w:val="22"/>
      <w:szCs w:val="20"/>
    </w:rPr>
  </w:style>
  <w:style w:type="paragraph" w:styleId="21">
    <w:name w:val="Body Text Indent 3"/>
    <w:basedOn w:val="1"/>
    <w:link w:val="43"/>
    <w:semiHidden/>
    <w:unhideWhenUsed/>
    <w:uiPriority w:val="99"/>
    <w:pPr>
      <w:widowControl/>
      <w:spacing w:after="120" w:line="360" w:lineRule="auto"/>
      <w:ind w:left="360"/>
      <w:jc w:val="left"/>
    </w:pPr>
    <w:rPr>
      <w:color w:val="376002" w:themeColor="accent2" w:themeShade="80"/>
      <w:kern w:val="0"/>
      <w:sz w:val="22"/>
      <w:szCs w:val="16"/>
    </w:rPr>
  </w:style>
  <w:style w:type="paragraph" w:styleId="22">
    <w:name w:val="HTML Preformatted"/>
    <w:basedOn w:val="1"/>
    <w:link w:val="47"/>
    <w:semiHidden/>
    <w:unhideWhenUsed/>
    <w:uiPriority w:val="99"/>
    <w:pPr>
      <w:widowControl/>
      <w:jc w:val="left"/>
    </w:pPr>
    <w:rPr>
      <w:rFonts w:ascii="Consolas" w:hAnsi="Consolas"/>
      <w:color w:val="376002" w:themeColor="accent2" w:themeShade="80"/>
      <w:kern w:val="0"/>
      <w:sz w:val="22"/>
      <w:szCs w:val="20"/>
    </w:rPr>
  </w:style>
  <w:style w:type="paragraph" w:styleId="23">
    <w:name w:val="Title"/>
    <w:basedOn w:val="1"/>
    <w:next w:val="1"/>
    <w:qFormat/>
    <w:uiPriority w:val="3"/>
    <w:pPr>
      <w:widowControl/>
      <w:spacing w:after="480"/>
      <w:ind w:right="-720"/>
      <w:contextualSpacing/>
      <w:jc w:val="left"/>
    </w:pPr>
    <w:rPr>
      <w:rFonts w:asciiTheme="majorHAnsi" w:hAnsiTheme="majorHAnsi" w:eastAsiaTheme="majorEastAsia" w:cstheme="majorBidi"/>
      <w:color w:val="376002" w:themeColor="accent2" w:themeShade="80"/>
      <w:kern w:val="28"/>
      <w:sz w:val="124"/>
      <w:szCs w:val="124"/>
    </w:rPr>
  </w:style>
  <w:style w:type="character" w:styleId="25">
    <w:name w:val="Strong"/>
    <w:basedOn w:val="24"/>
    <w:qFormat/>
    <w:uiPriority w:val="5"/>
    <w:rPr>
      <w:color w:val="633613" w:themeColor="text2"/>
      <w:sz w:val="30"/>
      <w:szCs w:val="30"/>
      <w14:textFill>
        <w14:solidFill>
          <w14:schemeClr w14:val="tx2"/>
        </w14:solidFill>
      </w14:textFill>
    </w:rPr>
  </w:style>
  <w:style w:type="character" w:styleId="26">
    <w:name w:val="HTML Typewriter"/>
    <w:basedOn w:val="24"/>
    <w:semiHidden/>
    <w:unhideWhenUsed/>
    <w:uiPriority w:val="99"/>
    <w:rPr>
      <w:rFonts w:ascii="Consolas" w:hAnsi="Consolas"/>
      <w:sz w:val="22"/>
      <w:szCs w:val="20"/>
    </w:rPr>
  </w:style>
  <w:style w:type="character" w:styleId="27">
    <w:name w:val="HTML Code"/>
    <w:basedOn w:val="24"/>
    <w:semiHidden/>
    <w:unhideWhenUsed/>
    <w:uiPriority w:val="99"/>
    <w:rPr>
      <w:rFonts w:ascii="Consolas" w:hAnsi="Consolas"/>
      <w:sz w:val="22"/>
      <w:szCs w:val="20"/>
    </w:rPr>
  </w:style>
  <w:style w:type="character" w:styleId="28">
    <w:name w:val="annotation reference"/>
    <w:basedOn w:val="24"/>
    <w:semiHidden/>
    <w:unhideWhenUsed/>
    <w:uiPriority w:val="99"/>
    <w:rPr>
      <w:sz w:val="22"/>
      <w:szCs w:val="16"/>
    </w:rPr>
  </w:style>
  <w:style w:type="character" w:styleId="29">
    <w:name w:val="HTML Keyboard"/>
    <w:basedOn w:val="24"/>
    <w:semiHidden/>
    <w:unhideWhenUsed/>
    <w:uiPriority w:val="99"/>
    <w:rPr>
      <w:rFonts w:ascii="Consolas" w:hAnsi="Consolas"/>
      <w:sz w:val="22"/>
      <w:szCs w:val="20"/>
    </w:rPr>
  </w:style>
  <w:style w:type="table" w:styleId="31">
    <w:name w:val="Light List Accent 3"/>
    <w:basedOn w:val="30"/>
    <w:uiPriority w:val="61"/>
    <w:pPr>
      <w:spacing w:after="0" w:line="240" w:lineRule="auto"/>
    </w:pPr>
    <w:rPr>
      <w:color w:val="auto"/>
      <w:kern w:val="2"/>
      <w:sz w:val="21"/>
    </w:rPr>
    <w:tblPr>
      <w:tblBorders>
        <w:top w:val="single" w:color="DD3636" w:themeColor="accent3" w:sz="8" w:space="0"/>
        <w:left w:val="single" w:color="DD3636" w:themeColor="accent3" w:sz="8" w:space="0"/>
        <w:bottom w:val="single" w:color="DD3636" w:themeColor="accent3" w:sz="8" w:space="0"/>
        <w:right w:val="single" w:color="DD3636" w:themeColor="accent3"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DD3636" w:themeFill="accent3"/>
      </w:tcPr>
    </w:tblStylePr>
    <w:tblStylePr w:type="lastRow">
      <w:pPr>
        <w:spacing w:before="0" w:after="0" w:line="240" w:lineRule="auto"/>
      </w:pPr>
      <w:rPr>
        <w:b/>
        <w:bCs/>
      </w:rPr>
      <w:tblPr>
        <w:tblLayout w:type="fixed"/>
      </w:tblPr>
      <w:tcPr>
        <w:tcBorders>
          <w:top w:val="double" w:color="DD3636" w:themeColor="accent3" w:sz="6" w:space="0"/>
          <w:left w:val="single" w:color="DD3636" w:themeColor="accent3" w:sz="8" w:space="0"/>
          <w:bottom w:val="single" w:color="DD3636" w:themeColor="accent3" w:sz="8" w:space="0"/>
          <w:right w:val="single" w:color="DD3636" w:themeColor="accent3" w:sz="8" w:space="0"/>
        </w:tcBorders>
      </w:tcPr>
    </w:tblStylePr>
    <w:tblStylePr w:type="firstCol">
      <w:rPr>
        <w:b/>
        <w:bCs/>
      </w:rPr>
    </w:tblStylePr>
    <w:tblStylePr w:type="lastCol">
      <w:rPr>
        <w:b/>
        <w:bCs/>
      </w:rPr>
    </w:tblStylePr>
    <w:tblStylePr w:type="band1Vert">
      <w:tblPr>
        <w:tblLayout w:type="fixed"/>
      </w:tblPr>
      <w:tcPr>
        <w:tcBorders>
          <w:top w:val="single" w:color="DD3636" w:themeColor="accent3" w:sz="8" w:space="0"/>
          <w:left w:val="single" w:color="DD3636" w:themeColor="accent3" w:sz="8" w:space="0"/>
          <w:bottom w:val="single" w:color="DD3636" w:themeColor="accent3" w:sz="8" w:space="0"/>
          <w:right w:val="single" w:color="DD3636" w:themeColor="accent3" w:sz="8" w:space="0"/>
        </w:tcBorders>
      </w:tcPr>
    </w:tblStylePr>
    <w:tblStylePr w:type="band1Horz">
      <w:tblPr>
        <w:tblLayout w:type="fixed"/>
      </w:tblPr>
      <w:tcPr>
        <w:tcBorders>
          <w:top w:val="single" w:color="DD3636" w:themeColor="accent3" w:sz="8" w:space="0"/>
          <w:left w:val="single" w:color="DD3636" w:themeColor="accent3" w:sz="8" w:space="0"/>
          <w:bottom w:val="single" w:color="DD3636" w:themeColor="accent3" w:sz="8" w:space="0"/>
          <w:right w:val="single" w:color="DD3636" w:themeColor="accent3" w:sz="8" w:space="0"/>
        </w:tcBorders>
      </w:tcPr>
    </w:tblStylePr>
  </w:style>
  <w:style w:type="character" w:styleId="32">
    <w:name w:val="Placeholder Text"/>
    <w:basedOn w:val="24"/>
    <w:semiHidden/>
    <w:uiPriority w:val="99"/>
    <w:rPr>
      <w:color w:val="595959" w:themeColor="text1" w:themeTint="A6"/>
      <w14:textFill>
        <w14:solidFill>
          <w14:schemeClr w14:val="tx1">
            <w14:lumMod w14:val="65000"/>
            <w14:lumOff w14:val="35000"/>
          </w14:schemeClr>
        </w14:solidFill>
      </w14:textFill>
    </w:rPr>
  </w:style>
  <w:style w:type="character" w:customStyle="1" w:styleId="33">
    <w:name w:val="页眉 Char"/>
    <w:basedOn w:val="24"/>
    <w:link w:val="18"/>
    <w:uiPriority w:val="99"/>
  </w:style>
  <w:style w:type="character" w:customStyle="1" w:styleId="34">
    <w:name w:val="页脚 Char"/>
    <w:basedOn w:val="24"/>
    <w:link w:val="16"/>
    <w:uiPriority w:val="99"/>
  </w:style>
  <w:style w:type="character" w:customStyle="1" w:styleId="35">
    <w:name w:val="标题 1 Char"/>
    <w:basedOn w:val="24"/>
    <w:link w:val="2"/>
    <w:uiPriority w:val="1"/>
    <w:rPr>
      <w:rFonts w:asciiTheme="majorHAnsi" w:hAnsiTheme="majorHAnsi" w:eastAsiaTheme="majorEastAsia" w:cstheme="majorBidi"/>
      <w:sz w:val="28"/>
      <w:szCs w:val="32"/>
    </w:rPr>
  </w:style>
  <w:style w:type="character" w:customStyle="1" w:styleId="36">
    <w:name w:val="标题 2 Char"/>
    <w:basedOn w:val="24"/>
    <w:link w:val="3"/>
    <w:uiPriority w:val="1"/>
    <w:rPr>
      <w:rFonts w:asciiTheme="majorHAnsi" w:hAnsiTheme="majorHAnsi" w:eastAsiaTheme="majorEastAsia" w:cstheme="majorBidi"/>
      <w:b/>
      <w:sz w:val="28"/>
      <w:szCs w:val="26"/>
    </w:rPr>
  </w:style>
  <w:style w:type="character" w:customStyle="1" w:styleId="37">
    <w:name w:val="标题 9 Char"/>
    <w:basedOn w:val="24"/>
    <w:link w:val="6"/>
    <w:semiHidden/>
    <w:uiPriority w:val="1"/>
    <w:rPr>
      <w:rFonts w:asciiTheme="majorHAnsi" w:hAnsiTheme="majorHAnsi" w:eastAsiaTheme="majorEastAsia" w:cstheme="majorBidi"/>
      <w:i/>
      <w:iCs/>
      <w:color w:val="262626" w:themeColor="text1" w:themeTint="D9"/>
      <w:szCs w:val="21"/>
      <w14:textFill>
        <w14:solidFill>
          <w14:schemeClr w14:val="tx1">
            <w14:lumMod w14:val="85000"/>
            <w14:lumOff w14:val="15000"/>
          </w14:schemeClr>
        </w14:solidFill>
      </w14:textFill>
    </w:rPr>
  </w:style>
  <w:style w:type="character" w:customStyle="1" w:styleId="38">
    <w:name w:val="标题 8 Char"/>
    <w:basedOn w:val="24"/>
    <w:link w:val="5"/>
    <w:semiHidden/>
    <w:uiPriority w:val="1"/>
    <w:rPr>
      <w:rFonts w:asciiTheme="majorHAnsi" w:hAnsiTheme="majorHAnsi" w:eastAsiaTheme="majorEastAsia" w:cstheme="majorBidi"/>
      <w:color w:val="262626" w:themeColor="text1" w:themeTint="D9"/>
      <w:szCs w:val="21"/>
      <w14:textFill>
        <w14:solidFill>
          <w14:schemeClr w14:val="tx1">
            <w14:lumMod w14:val="85000"/>
            <w14:lumOff w14:val="15000"/>
          </w14:schemeClr>
        </w14:solidFill>
      </w14:textFill>
    </w:rPr>
  </w:style>
  <w:style w:type="character" w:customStyle="1" w:styleId="39">
    <w:name w:val="批注框文本 Char"/>
    <w:basedOn w:val="24"/>
    <w:link w:val="15"/>
    <w:semiHidden/>
    <w:uiPriority w:val="99"/>
    <w:rPr>
      <w:rFonts w:ascii="Segoe UI" w:hAnsi="Segoe UI" w:cs="Segoe UI"/>
      <w:szCs w:val="18"/>
    </w:rPr>
  </w:style>
  <w:style w:type="character" w:customStyle="1" w:styleId="40">
    <w:name w:val="正文文本 3 Char"/>
    <w:basedOn w:val="24"/>
    <w:link w:val="12"/>
    <w:semiHidden/>
    <w:uiPriority w:val="99"/>
    <w:rPr>
      <w:szCs w:val="16"/>
    </w:rPr>
  </w:style>
  <w:style w:type="character" w:customStyle="1" w:styleId="41">
    <w:name w:val="批注文字 Char"/>
    <w:basedOn w:val="24"/>
    <w:link w:val="8"/>
    <w:semiHidden/>
    <w:uiPriority w:val="99"/>
    <w:rPr>
      <w:szCs w:val="20"/>
    </w:rPr>
  </w:style>
  <w:style w:type="character" w:customStyle="1" w:styleId="42">
    <w:name w:val="批注主题 Char"/>
    <w:basedOn w:val="41"/>
    <w:link w:val="7"/>
    <w:semiHidden/>
    <w:uiPriority w:val="99"/>
    <w:rPr>
      <w:b/>
      <w:bCs/>
      <w:szCs w:val="20"/>
    </w:rPr>
  </w:style>
  <w:style w:type="character" w:customStyle="1" w:styleId="43">
    <w:name w:val="正文文本缩进 3 Char"/>
    <w:basedOn w:val="24"/>
    <w:link w:val="21"/>
    <w:semiHidden/>
    <w:uiPriority w:val="99"/>
    <w:rPr>
      <w:szCs w:val="16"/>
    </w:rPr>
  </w:style>
  <w:style w:type="character" w:customStyle="1" w:styleId="44">
    <w:name w:val="文档结构图 Char"/>
    <w:basedOn w:val="24"/>
    <w:link w:val="11"/>
    <w:semiHidden/>
    <w:uiPriority w:val="99"/>
    <w:rPr>
      <w:rFonts w:ascii="Segoe UI" w:hAnsi="Segoe UI" w:cs="Segoe UI"/>
      <w:szCs w:val="16"/>
    </w:rPr>
  </w:style>
  <w:style w:type="character" w:customStyle="1" w:styleId="45">
    <w:name w:val="尾注文本 Char"/>
    <w:basedOn w:val="24"/>
    <w:link w:val="14"/>
    <w:semiHidden/>
    <w:uiPriority w:val="99"/>
    <w:rPr>
      <w:szCs w:val="20"/>
    </w:rPr>
  </w:style>
  <w:style w:type="character" w:customStyle="1" w:styleId="46">
    <w:name w:val="脚注文本 Char"/>
    <w:basedOn w:val="24"/>
    <w:link w:val="20"/>
    <w:semiHidden/>
    <w:uiPriority w:val="99"/>
    <w:rPr>
      <w:szCs w:val="20"/>
    </w:rPr>
  </w:style>
  <w:style w:type="character" w:customStyle="1" w:styleId="47">
    <w:name w:val="HTML 预设格式 Char"/>
    <w:basedOn w:val="24"/>
    <w:link w:val="22"/>
    <w:semiHidden/>
    <w:uiPriority w:val="99"/>
    <w:rPr>
      <w:rFonts w:ascii="Consolas" w:hAnsi="Consolas"/>
      <w:szCs w:val="20"/>
    </w:rPr>
  </w:style>
  <w:style w:type="character" w:customStyle="1" w:styleId="48">
    <w:name w:val="宏文本 Char"/>
    <w:basedOn w:val="24"/>
    <w:link w:val="9"/>
    <w:semiHidden/>
    <w:uiPriority w:val="99"/>
    <w:rPr>
      <w:rFonts w:ascii="Consolas" w:hAnsi="Consolas"/>
      <w:szCs w:val="20"/>
    </w:rPr>
  </w:style>
  <w:style w:type="character" w:customStyle="1" w:styleId="49">
    <w:name w:val="纯文本 Char"/>
    <w:basedOn w:val="24"/>
    <w:link w:val="13"/>
    <w:semiHidden/>
    <w:uiPriority w:val="99"/>
    <w:rPr>
      <w:rFonts w:ascii="Consolas" w:hAnsi="Consolas"/>
      <w:szCs w:val="21"/>
    </w:rPr>
  </w:style>
  <w:style w:type="character" w:customStyle="1" w:styleId="50">
    <w:name w:val="标题 3 Char"/>
    <w:basedOn w:val="24"/>
    <w:link w:val="4"/>
    <w:semiHidden/>
    <w:uiPriority w:val="1"/>
    <w:rPr>
      <w:rFonts w:asciiTheme="majorHAnsi" w:hAnsiTheme="majorHAnsi" w:eastAsiaTheme="majorEastAsia" w:cstheme="majorBidi"/>
      <w:color w:val="063F53" w:themeColor="accent1" w:themeShade="80"/>
      <w:sz w:val="24"/>
      <w:szCs w:val="24"/>
    </w:rPr>
  </w:style>
  <w:style w:type="character" w:customStyle="1" w:styleId="51">
    <w:name w:val="Intense Emphasis"/>
    <w:basedOn w:val="24"/>
    <w:semiHidden/>
    <w:unhideWhenUsed/>
    <w:qFormat/>
    <w:uiPriority w:val="21"/>
    <w:rPr>
      <w:i/>
      <w:iCs/>
      <w:color w:val="095F7C" w:themeColor="accent1" w:themeShade="BF"/>
    </w:rPr>
  </w:style>
  <w:style w:type="paragraph" w:styleId="52">
    <w:name w:val="Intense Quote"/>
    <w:basedOn w:val="1"/>
    <w:next w:val="1"/>
    <w:link w:val="53"/>
    <w:semiHidden/>
    <w:unhideWhenUsed/>
    <w:qFormat/>
    <w:uiPriority w:val="30"/>
    <w:pPr>
      <w:widowControl/>
      <w:pBdr>
        <w:top w:val="single" w:color="085E7B" w:themeColor="accent1" w:themeShade="BF" w:sz="4" w:space="10"/>
        <w:bottom w:val="single" w:color="085E7B" w:themeColor="accent1" w:themeShade="BF" w:sz="4" w:space="10"/>
      </w:pBdr>
      <w:spacing w:before="360" w:after="360" w:line="360" w:lineRule="auto"/>
      <w:ind w:left="864" w:right="864"/>
      <w:jc w:val="center"/>
    </w:pPr>
    <w:rPr>
      <w:i/>
      <w:iCs/>
      <w:color w:val="095F7C" w:themeColor="accent1" w:themeShade="BF"/>
      <w:kern w:val="0"/>
      <w:sz w:val="22"/>
    </w:rPr>
  </w:style>
  <w:style w:type="character" w:customStyle="1" w:styleId="53">
    <w:name w:val="明显引用 Char"/>
    <w:basedOn w:val="24"/>
    <w:link w:val="52"/>
    <w:semiHidden/>
    <w:uiPriority w:val="30"/>
    <w:rPr>
      <w:i/>
      <w:iCs/>
      <w:color w:val="095F7C" w:themeColor="accent1" w:themeShade="BF"/>
    </w:rPr>
  </w:style>
  <w:style w:type="character" w:customStyle="1" w:styleId="54">
    <w:name w:val="Intense Reference"/>
    <w:basedOn w:val="24"/>
    <w:semiHidden/>
    <w:unhideWhenUsed/>
    <w:qFormat/>
    <w:uiPriority w:val="32"/>
    <w:rPr>
      <w:b/>
      <w:bCs/>
      <w:smallCaps/>
      <w:color w:val="095F7C" w:themeColor="accent1" w:themeShade="BF"/>
      <w:spacing w:val="5"/>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yanran3\AppData\Roaming\Microsoft\Templates\&#22799;&#23395;&#27963;&#21160;&#20256;&#21333;.dotx" TargetMode="External"/></Relationships>
</file>

<file path=word/theme/theme1.xml><?xml version="1.0" encoding="utf-8"?>
<a:theme xmlns:a="http://schemas.openxmlformats.org/drawingml/2006/main" name="Office Theme">
  <a:themeElements>
    <a:clrScheme name="Summer">
      <a:dk1>
        <a:sysClr val="windowText" lastClr="000000"/>
      </a:dk1>
      <a:lt1>
        <a:sysClr val="window" lastClr="FFFFFF"/>
      </a:lt1>
      <a:dk2>
        <a:srgbClr val="633613"/>
      </a:dk2>
      <a:lt2>
        <a:srgbClr val="E6E6E6"/>
      </a:lt2>
      <a:accent1>
        <a:srgbClr val="0C7EA5"/>
      </a:accent1>
      <a:accent2>
        <a:srgbClr val="6EBF04"/>
      </a:accent2>
      <a:accent3>
        <a:srgbClr val="DD3636"/>
      </a:accent3>
      <a:accent4>
        <a:srgbClr val="F2CF23"/>
      </a:accent4>
      <a:accent5>
        <a:srgbClr val="F88626"/>
      </a:accent5>
      <a:accent6>
        <a:srgbClr val="7260AA"/>
      </a:accent6>
      <a:hlink>
        <a:srgbClr val="0C7EA5"/>
      </a:hlink>
      <a:folHlink>
        <a:srgbClr val="7260AA"/>
      </a:folHlink>
    </a:clrScheme>
    <a:fontScheme name="Georgia">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夏季活动传单.dotx</Template>
  <Pages>8</Pages>
  <Words>70</Words>
  <Characters>404</Characters>
  <Lines>3</Lines>
  <Paragraphs>1</Paragraphs>
  <TotalTime>20</TotalTime>
  <ScaleCrop>false</ScaleCrop>
  <LinksUpToDate>false</LinksUpToDate>
  <CharactersWithSpaces>473</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2018-09-16T08:04:00Z</dcterms:created>
  <dc:creator>Windows User</dc:creator>
  <cp:lastModifiedBy>%E5%BC%B5%E8%90%8C</cp:lastModifiedBy>
  <dcterms:modified xsi:type="dcterms:W3CDTF">2018-11-12T06:11:45Z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4</vt:lpwstr>
  </property>
  <property fmtid="{D5CDD505-2E9C-101B-9397-08002B2CF9AE}" pid="3" name="KSOProductBuildVer">
    <vt:lpwstr>2052-10.1.0.7566</vt:lpwstr>
  </property>
</Properties>
</file>