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小升初口奥试题（一）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7622540"/>
            <wp:effectExtent l="0" t="0" r="5080" b="16510"/>
            <wp:docPr id="2" name="图片 2" descr="口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口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6839"/>
    <w:rsid w:val="16906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2018-08-16T01:20:00Z</dcterms:created>
  <dc:creator>苗苗</dc:creator>
  <cp:lastModifiedBy>苗苗</cp:lastModifiedBy>
  <dcterms:modified xsi:type="dcterms:W3CDTF">2018-08-16T06:35:51Z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