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694"/>
        <w:gridCol w:w="1465"/>
        <w:gridCol w:w="1080"/>
        <w:gridCol w:w="1080"/>
        <w:gridCol w:w="1079"/>
        <w:gridCol w:w="1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张家湾中学2018“1+3”面试信息登记表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8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请如实填写，若经查实信息虚假，该生将会被取消录取资格！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照片粘贴处（免冠1寸近照）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教育ID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就读初中</w:t>
            </w:r>
          </w:p>
        </w:tc>
        <w:tc>
          <w:tcPr>
            <w:tcW w:w="470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70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初中校所</w:t>
            </w:r>
          </w:p>
        </w:tc>
        <w:tc>
          <w:tcPr>
            <w:tcW w:w="655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北京市_________ 区________________学校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65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</w:t>
            </w:r>
          </w:p>
        </w:tc>
        <w:tc>
          <w:tcPr>
            <w:tcW w:w="655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市________ 区__________(街道门牌号)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65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现居地址</w:t>
            </w:r>
          </w:p>
        </w:tc>
        <w:tc>
          <w:tcPr>
            <w:tcW w:w="6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市________ 区__________(街道门牌号)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家长信息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 亲</w:t>
            </w:r>
          </w:p>
        </w:tc>
        <w:tc>
          <w:tcPr>
            <w:tcW w:w="6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姓名：_________ 现工作单位：_____________ 职务/职称：_______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 亲</w:t>
            </w:r>
          </w:p>
        </w:tc>
        <w:tc>
          <w:tcPr>
            <w:tcW w:w="6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姓名：_________ 现工作单位：______________职务/职称：______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6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获得奖励情况（按照级别填写：例如国家、市、区、学校等）（需验原件，交复印件）</w:t>
            </w:r>
          </w:p>
        </w:tc>
        <w:tc>
          <w:tcPr>
            <w:tcW w:w="6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有无记过处分（如果有，具体处分内容）</w:t>
            </w:r>
          </w:p>
        </w:tc>
        <w:tc>
          <w:tcPr>
            <w:tcW w:w="6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父亲电话：_________   母亲电话：________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（必须填写）</w:t>
            </w:r>
          </w:p>
        </w:tc>
        <w:tc>
          <w:tcPr>
            <w:tcW w:w="6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本人电话：__________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学生签名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家长签名</w:t>
            </w:r>
          </w:p>
        </w:tc>
        <w:tc>
          <w:tcPr>
            <w:tcW w:w="2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1"/>
          <w:szCs w:val="21"/>
          <w:bdr w:val="none" w:color="auto" w:sz="0" w:space="0"/>
          <w:shd w:val="clear" w:fill="FAFAFA"/>
        </w:rPr>
        <w:t>1、此表字体为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FF0000"/>
          <w:spacing w:val="8"/>
          <w:sz w:val="21"/>
          <w:szCs w:val="21"/>
          <w:bdr w:val="none" w:color="auto" w:sz="0" w:space="0"/>
          <w:shd w:val="clear" w:fill="FAFAFA"/>
        </w:rPr>
        <w:t>宋体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1"/>
          <w:szCs w:val="21"/>
          <w:bdr w:val="none" w:color="auto" w:sz="0" w:space="0"/>
          <w:shd w:val="clear" w:fill="FAFAFA"/>
        </w:rPr>
        <w:t>。字号为</w:t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FF0000"/>
          <w:spacing w:val="8"/>
          <w:sz w:val="21"/>
          <w:szCs w:val="21"/>
          <w:bdr w:val="none" w:color="auto" w:sz="0" w:space="0"/>
          <w:shd w:val="clear" w:fill="FAFAFA"/>
        </w:rPr>
        <w:t>小四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1"/>
          <w:szCs w:val="21"/>
          <w:bdr w:val="none" w:color="auto" w:sz="0" w:space="0"/>
          <w:shd w:val="clear" w:fill="FAFAFA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1"/>
          <w:szCs w:val="21"/>
          <w:bdr w:val="none" w:color="auto" w:sz="0" w:space="0"/>
          <w:shd w:val="clear" w:fill="FAFAFA"/>
        </w:rPr>
        <w:t>2、表格按以上格式自行定制。如实打字填写打印。学生签字，家长签字：手签。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8"/>
          <w:sz w:val="21"/>
          <w:szCs w:val="21"/>
          <w:bdr w:val="none" w:color="auto" w:sz="0" w:space="0"/>
          <w:shd w:val="clear" w:fill="FAFAFA"/>
        </w:rPr>
        <w:t>3、到校现场确认时上交此表。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B2FE8"/>
    <w:rsid w:val="168B2F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font01"/>
    <w:basedOn w:val="3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7">
    <w:name w:val="font21"/>
    <w:basedOn w:val="3"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2018-06-29T01:32:00Z</dcterms:created>
  <dc:creator>苗苗</dc:creator>
  <cp:lastModifiedBy>苗苗</cp:lastModifiedBy>
  <dcterms:modified xsi:type="dcterms:W3CDTF">2018-06-29T02:02:07Z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