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8F" w:rsidRPr="00B868E9" w:rsidRDefault="003C7B8F" w:rsidP="00FE3B2D">
      <w:pPr>
        <w:spacing w:line="540" w:lineRule="exact"/>
        <w:ind w:firstLineChars="200" w:firstLine="640"/>
        <w:rPr>
          <w:rFonts w:ascii="楷体_GB2312" w:eastAsia="楷体_GB2312"/>
          <w:sz w:val="32"/>
          <w:szCs w:val="32"/>
        </w:rPr>
      </w:pPr>
      <w:r w:rsidRPr="00FE3B2D">
        <w:rPr>
          <w:rFonts w:ascii="楷体_GB2312" w:eastAsia="楷体_GB2312" w:hint="eastAsia"/>
          <w:sz w:val="32"/>
          <w:szCs w:val="32"/>
        </w:rPr>
        <w:t>根据北京市</w:t>
      </w:r>
      <w:r>
        <w:rPr>
          <w:rFonts w:ascii="楷体_GB2312" w:eastAsia="楷体_GB2312" w:hint="eastAsia"/>
          <w:sz w:val="32"/>
          <w:szCs w:val="32"/>
        </w:rPr>
        <w:t>义务教育阶段入学</w:t>
      </w:r>
      <w:r w:rsidRPr="00FE3B2D">
        <w:rPr>
          <w:rFonts w:ascii="楷体_GB2312" w:eastAsia="楷体_GB2312" w:hint="eastAsia"/>
          <w:sz w:val="32"/>
          <w:szCs w:val="32"/>
        </w:rPr>
        <w:t>政策，</w:t>
      </w:r>
      <w:r w:rsidRPr="00B868E9">
        <w:rPr>
          <w:rFonts w:ascii="楷体_GB2312" w:eastAsia="楷体_GB2312" w:hint="eastAsia"/>
          <w:sz w:val="32"/>
          <w:szCs w:val="32"/>
        </w:rPr>
        <w:t>下列</w:t>
      </w:r>
      <w:r w:rsidRPr="00AD408A">
        <w:rPr>
          <w:rFonts w:ascii="楷体_GB2312" w:eastAsia="楷体_GB2312" w:hint="eastAsia"/>
          <w:sz w:val="32"/>
          <w:szCs w:val="32"/>
        </w:rPr>
        <w:t>外省市户籍</w:t>
      </w:r>
      <w:r w:rsidRPr="00B868E9">
        <w:rPr>
          <w:rFonts w:ascii="楷体_GB2312" w:eastAsia="楷体_GB2312" w:hint="eastAsia"/>
          <w:sz w:val="32"/>
          <w:szCs w:val="32"/>
        </w:rPr>
        <w:t>适龄儿童少年</w:t>
      </w:r>
      <w:r>
        <w:rPr>
          <w:rFonts w:ascii="楷体_GB2312" w:eastAsia="楷体_GB2312" w:hint="eastAsia"/>
          <w:sz w:val="32"/>
          <w:szCs w:val="32"/>
        </w:rPr>
        <w:t>回海淀区初中</w:t>
      </w:r>
      <w:r w:rsidRPr="00B868E9">
        <w:rPr>
          <w:rFonts w:ascii="楷体_GB2312" w:eastAsia="楷体_GB2312" w:hint="eastAsia"/>
          <w:sz w:val="32"/>
          <w:szCs w:val="32"/>
        </w:rPr>
        <w:t>入学按照海淀区户籍对待</w:t>
      </w:r>
      <w:r>
        <w:rPr>
          <w:rFonts w:ascii="楷体_GB2312" w:eastAsia="楷体_GB2312" w:hint="eastAsia"/>
          <w:sz w:val="32"/>
          <w:szCs w:val="32"/>
        </w:rPr>
        <w:t>：</w:t>
      </w:r>
    </w:p>
    <w:p w:rsidR="003C7B8F" w:rsidRPr="00B97723" w:rsidRDefault="003C7B8F" w:rsidP="00B97723">
      <w:pPr>
        <w:pStyle w:val="ListParagraph"/>
        <w:spacing w:line="560" w:lineRule="exact"/>
        <w:ind w:left="640" w:firstLineChars="0" w:firstLine="0"/>
        <w:rPr>
          <w:rFonts w:ascii="仿宋_GB2312" w:eastAsia="仿宋_GB2312"/>
          <w:sz w:val="32"/>
          <w:szCs w:val="32"/>
        </w:rPr>
      </w:pPr>
      <w:r w:rsidRPr="00B97723">
        <w:rPr>
          <w:rFonts w:ascii="仿宋_GB2312" w:eastAsia="仿宋_GB2312"/>
          <w:sz w:val="32"/>
          <w:szCs w:val="32"/>
        </w:rPr>
        <w:t>1.</w:t>
      </w:r>
      <w:r w:rsidRPr="00B97723">
        <w:rPr>
          <w:rFonts w:ascii="仿宋_GB2312" w:eastAsia="仿宋_GB2312" w:hint="eastAsia"/>
          <w:sz w:val="32"/>
          <w:szCs w:val="32"/>
        </w:rPr>
        <w:t>海淀区台办认定的台胞子女</w:t>
      </w:r>
      <w:r>
        <w:rPr>
          <w:rFonts w:ascii="仿宋_GB2312" w:eastAsia="仿宋_GB2312" w:hint="eastAsia"/>
          <w:sz w:val="32"/>
          <w:szCs w:val="32"/>
        </w:rPr>
        <w:t>；</w:t>
      </w:r>
    </w:p>
    <w:p w:rsidR="003C7B8F" w:rsidRPr="00B97723" w:rsidRDefault="003C7B8F" w:rsidP="00B97723">
      <w:pPr>
        <w:spacing w:line="560" w:lineRule="exact"/>
        <w:ind w:firstLineChars="200" w:firstLine="640"/>
        <w:rPr>
          <w:rFonts w:ascii="仿宋_GB2312" w:eastAsia="仿宋_GB2312"/>
          <w:sz w:val="32"/>
          <w:szCs w:val="32"/>
        </w:rPr>
      </w:pPr>
      <w:r w:rsidRPr="00B97723">
        <w:rPr>
          <w:rFonts w:ascii="仿宋_GB2312" w:eastAsia="仿宋_GB2312"/>
          <w:sz w:val="32"/>
          <w:szCs w:val="32"/>
        </w:rPr>
        <w:t>2.</w:t>
      </w:r>
      <w:r w:rsidRPr="00B97723">
        <w:rPr>
          <w:rFonts w:ascii="仿宋_GB2312" w:eastAsia="仿宋_GB2312" w:hint="eastAsia"/>
          <w:sz w:val="32"/>
          <w:szCs w:val="32"/>
        </w:rPr>
        <w:t>海淀区民族宗教侨务部门认定的华侨子女</w:t>
      </w:r>
      <w:r>
        <w:rPr>
          <w:rFonts w:ascii="仿宋_GB2312" w:eastAsia="仿宋_GB2312" w:hint="eastAsia"/>
          <w:sz w:val="32"/>
          <w:szCs w:val="32"/>
        </w:rPr>
        <w:t>；</w:t>
      </w:r>
    </w:p>
    <w:p w:rsidR="003C7B8F" w:rsidRPr="00B97723" w:rsidRDefault="003C7B8F" w:rsidP="00B97723">
      <w:pPr>
        <w:spacing w:line="560" w:lineRule="exact"/>
        <w:ind w:firstLineChars="200" w:firstLine="640"/>
        <w:rPr>
          <w:rFonts w:ascii="仿宋_GB2312" w:eastAsia="仿宋_GB2312" w:hAnsi="宋体" w:cs="宋体"/>
          <w:kern w:val="0"/>
          <w:sz w:val="32"/>
          <w:szCs w:val="32"/>
        </w:rPr>
      </w:pPr>
      <w:r w:rsidRPr="00B97723">
        <w:rPr>
          <w:rFonts w:ascii="仿宋_GB2312" w:eastAsia="仿宋_GB2312"/>
          <w:sz w:val="32"/>
          <w:szCs w:val="32"/>
        </w:rPr>
        <w:t>3.</w:t>
      </w:r>
      <w:r w:rsidRPr="00B97723">
        <w:rPr>
          <w:rFonts w:ascii="仿宋_GB2312" w:eastAsia="仿宋_GB2312" w:hint="eastAsia"/>
          <w:sz w:val="32"/>
          <w:szCs w:val="32"/>
        </w:rPr>
        <w:t>持有全国博士后管理部门开具的《博士后研究人员子女介绍信》及其父（或母）的《博士后研究人员进站备案证明》（加盖博士后设站单位公章）人员子女</w:t>
      </w:r>
      <w:r w:rsidRPr="00B97723">
        <w:rPr>
          <w:rFonts w:ascii="仿宋_GB2312" w:eastAsia="仿宋_GB2312" w:hAnsi="宋体" w:cs="宋体" w:hint="eastAsia"/>
          <w:kern w:val="0"/>
          <w:sz w:val="32"/>
          <w:szCs w:val="32"/>
        </w:rPr>
        <w:t>（需提供</w:t>
      </w:r>
      <w:r w:rsidRPr="00B97723">
        <w:rPr>
          <w:rFonts w:ascii="仿宋_GB2312" w:eastAsia="仿宋_GB2312" w:hint="eastAsia"/>
          <w:sz w:val="32"/>
          <w:szCs w:val="32"/>
        </w:rPr>
        <w:t>法定监护人在海淀区具有</w:t>
      </w:r>
      <w:r>
        <w:rPr>
          <w:rFonts w:ascii="仿宋_GB2312" w:eastAsia="仿宋_GB2312" w:hint="eastAsia"/>
          <w:sz w:val="32"/>
          <w:szCs w:val="32"/>
        </w:rPr>
        <w:t>的</w:t>
      </w:r>
      <w:r w:rsidRPr="00B97723">
        <w:rPr>
          <w:rFonts w:ascii="仿宋_GB2312" w:eastAsia="仿宋_GB2312" w:hint="eastAsia"/>
          <w:sz w:val="32"/>
          <w:szCs w:val="32"/>
        </w:rPr>
        <w:t>合法房产</w:t>
      </w:r>
      <w:r w:rsidRPr="00B97723">
        <w:rPr>
          <w:rFonts w:ascii="仿宋_GB2312" w:eastAsia="仿宋_GB2312" w:hAnsi="宋体" w:cs="宋体" w:hint="eastAsia"/>
          <w:kern w:val="0"/>
          <w:sz w:val="32"/>
          <w:szCs w:val="32"/>
        </w:rPr>
        <w:t>证明）</w:t>
      </w:r>
      <w:r>
        <w:rPr>
          <w:rFonts w:ascii="仿宋_GB2312" w:eastAsia="仿宋_GB2312" w:hAnsi="宋体" w:cs="宋体" w:hint="eastAsia"/>
          <w:kern w:val="0"/>
          <w:sz w:val="32"/>
          <w:szCs w:val="32"/>
        </w:rPr>
        <w:t>；</w:t>
      </w:r>
    </w:p>
    <w:p w:rsidR="003C7B8F" w:rsidRPr="00B97723" w:rsidRDefault="003C7B8F" w:rsidP="00B97723">
      <w:pPr>
        <w:spacing w:line="560" w:lineRule="exact"/>
        <w:ind w:firstLineChars="200" w:firstLine="640"/>
        <w:rPr>
          <w:rFonts w:ascii="仿宋_GB2312" w:eastAsia="仿宋_GB2312"/>
          <w:sz w:val="32"/>
          <w:szCs w:val="32"/>
        </w:rPr>
      </w:pPr>
      <w:r w:rsidRPr="00B97723">
        <w:rPr>
          <w:rFonts w:ascii="仿宋_GB2312" w:eastAsia="仿宋_GB2312" w:hAnsi="宋体" w:cs="宋体"/>
          <w:kern w:val="0"/>
          <w:sz w:val="32"/>
          <w:szCs w:val="32"/>
        </w:rPr>
        <w:t>4.</w:t>
      </w:r>
      <w:r w:rsidRPr="00B97723">
        <w:rPr>
          <w:rFonts w:ascii="仿宋_GB2312" w:eastAsia="仿宋_GB2312" w:hAnsi="宋体" w:cs="宋体" w:hint="eastAsia"/>
          <w:kern w:val="0"/>
          <w:sz w:val="32"/>
          <w:szCs w:val="32"/>
        </w:rPr>
        <w:t>持有</w:t>
      </w:r>
      <w:r w:rsidRPr="00B97723">
        <w:rPr>
          <w:rFonts w:ascii="仿宋_GB2312" w:eastAsia="仿宋_GB2312" w:hint="eastAsia"/>
          <w:sz w:val="32"/>
          <w:szCs w:val="32"/>
        </w:rPr>
        <w:t>现役军人证件及</w:t>
      </w:r>
      <w:r w:rsidRPr="00B97723">
        <w:rPr>
          <w:rFonts w:ascii="仿宋_GB2312" w:eastAsia="仿宋_GB2312" w:hAnsi="宋体" w:cs="宋体" w:hint="eastAsia"/>
          <w:kern w:val="0"/>
          <w:sz w:val="32"/>
          <w:szCs w:val="32"/>
        </w:rPr>
        <w:t>驻海淀区</w:t>
      </w:r>
      <w:r w:rsidRPr="00B97723">
        <w:rPr>
          <w:rFonts w:ascii="仿宋_GB2312" w:eastAsia="仿宋_GB2312" w:hint="eastAsia"/>
          <w:sz w:val="32"/>
          <w:szCs w:val="32"/>
        </w:rPr>
        <w:t>部队师（旅）级单位政治工作部门出具的随军家属身份确认函的人员子女</w:t>
      </w:r>
      <w:r>
        <w:rPr>
          <w:rFonts w:ascii="仿宋_GB2312" w:eastAsia="仿宋_GB2312" w:hint="eastAsia"/>
          <w:sz w:val="32"/>
          <w:szCs w:val="32"/>
        </w:rPr>
        <w:t>；</w:t>
      </w:r>
    </w:p>
    <w:p w:rsidR="003C7B8F" w:rsidRPr="00B97723" w:rsidRDefault="003C7B8F" w:rsidP="00B97723">
      <w:pPr>
        <w:spacing w:line="560" w:lineRule="exact"/>
        <w:ind w:firstLineChars="200" w:firstLine="640"/>
        <w:rPr>
          <w:rFonts w:ascii="仿宋_GB2312" w:eastAsia="仿宋_GB2312" w:hAnsi="宋体" w:cs="宋体"/>
          <w:kern w:val="0"/>
          <w:sz w:val="32"/>
          <w:szCs w:val="32"/>
        </w:rPr>
      </w:pPr>
      <w:r w:rsidRPr="00B97723">
        <w:rPr>
          <w:rFonts w:ascii="仿宋_GB2312" w:eastAsia="仿宋_GB2312"/>
          <w:sz w:val="32"/>
          <w:szCs w:val="32"/>
        </w:rPr>
        <w:t>5.</w:t>
      </w:r>
      <w:r w:rsidRPr="00B97723">
        <w:rPr>
          <w:rFonts w:ascii="仿宋_GB2312" w:eastAsia="仿宋_GB2312" w:hint="eastAsia"/>
          <w:sz w:val="32"/>
          <w:szCs w:val="32"/>
        </w:rPr>
        <w:t>持有《北京市工作居住证》或《北京市工作居住证确认单》人员子女（</w:t>
      </w:r>
      <w:r w:rsidRPr="00B97723">
        <w:rPr>
          <w:rFonts w:ascii="仿宋_GB2312" w:eastAsia="仿宋_GB2312" w:hAnsi="宋体" w:cs="宋体" w:hint="eastAsia"/>
          <w:kern w:val="0"/>
          <w:sz w:val="32"/>
          <w:szCs w:val="32"/>
        </w:rPr>
        <w:t>证件登记居住地址为海淀区且附有持证人员子女信息</w:t>
      </w:r>
      <w:r>
        <w:rPr>
          <w:rFonts w:ascii="仿宋_GB2312" w:eastAsia="仿宋_GB2312" w:hAnsi="宋体" w:cs="宋体" w:hint="eastAsia"/>
          <w:kern w:val="0"/>
          <w:sz w:val="32"/>
          <w:szCs w:val="32"/>
        </w:rPr>
        <w:t>）；</w:t>
      </w:r>
    </w:p>
    <w:p w:rsidR="003C7B8F" w:rsidRDefault="003C7B8F" w:rsidP="002F1EDD">
      <w:pPr>
        <w:spacing w:line="560" w:lineRule="exact"/>
        <w:ind w:firstLineChars="200" w:firstLine="640"/>
        <w:rPr>
          <w:rFonts w:ascii="仿宋_GB2312" w:eastAsia="仿宋_GB2312" w:hAnsi="宋体" w:cs="宋体"/>
          <w:color w:val="000000"/>
          <w:kern w:val="0"/>
          <w:sz w:val="32"/>
          <w:szCs w:val="32"/>
        </w:rPr>
      </w:pPr>
      <w:r w:rsidRPr="00B97723">
        <w:rPr>
          <w:rFonts w:ascii="仿宋_GB2312" w:eastAsia="仿宋_GB2312"/>
          <w:sz w:val="32"/>
          <w:szCs w:val="32"/>
        </w:rPr>
        <w:t>6.</w:t>
      </w:r>
      <w:r w:rsidRPr="00B97723">
        <w:rPr>
          <w:rFonts w:ascii="仿宋_GB2312" w:eastAsia="仿宋_GB2312" w:hAnsi="宋体" w:cs="宋体" w:hint="eastAsia"/>
          <w:kern w:val="0"/>
          <w:sz w:val="32"/>
          <w:szCs w:val="32"/>
        </w:rPr>
        <w:t>父母一方为海淀区常住户口的</w:t>
      </w:r>
      <w:r w:rsidRPr="00B97723">
        <w:rPr>
          <w:rFonts w:ascii="仿宋_GB2312" w:eastAsia="仿宋_GB2312" w:hint="eastAsia"/>
          <w:sz w:val="32"/>
          <w:szCs w:val="32"/>
        </w:rPr>
        <w:t>适龄儿童少年</w:t>
      </w:r>
      <w:r w:rsidRPr="00B97723">
        <w:rPr>
          <w:rFonts w:ascii="仿宋_GB2312" w:eastAsia="仿宋_GB2312" w:hAnsi="宋体" w:cs="宋体" w:hint="eastAsia"/>
          <w:kern w:val="0"/>
          <w:sz w:val="32"/>
          <w:szCs w:val="32"/>
        </w:rPr>
        <w:t>，需提供其父（或母）海淀区常住户口登记卡和能证明子女关系的相关材料（如出生证、父母结婚证等）</w:t>
      </w:r>
      <w:r>
        <w:rPr>
          <w:rFonts w:ascii="仿宋_GB2312" w:eastAsia="仿宋_GB2312" w:hAnsi="宋体" w:cs="宋体" w:hint="eastAsia"/>
          <w:kern w:val="0"/>
          <w:sz w:val="32"/>
          <w:szCs w:val="32"/>
        </w:rPr>
        <w:t>。</w:t>
      </w:r>
    </w:p>
    <w:sectPr w:rsidR="003C7B8F" w:rsidSect="00DD3157">
      <w:headerReference w:type="default" r:id="rId7"/>
      <w:footerReference w:type="default" r:id="rId8"/>
      <w:type w:val="continuous"/>
      <w:pgSz w:w="11906" w:h="16838" w:code="9"/>
      <w:pgMar w:top="1474" w:right="1418" w:bottom="1474" w:left="1418" w:header="851" w:footer="992" w:gutter="0"/>
      <w:cols w:sep="1"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B8F" w:rsidRDefault="003C7B8F" w:rsidP="004B79D6">
      <w:r>
        <w:separator/>
      </w:r>
    </w:p>
  </w:endnote>
  <w:endnote w:type="continuationSeparator" w:id="0">
    <w:p w:rsidR="003C7B8F" w:rsidRDefault="003C7B8F" w:rsidP="004B7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8F" w:rsidRDefault="003C7B8F">
    <w:pPr>
      <w:pStyle w:val="Footer"/>
      <w:jc w:val="center"/>
    </w:pPr>
    <w:r w:rsidRPr="00950817">
      <w:rPr>
        <w:sz w:val="28"/>
        <w:szCs w:val="28"/>
      </w:rPr>
      <w:fldChar w:fldCharType="begin"/>
    </w:r>
    <w:r w:rsidRPr="00950817">
      <w:rPr>
        <w:sz w:val="28"/>
        <w:szCs w:val="28"/>
      </w:rPr>
      <w:instrText xml:space="preserve"> PAGE   \* MERGEFORMAT </w:instrText>
    </w:r>
    <w:r w:rsidRPr="00950817">
      <w:rPr>
        <w:sz w:val="28"/>
        <w:szCs w:val="28"/>
      </w:rPr>
      <w:fldChar w:fldCharType="separate"/>
    </w:r>
    <w:r w:rsidRPr="00E92E90">
      <w:rPr>
        <w:noProof/>
        <w:sz w:val="28"/>
        <w:szCs w:val="28"/>
        <w:lang w:val="zh-CN"/>
      </w:rPr>
      <w:t>1</w:t>
    </w:r>
    <w:r w:rsidRPr="00950817">
      <w:rPr>
        <w:sz w:val="28"/>
        <w:szCs w:val="28"/>
      </w:rPr>
      <w:fldChar w:fldCharType="end"/>
    </w:r>
  </w:p>
  <w:p w:rsidR="003C7B8F" w:rsidRDefault="003C7B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B8F" w:rsidRDefault="003C7B8F" w:rsidP="004B79D6">
      <w:r>
        <w:separator/>
      </w:r>
    </w:p>
  </w:footnote>
  <w:footnote w:type="continuationSeparator" w:id="0">
    <w:p w:rsidR="003C7B8F" w:rsidRDefault="003C7B8F" w:rsidP="004B7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8F" w:rsidRDefault="003C7B8F" w:rsidP="002B3722">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C1E"/>
    <w:multiLevelType w:val="hybridMultilevel"/>
    <w:tmpl w:val="A1C6D3A6"/>
    <w:lvl w:ilvl="0" w:tplc="84B0C7DA">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48285BEA"/>
    <w:multiLevelType w:val="hybridMultilevel"/>
    <w:tmpl w:val="DEE46568"/>
    <w:lvl w:ilvl="0" w:tplc="7A406826">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68FF3C18"/>
    <w:multiLevelType w:val="hybridMultilevel"/>
    <w:tmpl w:val="241497E4"/>
    <w:lvl w:ilvl="0" w:tplc="4402618E">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4B91"/>
    <w:rsid w:val="0000216E"/>
    <w:rsid w:val="0001758B"/>
    <w:rsid w:val="000242C8"/>
    <w:rsid w:val="00025359"/>
    <w:rsid w:val="000300AC"/>
    <w:rsid w:val="000505CD"/>
    <w:rsid w:val="0006550C"/>
    <w:rsid w:val="00073820"/>
    <w:rsid w:val="0008680F"/>
    <w:rsid w:val="000B22D0"/>
    <w:rsid w:val="000B7E99"/>
    <w:rsid w:val="000C10E7"/>
    <w:rsid w:val="000C7148"/>
    <w:rsid w:val="000D61DB"/>
    <w:rsid w:val="000E6959"/>
    <w:rsid w:val="000F1EBA"/>
    <w:rsid w:val="000F70D0"/>
    <w:rsid w:val="001066AF"/>
    <w:rsid w:val="00106AD2"/>
    <w:rsid w:val="00125435"/>
    <w:rsid w:val="00126D63"/>
    <w:rsid w:val="00127207"/>
    <w:rsid w:val="001303A4"/>
    <w:rsid w:val="001338E2"/>
    <w:rsid w:val="001339AA"/>
    <w:rsid w:val="001376C8"/>
    <w:rsid w:val="00145CA6"/>
    <w:rsid w:val="00150204"/>
    <w:rsid w:val="00154433"/>
    <w:rsid w:val="00164446"/>
    <w:rsid w:val="00180B59"/>
    <w:rsid w:val="0018145C"/>
    <w:rsid w:val="00197CC9"/>
    <w:rsid w:val="001C3360"/>
    <w:rsid w:val="001D7FCF"/>
    <w:rsid w:val="001F14BA"/>
    <w:rsid w:val="00200445"/>
    <w:rsid w:val="002055C0"/>
    <w:rsid w:val="00205876"/>
    <w:rsid w:val="00205CFC"/>
    <w:rsid w:val="00214663"/>
    <w:rsid w:val="002146BB"/>
    <w:rsid w:val="002164F3"/>
    <w:rsid w:val="00220AA4"/>
    <w:rsid w:val="0023513B"/>
    <w:rsid w:val="00244D69"/>
    <w:rsid w:val="00251274"/>
    <w:rsid w:val="00251D1D"/>
    <w:rsid w:val="002522A5"/>
    <w:rsid w:val="00260D41"/>
    <w:rsid w:val="00261F35"/>
    <w:rsid w:val="002640A4"/>
    <w:rsid w:val="0026417B"/>
    <w:rsid w:val="00272B56"/>
    <w:rsid w:val="002757CA"/>
    <w:rsid w:val="00291AFE"/>
    <w:rsid w:val="00293C98"/>
    <w:rsid w:val="002A25A4"/>
    <w:rsid w:val="002A56EC"/>
    <w:rsid w:val="002A6F11"/>
    <w:rsid w:val="002B2EC4"/>
    <w:rsid w:val="002B3722"/>
    <w:rsid w:val="002C2085"/>
    <w:rsid w:val="002C55DB"/>
    <w:rsid w:val="002D3459"/>
    <w:rsid w:val="002E1279"/>
    <w:rsid w:val="002F01C2"/>
    <w:rsid w:val="002F1EDD"/>
    <w:rsid w:val="002F1F52"/>
    <w:rsid w:val="002F4F6F"/>
    <w:rsid w:val="002F59B7"/>
    <w:rsid w:val="00302DAA"/>
    <w:rsid w:val="003250A6"/>
    <w:rsid w:val="0033056C"/>
    <w:rsid w:val="003319CD"/>
    <w:rsid w:val="0033371F"/>
    <w:rsid w:val="00342332"/>
    <w:rsid w:val="00346DC4"/>
    <w:rsid w:val="00353DC1"/>
    <w:rsid w:val="00355A98"/>
    <w:rsid w:val="00356FE9"/>
    <w:rsid w:val="00363855"/>
    <w:rsid w:val="00371D5D"/>
    <w:rsid w:val="003777DF"/>
    <w:rsid w:val="00383E56"/>
    <w:rsid w:val="00386782"/>
    <w:rsid w:val="0038743B"/>
    <w:rsid w:val="00392D0A"/>
    <w:rsid w:val="0039380C"/>
    <w:rsid w:val="00396EF5"/>
    <w:rsid w:val="003A4358"/>
    <w:rsid w:val="003A7EE1"/>
    <w:rsid w:val="003B7882"/>
    <w:rsid w:val="003C59DD"/>
    <w:rsid w:val="003C7B8F"/>
    <w:rsid w:val="003D4118"/>
    <w:rsid w:val="003E1822"/>
    <w:rsid w:val="00404917"/>
    <w:rsid w:val="0041127B"/>
    <w:rsid w:val="00433C62"/>
    <w:rsid w:val="00434A42"/>
    <w:rsid w:val="0043579B"/>
    <w:rsid w:val="00445D0D"/>
    <w:rsid w:val="00456189"/>
    <w:rsid w:val="00464825"/>
    <w:rsid w:val="0047174F"/>
    <w:rsid w:val="00472968"/>
    <w:rsid w:val="0047608C"/>
    <w:rsid w:val="00487360"/>
    <w:rsid w:val="004875D2"/>
    <w:rsid w:val="004907DC"/>
    <w:rsid w:val="00493ED6"/>
    <w:rsid w:val="00495F18"/>
    <w:rsid w:val="004A0F4A"/>
    <w:rsid w:val="004A6F98"/>
    <w:rsid w:val="004B79D6"/>
    <w:rsid w:val="004C3C42"/>
    <w:rsid w:val="004C5CEB"/>
    <w:rsid w:val="004D43B4"/>
    <w:rsid w:val="004E337D"/>
    <w:rsid w:val="004F3F31"/>
    <w:rsid w:val="00504E68"/>
    <w:rsid w:val="00505652"/>
    <w:rsid w:val="0051058B"/>
    <w:rsid w:val="0051727E"/>
    <w:rsid w:val="00536AB7"/>
    <w:rsid w:val="0054371A"/>
    <w:rsid w:val="00543DDE"/>
    <w:rsid w:val="00543FB3"/>
    <w:rsid w:val="00546491"/>
    <w:rsid w:val="00551D22"/>
    <w:rsid w:val="0056138C"/>
    <w:rsid w:val="00561D46"/>
    <w:rsid w:val="005670F9"/>
    <w:rsid w:val="00570AAB"/>
    <w:rsid w:val="00572824"/>
    <w:rsid w:val="0057541E"/>
    <w:rsid w:val="005807EC"/>
    <w:rsid w:val="00583FC2"/>
    <w:rsid w:val="0058484D"/>
    <w:rsid w:val="00595763"/>
    <w:rsid w:val="00596AC5"/>
    <w:rsid w:val="005A34D9"/>
    <w:rsid w:val="005B0170"/>
    <w:rsid w:val="005D061D"/>
    <w:rsid w:val="005E6A70"/>
    <w:rsid w:val="005F3BBC"/>
    <w:rsid w:val="00600F8C"/>
    <w:rsid w:val="00602B0F"/>
    <w:rsid w:val="0060368F"/>
    <w:rsid w:val="006043D3"/>
    <w:rsid w:val="00611321"/>
    <w:rsid w:val="00613698"/>
    <w:rsid w:val="00641987"/>
    <w:rsid w:val="00643042"/>
    <w:rsid w:val="0064408A"/>
    <w:rsid w:val="0064653A"/>
    <w:rsid w:val="00655440"/>
    <w:rsid w:val="00656BEA"/>
    <w:rsid w:val="00666292"/>
    <w:rsid w:val="00667F3C"/>
    <w:rsid w:val="006A6817"/>
    <w:rsid w:val="006B1A24"/>
    <w:rsid w:val="006B5EBF"/>
    <w:rsid w:val="006C2131"/>
    <w:rsid w:val="006C24E2"/>
    <w:rsid w:val="006D3685"/>
    <w:rsid w:val="006D769C"/>
    <w:rsid w:val="006E2248"/>
    <w:rsid w:val="006E2DEC"/>
    <w:rsid w:val="006F5CB8"/>
    <w:rsid w:val="00701E8D"/>
    <w:rsid w:val="0072683C"/>
    <w:rsid w:val="00730F3F"/>
    <w:rsid w:val="007346AC"/>
    <w:rsid w:val="00740868"/>
    <w:rsid w:val="0075555D"/>
    <w:rsid w:val="00756580"/>
    <w:rsid w:val="0076140A"/>
    <w:rsid w:val="00774464"/>
    <w:rsid w:val="00775043"/>
    <w:rsid w:val="007935E4"/>
    <w:rsid w:val="00794F96"/>
    <w:rsid w:val="007A1D50"/>
    <w:rsid w:val="007A2703"/>
    <w:rsid w:val="007A3A1C"/>
    <w:rsid w:val="007B09EB"/>
    <w:rsid w:val="007B7349"/>
    <w:rsid w:val="007E3980"/>
    <w:rsid w:val="007F39EF"/>
    <w:rsid w:val="007F6794"/>
    <w:rsid w:val="00810569"/>
    <w:rsid w:val="00820814"/>
    <w:rsid w:val="00834700"/>
    <w:rsid w:val="008362D3"/>
    <w:rsid w:val="00836C52"/>
    <w:rsid w:val="00841421"/>
    <w:rsid w:val="00845F49"/>
    <w:rsid w:val="0085490F"/>
    <w:rsid w:val="00854B91"/>
    <w:rsid w:val="0085622A"/>
    <w:rsid w:val="008666F3"/>
    <w:rsid w:val="00866985"/>
    <w:rsid w:val="00871A81"/>
    <w:rsid w:val="008926B3"/>
    <w:rsid w:val="0089557E"/>
    <w:rsid w:val="00896273"/>
    <w:rsid w:val="008A0EFE"/>
    <w:rsid w:val="008A3041"/>
    <w:rsid w:val="008B6C85"/>
    <w:rsid w:val="008C1A61"/>
    <w:rsid w:val="008D7139"/>
    <w:rsid w:val="008E2631"/>
    <w:rsid w:val="008F7460"/>
    <w:rsid w:val="009010A2"/>
    <w:rsid w:val="00904851"/>
    <w:rsid w:val="00913940"/>
    <w:rsid w:val="00926C70"/>
    <w:rsid w:val="00933441"/>
    <w:rsid w:val="00937A71"/>
    <w:rsid w:val="00937AF2"/>
    <w:rsid w:val="0094765A"/>
    <w:rsid w:val="00950817"/>
    <w:rsid w:val="009551BD"/>
    <w:rsid w:val="00957AD0"/>
    <w:rsid w:val="00961B47"/>
    <w:rsid w:val="00964280"/>
    <w:rsid w:val="0098245A"/>
    <w:rsid w:val="009904B4"/>
    <w:rsid w:val="009919A5"/>
    <w:rsid w:val="009E2963"/>
    <w:rsid w:val="00A01D18"/>
    <w:rsid w:val="00A02937"/>
    <w:rsid w:val="00A06B48"/>
    <w:rsid w:val="00A2451E"/>
    <w:rsid w:val="00A67D26"/>
    <w:rsid w:val="00A70830"/>
    <w:rsid w:val="00A80545"/>
    <w:rsid w:val="00A809D1"/>
    <w:rsid w:val="00A84C5A"/>
    <w:rsid w:val="00A937DF"/>
    <w:rsid w:val="00AA35E3"/>
    <w:rsid w:val="00AB26B5"/>
    <w:rsid w:val="00AB2745"/>
    <w:rsid w:val="00AB73F8"/>
    <w:rsid w:val="00AD408A"/>
    <w:rsid w:val="00AF666B"/>
    <w:rsid w:val="00B047FD"/>
    <w:rsid w:val="00B0576A"/>
    <w:rsid w:val="00B0729B"/>
    <w:rsid w:val="00B15EA0"/>
    <w:rsid w:val="00B22648"/>
    <w:rsid w:val="00B30ABA"/>
    <w:rsid w:val="00B30D95"/>
    <w:rsid w:val="00B475F7"/>
    <w:rsid w:val="00B6671C"/>
    <w:rsid w:val="00B668EE"/>
    <w:rsid w:val="00B712E9"/>
    <w:rsid w:val="00B7241C"/>
    <w:rsid w:val="00B738F1"/>
    <w:rsid w:val="00B763C5"/>
    <w:rsid w:val="00B83DFC"/>
    <w:rsid w:val="00B868E9"/>
    <w:rsid w:val="00B97723"/>
    <w:rsid w:val="00BB4667"/>
    <w:rsid w:val="00BD5821"/>
    <w:rsid w:val="00BD5A76"/>
    <w:rsid w:val="00BE4833"/>
    <w:rsid w:val="00BF2373"/>
    <w:rsid w:val="00C02C2F"/>
    <w:rsid w:val="00C2135F"/>
    <w:rsid w:val="00C234D2"/>
    <w:rsid w:val="00C33AB8"/>
    <w:rsid w:val="00C33BE9"/>
    <w:rsid w:val="00C353B3"/>
    <w:rsid w:val="00C42377"/>
    <w:rsid w:val="00C46E3C"/>
    <w:rsid w:val="00C664EB"/>
    <w:rsid w:val="00C71F4B"/>
    <w:rsid w:val="00C7223A"/>
    <w:rsid w:val="00C72EBE"/>
    <w:rsid w:val="00C74F21"/>
    <w:rsid w:val="00C918F9"/>
    <w:rsid w:val="00C92062"/>
    <w:rsid w:val="00C9550F"/>
    <w:rsid w:val="00CA2397"/>
    <w:rsid w:val="00CA29A9"/>
    <w:rsid w:val="00CA2F3E"/>
    <w:rsid w:val="00CB25AE"/>
    <w:rsid w:val="00CD115A"/>
    <w:rsid w:val="00CD3FEB"/>
    <w:rsid w:val="00CE513D"/>
    <w:rsid w:val="00CF3DE9"/>
    <w:rsid w:val="00CF5A4C"/>
    <w:rsid w:val="00D00266"/>
    <w:rsid w:val="00D077E1"/>
    <w:rsid w:val="00D14938"/>
    <w:rsid w:val="00D2194D"/>
    <w:rsid w:val="00D21AFF"/>
    <w:rsid w:val="00D24851"/>
    <w:rsid w:val="00D266BC"/>
    <w:rsid w:val="00D32462"/>
    <w:rsid w:val="00D36A76"/>
    <w:rsid w:val="00D42051"/>
    <w:rsid w:val="00D43C72"/>
    <w:rsid w:val="00D5020C"/>
    <w:rsid w:val="00D54EDC"/>
    <w:rsid w:val="00D57AF9"/>
    <w:rsid w:val="00D57B35"/>
    <w:rsid w:val="00D6101B"/>
    <w:rsid w:val="00D66612"/>
    <w:rsid w:val="00D67BE4"/>
    <w:rsid w:val="00D7453F"/>
    <w:rsid w:val="00D77DFC"/>
    <w:rsid w:val="00D90EAC"/>
    <w:rsid w:val="00D9543A"/>
    <w:rsid w:val="00DA5AED"/>
    <w:rsid w:val="00DB532E"/>
    <w:rsid w:val="00DB71C8"/>
    <w:rsid w:val="00DD3157"/>
    <w:rsid w:val="00DD4456"/>
    <w:rsid w:val="00DE537F"/>
    <w:rsid w:val="00E11CB8"/>
    <w:rsid w:val="00E1290E"/>
    <w:rsid w:val="00E14E40"/>
    <w:rsid w:val="00E15C11"/>
    <w:rsid w:val="00E22A91"/>
    <w:rsid w:val="00E239B2"/>
    <w:rsid w:val="00E261F8"/>
    <w:rsid w:val="00E331CC"/>
    <w:rsid w:val="00E37DD0"/>
    <w:rsid w:val="00E41572"/>
    <w:rsid w:val="00E81D3B"/>
    <w:rsid w:val="00E83185"/>
    <w:rsid w:val="00E839A2"/>
    <w:rsid w:val="00E92E90"/>
    <w:rsid w:val="00E95114"/>
    <w:rsid w:val="00E9617B"/>
    <w:rsid w:val="00EA295D"/>
    <w:rsid w:val="00EB26E8"/>
    <w:rsid w:val="00EC2FD6"/>
    <w:rsid w:val="00EC432B"/>
    <w:rsid w:val="00EF1EFC"/>
    <w:rsid w:val="00EF265C"/>
    <w:rsid w:val="00F00483"/>
    <w:rsid w:val="00F0340B"/>
    <w:rsid w:val="00F24258"/>
    <w:rsid w:val="00F41098"/>
    <w:rsid w:val="00F43442"/>
    <w:rsid w:val="00F4353F"/>
    <w:rsid w:val="00F43D3B"/>
    <w:rsid w:val="00F52EC1"/>
    <w:rsid w:val="00F574AF"/>
    <w:rsid w:val="00F63502"/>
    <w:rsid w:val="00F7776A"/>
    <w:rsid w:val="00F77F72"/>
    <w:rsid w:val="00F83468"/>
    <w:rsid w:val="00F926FC"/>
    <w:rsid w:val="00F94467"/>
    <w:rsid w:val="00FC00EF"/>
    <w:rsid w:val="00FD210B"/>
    <w:rsid w:val="00FD38B5"/>
    <w:rsid w:val="00FE26F5"/>
    <w:rsid w:val="00FE3B2D"/>
    <w:rsid w:val="00FE6A8D"/>
    <w:rsid w:val="00FE77B9"/>
    <w:rsid w:val="00FF0B60"/>
    <w:rsid w:val="00FF21C0"/>
    <w:rsid w:val="00FF36EC"/>
    <w:rsid w:val="00FF68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D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9D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B79D6"/>
    <w:rPr>
      <w:rFonts w:cs="Times New Roman"/>
      <w:sz w:val="18"/>
      <w:szCs w:val="18"/>
    </w:rPr>
  </w:style>
  <w:style w:type="paragraph" w:styleId="Footer">
    <w:name w:val="footer"/>
    <w:basedOn w:val="Normal"/>
    <w:link w:val="FooterChar"/>
    <w:uiPriority w:val="99"/>
    <w:rsid w:val="004B79D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B79D6"/>
    <w:rPr>
      <w:rFonts w:cs="Times New Roman"/>
      <w:sz w:val="18"/>
      <w:szCs w:val="18"/>
    </w:rPr>
  </w:style>
  <w:style w:type="paragraph" w:styleId="ListParagraph">
    <w:name w:val="List Paragraph"/>
    <w:basedOn w:val="Normal"/>
    <w:uiPriority w:val="99"/>
    <w:qFormat/>
    <w:rsid w:val="001303A4"/>
    <w:pPr>
      <w:ind w:firstLineChars="200" w:firstLine="420"/>
    </w:pPr>
  </w:style>
  <w:style w:type="table" w:styleId="TableGrid">
    <w:name w:val="Table Grid"/>
    <w:basedOn w:val="TableNormal"/>
    <w:uiPriority w:val="99"/>
    <w:rsid w:val="00834700"/>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64408A"/>
    <w:rPr>
      <w:rFonts w:cs="Times New Roman"/>
      <w:color w:val="0000FF"/>
      <w:u w:val="single"/>
    </w:rPr>
  </w:style>
  <w:style w:type="paragraph" w:styleId="BalloonText">
    <w:name w:val="Balloon Text"/>
    <w:basedOn w:val="Normal"/>
    <w:link w:val="BalloonTextChar"/>
    <w:uiPriority w:val="99"/>
    <w:semiHidden/>
    <w:rsid w:val="00D9543A"/>
    <w:rPr>
      <w:sz w:val="18"/>
      <w:szCs w:val="18"/>
    </w:rPr>
  </w:style>
  <w:style w:type="character" w:customStyle="1" w:styleId="BalloonTextChar">
    <w:name w:val="Balloon Text Char"/>
    <w:basedOn w:val="DefaultParagraphFont"/>
    <w:link w:val="BalloonText"/>
    <w:uiPriority w:val="99"/>
    <w:semiHidden/>
    <w:locked/>
    <w:rsid w:val="00D9543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53</Words>
  <Characters>305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根据北京市义务教育阶段入学政策，下列外省市户籍适龄儿童少年回海淀区初中入学按照海淀区户籍对待：</dc:title>
  <dc:subject/>
  <dc:creator>user</dc:creator>
  <cp:keywords/>
  <dc:description/>
  <cp:lastModifiedBy>中招办</cp:lastModifiedBy>
  <cp:revision>2</cp:revision>
  <cp:lastPrinted>2017-03-29T05:43:00Z</cp:lastPrinted>
  <dcterms:created xsi:type="dcterms:W3CDTF">2019-04-29T07:30:00Z</dcterms:created>
  <dcterms:modified xsi:type="dcterms:W3CDTF">2019-04-29T07:30:00Z</dcterms:modified>
</cp:coreProperties>
</file>